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Cs/>
          <w:sz w:val="44"/>
          <w:szCs w:val="44"/>
        </w:rPr>
      </w:pPr>
      <w:r>
        <w:rPr>
          <w:rFonts w:ascii="方正小标宋_GBK" w:hAnsi="方正小标宋_GBK" w:eastAsia="方正小标宋_GBK" w:cs="方正小标宋_GBK"/>
          <w:bCs/>
          <w:sz w:val="44"/>
          <w:szCs w:val="44"/>
        </w:rPr>
        <w:t>2021</w:t>
      </w:r>
      <w:r>
        <w:rPr>
          <w:rFonts w:hint="eastAsia" w:ascii="方正小标宋_GBK" w:hAnsi="方正小标宋_GBK" w:eastAsia="方正小标宋_GBK" w:cs="方正小标宋_GBK"/>
          <w:bCs/>
          <w:sz w:val="44"/>
          <w:szCs w:val="44"/>
        </w:rPr>
        <w:t>年双台子区公开招聘中小学教师</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个人健康情况承诺书</w:t>
      </w:r>
    </w:p>
    <w:p>
      <w:pPr>
        <w:ind w:firstLine="640" w:firstLineChars="200"/>
        <w:rPr>
          <w:rFonts w:ascii="仿宋" w:hAnsi="仿宋" w:eastAsia="仿宋"/>
          <w:sz w:val="32"/>
          <w:szCs w:val="32"/>
        </w:rPr>
      </w:pPr>
    </w:p>
    <w:p>
      <w:pPr>
        <w:snapToGrid w:val="0"/>
        <w:spacing w:line="600" w:lineRule="exact"/>
        <w:ind w:firstLine="576" w:firstLineChars="200"/>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新型冠状肺炎病毒疫情防控工作形势依然严峻，本人在诚信赴考的同时，为切实履行疫情防控的安全责任，在此我郑重承诺：</w:t>
      </w:r>
    </w:p>
    <w:p>
      <w:pPr>
        <w:snapToGrid w:val="0"/>
        <w:spacing w:line="600" w:lineRule="exact"/>
        <w:rPr>
          <w:rFonts w:ascii="仿宋_GB2312" w:hAnsi="仿宋_GB2312" w:eastAsia="仿宋_GB2312" w:cs="仿宋_GB2312"/>
          <w:spacing w:val="-6"/>
          <w:sz w:val="30"/>
          <w:szCs w:val="30"/>
        </w:rPr>
      </w:pPr>
      <w:r>
        <w:rPr>
          <w:rFonts w:ascii="仿宋_GB2312" w:hAnsi="仿宋_GB2312" w:eastAsia="仿宋_GB2312" w:cs="仿宋_GB2312"/>
          <w:spacing w:val="-6"/>
          <w:sz w:val="30"/>
          <w:szCs w:val="30"/>
        </w:rPr>
        <w:t xml:space="preserve">    </w:t>
      </w:r>
      <w:r>
        <w:rPr>
          <w:rFonts w:hint="eastAsia" w:ascii="仿宋_GB2312" w:hAnsi="仿宋_GB2312" w:eastAsia="仿宋_GB2312" w:cs="仿宋_GB2312"/>
          <w:spacing w:val="-6"/>
          <w:sz w:val="30"/>
          <w:szCs w:val="30"/>
        </w:rPr>
        <w:t>一、本人能够自觉遵守国家、省、市、县（区）出台的疫情防控相关规定，并无条件遵照执行。</w:t>
      </w:r>
    </w:p>
    <w:p>
      <w:pPr>
        <w:snapToGrid w:val="0"/>
        <w:spacing w:line="600" w:lineRule="exact"/>
        <w:ind w:firstLine="576" w:firstLineChars="200"/>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二、考前</w:t>
      </w:r>
      <w:r>
        <w:rPr>
          <w:rFonts w:ascii="仿宋_GB2312" w:hAnsi="仿宋_GB2312" w:eastAsia="仿宋_GB2312" w:cs="仿宋_GB2312"/>
          <w:spacing w:val="-6"/>
          <w:sz w:val="30"/>
          <w:szCs w:val="30"/>
        </w:rPr>
        <w:t>14</w:t>
      </w:r>
      <w:r>
        <w:rPr>
          <w:rFonts w:hint="eastAsia" w:ascii="仿宋_GB2312" w:hAnsi="仿宋_GB2312" w:eastAsia="仿宋_GB2312" w:cs="仿宋_GB2312"/>
          <w:spacing w:val="-6"/>
          <w:sz w:val="30"/>
          <w:szCs w:val="30"/>
        </w:rPr>
        <w:t>天本人均在低风险地区居住，本人及共同居住的亲属在近</w:t>
      </w:r>
      <w:r>
        <w:rPr>
          <w:rFonts w:ascii="仿宋_GB2312" w:hAnsi="仿宋_GB2312" w:eastAsia="仿宋_GB2312" w:cs="仿宋_GB2312"/>
          <w:spacing w:val="-6"/>
          <w:sz w:val="30"/>
          <w:szCs w:val="30"/>
        </w:rPr>
        <w:t>14</w:t>
      </w:r>
      <w:r>
        <w:rPr>
          <w:rFonts w:hint="eastAsia" w:ascii="仿宋_GB2312" w:hAnsi="仿宋_GB2312" w:eastAsia="仿宋_GB2312" w:cs="仿宋_GB2312"/>
          <w:spacing w:val="-6"/>
          <w:sz w:val="30"/>
          <w:szCs w:val="30"/>
        </w:rPr>
        <w:t>天内未接触过新型冠状肺炎感染病者或疑似感染病者或疫情重点地区人员，未去过疫情重点地区，目前无发热、干咳、乏力、鼻塞、流涕、咽痛、腹泻等症状。</w:t>
      </w:r>
    </w:p>
    <w:p>
      <w:pPr>
        <w:snapToGrid w:val="0"/>
        <w:spacing w:line="600" w:lineRule="exact"/>
        <w:ind w:firstLine="720" w:firstLineChars="250"/>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三、本人如在考前出现发热、干咳、乏力、鼻塞、流涕、咽痛、腹泻等症状，能立即按当地疫情防控规定及时就医，并报告双台子区教师招聘考试机构。</w:t>
      </w:r>
    </w:p>
    <w:p>
      <w:pPr>
        <w:snapToGrid w:val="0"/>
        <w:spacing w:line="600" w:lineRule="exact"/>
        <w:rPr>
          <w:rFonts w:ascii="仿宋_GB2312" w:hAnsi="仿宋_GB2312" w:eastAsia="仿宋_GB2312" w:cs="仿宋_GB2312"/>
          <w:spacing w:val="-6"/>
          <w:sz w:val="30"/>
          <w:szCs w:val="30"/>
        </w:rPr>
      </w:pPr>
      <w:r>
        <w:rPr>
          <w:rFonts w:ascii="仿宋_GB2312" w:hAnsi="仿宋_GB2312" w:eastAsia="仿宋_GB2312" w:cs="仿宋_GB2312"/>
          <w:spacing w:val="-6"/>
          <w:sz w:val="30"/>
          <w:szCs w:val="30"/>
        </w:rPr>
        <w:t xml:space="preserve">    </w:t>
      </w:r>
      <w:r>
        <w:rPr>
          <w:rFonts w:hint="eastAsia" w:ascii="仿宋_GB2312" w:hAnsi="仿宋_GB2312" w:eastAsia="仿宋_GB2312" w:cs="仿宋_GB2312"/>
          <w:spacing w:val="-6"/>
          <w:sz w:val="30"/>
          <w:szCs w:val="30"/>
          <w:lang w:val="en-US" w:eastAsia="zh-CN"/>
        </w:rPr>
        <w:t xml:space="preserve"> </w:t>
      </w:r>
      <w:r>
        <w:rPr>
          <w:rFonts w:hint="eastAsia" w:ascii="仿宋_GB2312" w:hAnsi="仿宋_GB2312" w:eastAsia="仿宋_GB2312" w:cs="仿宋_GB2312"/>
          <w:spacing w:val="-6"/>
          <w:sz w:val="30"/>
          <w:szCs w:val="30"/>
        </w:rPr>
        <w:t>四、本人自愿配合体温检测工作，在招聘期间能够服从工作人员的疫情检查和管理，并严格遵守疫情防控工作要求。</w:t>
      </w:r>
    </w:p>
    <w:p>
      <w:pPr>
        <w:snapToGrid w:val="0"/>
        <w:spacing w:line="600" w:lineRule="exact"/>
        <w:ind w:firstLine="576" w:firstLineChars="200"/>
        <w:rPr>
          <w:rFonts w:ascii="仿宋_GB2312" w:hAnsi="仿宋_GB2312" w:eastAsia="仿宋_GB2312" w:cs="仿宋_GB2312"/>
          <w:spacing w:val="-4"/>
          <w:sz w:val="30"/>
          <w:szCs w:val="30"/>
        </w:rPr>
      </w:pPr>
      <w:r>
        <w:rPr>
          <w:rFonts w:hint="eastAsia" w:ascii="仿宋_GB2312" w:hAnsi="仿宋_GB2312" w:eastAsia="仿宋_GB2312" w:cs="仿宋_GB2312"/>
          <w:spacing w:val="-6"/>
          <w:sz w:val="30"/>
          <w:szCs w:val="30"/>
        </w:rPr>
        <w:t>本人已经申领</w:t>
      </w:r>
      <w:r>
        <w:rPr>
          <w:rFonts w:ascii="仿宋_GB2312" w:hAnsi="仿宋_GB2312" w:eastAsia="仿宋_GB2312" w:cs="仿宋_GB2312"/>
          <w:spacing w:val="-6"/>
          <w:sz w:val="30"/>
          <w:szCs w:val="30"/>
        </w:rPr>
        <w:t xml:space="preserve"> </w:t>
      </w:r>
      <w:r>
        <w:rPr>
          <w:rFonts w:hint="eastAsia" w:ascii="仿宋_GB2312" w:hAnsi="仿宋_GB2312" w:eastAsia="仿宋_GB2312" w:cs="仿宋_GB2312"/>
          <w:spacing w:val="-6"/>
          <w:sz w:val="30"/>
          <w:szCs w:val="30"/>
        </w:rPr>
        <w:t>“健康码”，对提供健康绿码、“国务院客户端疫情防控行程卡”、近期核酸检测阴性证明等健康相关信息的真实性负责，如因本人瞒报、谎报、乱报或伪造信息等造成的后果愿承担一切责任。</w:t>
      </w:r>
      <w:r>
        <w:rPr>
          <w:rFonts w:ascii="仿宋_GB2312" w:hAnsi="仿宋_GB2312" w:eastAsia="仿宋_GB2312" w:cs="仿宋_GB2312"/>
          <w:spacing w:val="-6"/>
          <w:sz w:val="30"/>
          <w:szCs w:val="30"/>
        </w:rPr>
        <w:t xml:space="preserve">        </w:t>
      </w:r>
      <w:r>
        <w:rPr>
          <w:rFonts w:ascii="仿宋_GB2312" w:hAnsi="仿宋_GB2312" w:eastAsia="仿宋_GB2312" w:cs="仿宋_GB2312"/>
          <w:spacing w:val="-4"/>
          <w:sz w:val="30"/>
          <w:szCs w:val="30"/>
        </w:rPr>
        <w:t xml:space="preserve"> </w:t>
      </w:r>
    </w:p>
    <w:p>
      <w:pPr>
        <w:snapToGrid w:val="0"/>
        <w:spacing w:line="600" w:lineRule="exact"/>
        <w:ind w:firstLine="450" w:firstLineChars="150"/>
        <w:rPr>
          <w:rFonts w:ascii="仿宋_GB2312" w:hAnsi="仿宋_GB2312" w:eastAsia="仿宋_GB2312" w:cs="仿宋_GB2312"/>
          <w:sz w:val="30"/>
          <w:szCs w:val="30"/>
        </w:rPr>
      </w:pP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承</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诺</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人：</w:t>
      </w:r>
    </w:p>
    <w:p>
      <w:pPr>
        <w:snapToGrid w:val="0"/>
        <w:spacing w:line="600" w:lineRule="exact"/>
        <w:ind w:firstLine="450" w:firstLineChars="150"/>
        <w:rPr>
          <w:rFonts w:ascii="仿宋_GB2312" w:hAnsi="仿宋_GB2312" w:eastAsia="仿宋_GB2312" w:cs="仿宋_GB2312"/>
          <w:sz w:val="30"/>
          <w:szCs w:val="30"/>
        </w:rPr>
      </w:pP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身份证号：</w:t>
      </w:r>
      <w:r>
        <w:rPr>
          <w:rFonts w:ascii="仿宋_GB2312" w:hAnsi="仿宋_GB2312" w:eastAsia="仿宋_GB2312" w:cs="仿宋_GB2312"/>
          <w:sz w:val="30"/>
          <w:szCs w:val="30"/>
        </w:rPr>
        <w:t xml:space="preserve">                             </w:t>
      </w:r>
    </w:p>
    <w:p>
      <w:pPr>
        <w:snapToGrid w:val="0"/>
        <w:spacing w:line="600" w:lineRule="exact"/>
        <w:ind w:firstLine="450" w:firstLineChars="150"/>
        <w:rPr>
          <w:rFonts w:ascii="仿宋_GB2312" w:hAnsi="仿宋_GB2312" w:eastAsia="仿宋_GB2312" w:cs="仿宋_GB2312"/>
          <w:sz w:val="30"/>
          <w:szCs w:val="30"/>
        </w:rPr>
      </w:pP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联系电话：</w:t>
      </w:r>
    </w:p>
    <w:p>
      <w:pPr>
        <w:snapToGrid w:val="0"/>
        <w:spacing w:line="600" w:lineRule="exact"/>
        <w:ind w:firstLine="450" w:firstLineChars="150"/>
        <w:rPr>
          <w:rFonts w:hint="eastAsia" w:ascii="仿宋_GB2312" w:hAnsi="仿宋_GB2312" w:eastAsia="仿宋_GB2312" w:cs="仿宋_GB2312"/>
          <w:sz w:val="30"/>
          <w:szCs w:val="30"/>
        </w:rPr>
      </w:pPr>
      <w:r>
        <w:rPr>
          <w:rFonts w:ascii="仿宋_GB2312" w:hAnsi="仿宋_GB2312" w:eastAsia="仿宋_GB2312" w:cs="仿宋_GB2312"/>
          <w:sz w:val="30"/>
          <w:szCs w:val="30"/>
        </w:rPr>
        <w:t xml:space="preserve">                             2021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日</w:t>
      </w:r>
      <w:bookmarkStart w:id="0" w:name="_GoBack"/>
      <w:bookmarkEnd w:id="0"/>
    </w:p>
    <w:sectPr>
      <w:pgSz w:w="11906" w:h="16838"/>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F32"/>
    <w:rsid w:val="00050C9B"/>
    <w:rsid w:val="000E36B2"/>
    <w:rsid w:val="00115F32"/>
    <w:rsid w:val="00245898"/>
    <w:rsid w:val="00307079"/>
    <w:rsid w:val="003935F7"/>
    <w:rsid w:val="0042132E"/>
    <w:rsid w:val="00457F79"/>
    <w:rsid w:val="004D1534"/>
    <w:rsid w:val="00554D0C"/>
    <w:rsid w:val="00583DF4"/>
    <w:rsid w:val="00592EAD"/>
    <w:rsid w:val="005B5D37"/>
    <w:rsid w:val="00662AA4"/>
    <w:rsid w:val="0069135C"/>
    <w:rsid w:val="006B3A7E"/>
    <w:rsid w:val="007817E1"/>
    <w:rsid w:val="009A261F"/>
    <w:rsid w:val="009C2DC7"/>
    <w:rsid w:val="00A4529D"/>
    <w:rsid w:val="00A85E35"/>
    <w:rsid w:val="00AF2C62"/>
    <w:rsid w:val="00BC6D3D"/>
    <w:rsid w:val="00C41ED9"/>
    <w:rsid w:val="00C6118B"/>
    <w:rsid w:val="00CD0347"/>
    <w:rsid w:val="00D20055"/>
    <w:rsid w:val="00D23882"/>
    <w:rsid w:val="00D60D45"/>
    <w:rsid w:val="00D757B1"/>
    <w:rsid w:val="00DE71C1"/>
    <w:rsid w:val="00F23A69"/>
    <w:rsid w:val="00F61233"/>
    <w:rsid w:val="00F906C1"/>
    <w:rsid w:val="00FF06D6"/>
    <w:rsid w:val="067701DD"/>
    <w:rsid w:val="06880568"/>
    <w:rsid w:val="086F5C36"/>
    <w:rsid w:val="08764A59"/>
    <w:rsid w:val="08FE14B3"/>
    <w:rsid w:val="09A90ADD"/>
    <w:rsid w:val="0BB56AA8"/>
    <w:rsid w:val="0E9C66C6"/>
    <w:rsid w:val="0F6347DF"/>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67F300E"/>
    <w:rsid w:val="277B7BB4"/>
    <w:rsid w:val="289C2DA0"/>
    <w:rsid w:val="294E44B2"/>
    <w:rsid w:val="2A303721"/>
    <w:rsid w:val="2A5C4022"/>
    <w:rsid w:val="2A9504BC"/>
    <w:rsid w:val="2B334808"/>
    <w:rsid w:val="2CB12611"/>
    <w:rsid w:val="2CD727C6"/>
    <w:rsid w:val="2D2B7C54"/>
    <w:rsid w:val="2E3B5A28"/>
    <w:rsid w:val="2F8A1EDA"/>
    <w:rsid w:val="30463542"/>
    <w:rsid w:val="309628C8"/>
    <w:rsid w:val="3247646B"/>
    <w:rsid w:val="333948C3"/>
    <w:rsid w:val="33501BD3"/>
    <w:rsid w:val="36096611"/>
    <w:rsid w:val="37144B8B"/>
    <w:rsid w:val="3757048D"/>
    <w:rsid w:val="3AB169B8"/>
    <w:rsid w:val="3BE065E1"/>
    <w:rsid w:val="3C5808CA"/>
    <w:rsid w:val="3CCE5CEB"/>
    <w:rsid w:val="3CD44803"/>
    <w:rsid w:val="3D0F2818"/>
    <w:rsid w:val="3F7C5A07"/>
    <w:rsid w:val="3F8C2DD5"/>
    <w:rsid w:val="3FB721CD"/>
    <w:rsid w:val="449E3896"/>
    <w:rsid w:val="44DF7BB3"/>
    <w:rsid w:val="47552E2D"/>
    <w:rsid w:val="49746EA7"/>
    <w:rsid w:val="4BC72F2E"/>
    <w:rsid w:val="4C7E5D3F"/>
    <w:rsid w:val="4C9A2F1E"/>
    <w:rsid w:val="4E4E61B5"/>
    <w:rsid w:val="4E501955"/>
    <w:rsid w:val="4E52394E"/>
    <w:rsid w:val="4F9707EB"/>
    <w:rsid w:val="4FD64F10"/>
    <w:rsid w:val="5154313B"/>
    <w:rsid w:val="534A2EA1"/>
    <w:rsid w:val="53C75CBD"/>
    <w:rsid w:val="5431203A"/>
    <w:rsid w:val="57A87220"/>
    <w:rsid w:val="59F33D06"/>
    <w:rsid w:val="5CAA075A"/>
    <w:rsid w:val="5D6B462B"/>
    <w:rsid w:val="5D7B6512"/>
    <w:rsid w:val="5DF042BB"/>
    <w:rsid w:val="5DFB4F6A"/>
    <w:rsid w:val="5E441F8C"/>
    <w:rsid w:val="5EA1539E"/>
    <w:rsid w:val="5F715639"/>
    <w:rsid w:val="5F7B176B"/>
    <w:rsid w:val="5F893413"/>
    <w:rsid w:val="600E509F"/>
    <w:rsid w:val="603253CC"/>
    <w:rsid w:val="60B13680"/>
    <w:rsid w:val="62004727"/>
    <w:rsid w:val="63A838D8"/>
    <w:rsid w:val="65DB76DD"/>
    <w:rsid w:val="66146CBA"/>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100</Words>
  <Characters>574</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2020-05-19T03:19:00Z</dcterms:created>
  <dc:creator>Administrator</dc:creator>
  <cp:lastModifiedBy>永恒的旋律</cp:lastModifiedBy>
  <dcterms:modified xsi:type="dcterms:W3CDTF">2021-07-20T08:04:08Z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7D8BBB68B3BF47D4A620A3135360654A</vt:lpwstr>
  </property>
</Properties>
</file>