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D4" w:rsidRPr="001A1B71" w:rsidRDefault="00B407D4" w:rsidP="001A1B71">
      <w:pPr>
        <w:spacing w:line="52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 w:rsidRPr="001A1B71">
        <w:rPr>
          <w:rFonts w:ascii="方正小标宋简体" w:eastAsia="方正小标宋简体" w:hAnsi="黑体" w:hint="eastAsia"/>
          <w:b/>
          <w:color w:val="000000"/>
          <w:sz w:val="44"/>
          <w:szCs w:val="44"/>
        </w:rPr>
        <w:t>面试考生须知</w:t>
      </w:r>
    </w:p>
    <w:p w:rsidR="00B407D4" w:rsidRPr="001A1B71" w:rsidRDefault="00B407D4" w:rsidP="001A1B71">
      <w:pPr>
        <w:spacing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1A1B71">
        <w:rPr>
          <w:rFonts w:ascii="仿宋_GB2312" w:eastAsia="仿宋_GB2312" w:hAnsi="仿宋"/>
          <w:color w:val="000000"/>
          <w:sz w:val="32"/>
          <w:szCs w:val="32"/>
        </w:rPr>
        <w:t>1.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考生必须服从工作人员的管理，配合工作人员核实身份、抽签和引导。</w:t>
      </w: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1A1B71">
        <w:rPr>
          <w:rFonts w:ascii="仿宋_GB2312" w:eastAsia="仿宋_GB2312" w:hAnsi="仿宋" w:cs="Arial Unicode MS"/>
          <w:color w:val="000000"/>
          <w:kern w:val="0"/>
          <w:sz w:val="32"/>
          <w:szCs w:val="32"/>
        </w:rPr>
        <w:t>2.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进入候考室后，不得擅自离开候考室，上洗手间必须先报告工作人员。</w:t>
      </w: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1A1B71">
        <w:rPr>
          <w:rFonts w:ascii="仿宋_GB2312" w:eastAsia="仿宋_GB2312" w:hAnsi="仿宋"/>
          <w:color w:val="000000"/>
          <w:spacing w:val="-4"/>
          <w:sz w:val="32"/>
          <w:szCs w:val="32"/>
        </w:rPr>
        <w:t>3.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候考期间不得与外界联系，必须关闭手机等通讯工具，交工作人员统一保管，如果出现使用通讯工具对外联系者，取消面试资格。</w:t>
      </w: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1A1B71">
        <w:rPr>
          <w:rFonts w:ascii="仿宋_GB2312" w:eastAsia="仿宋_GB2312" w:hAnsi="仿宋"/>
          <w:color w:val="000000"/>
          <w:sz w:val="32"/>
          <w:szCs w:val="32"/>
        </w:rPr>
        <w:t>4.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每位考生根据自己的面试抽签序号由工作人员引导进入备课室，</w:t>
      </w:r>
      <w:r w:rsidRPr="001A1B71">
        <w:rPr>
          <w:rFonts w:ascii="仿宋_GB2312" w:eastAsia="仿宋_GB2312" w:hAnsi="仿宋" w:hint="eastAsia"/>
          <w:color w:val="000000"/>
          <w:sz w:val="32"/>
          <w:szCs w:val="32"/>
        </w:rPr>
        <w:t>入座后将本人的抽签号放在考桌的左上角。进入备课室只准带必要的文具（蓝、黑色字迹的钢笔、橡皮），无商标纸的饮料。随身携带的其他物品，考前一律主动交给工作人员统一保管。备课室内不得自行传递文具、物品等。</w:t>
      </w:r>
    </w:p>
    <w:p w:rsidR="00B407D4" w:rsidRPr="001A1B71" w:rsidRDefault="00B407D4" w:rsidP="001A1B71">
      <w:pPr>
        <w:spacing w:line="520" w:lineRule="exact"/>
        <w:ind w:firstLineChars="197" w:firstLine="3168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A1B7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5.</w:t>
      </w:r>
      <w:r w:rsidRPr="001A1B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备课</w:t>
      </w:r>
      <w:r w:rsidRPr="001A1B7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60</w:t>
      </w:r>
      <w:r w:rsidRPr="001A1B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分钟后，考生由工作人员引导进入面试考场，进入试场后考生首先将抽签号交给评委，然后在规定时间（</w:t>
      </w:r>
      <w:r w:rsidRPr="001A1B7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15</w:t>
      </w:r>
      <w:r w:rsidRPr="001A1B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分钟内）完成微型课讲授，并按评委的要求回答有关问题，现场提问回答时间不超过</w:t>
      </w:r>
      <w:r w:rsidRPr="001A1B7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5</w:t>
      </w:r>
      <w:r w:rsidRPr="001A1B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分钟。</w:t>
      </w:r>
    </w:p>
    <w:p w:rsidR="00B407D4" w:rsidRPr="001A1B71" w:rsidRDefault="00B407D4" w:rsidP="001A1B71">
      <w:pPr>
        <w:spacing w:line="520" w:lineRule="exact"/>
        <w:ind w:firstLineChars="197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1A1B71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6.</w:t>
      </w:r>
      <w:r w:rsidRPr="001A1B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考生在备课和面试过程中均不准以书面或口头的形式透露个人信息，否则取消考试资格。面试完毕后，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将所有面试材料交给评委后，立即离开面试考区。</w:t>
      </w: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1A1B71">
        <w:rPr>
          <w:rFonts w:ascii="仿宋_GB2312" w:eastAsia="仿宋_GB2312" w:hAnsi="仿宋"/>
          <w:color w:val="000000"/>
          <w:spacing w:val="-4"/>
          <w:sz w:val="32"/>
          <w:szCs w:val="32"/>
        </w:rPr>
        <w:t>7.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考生必须认真执行回避制度，进入候考、面试场所后，如发现与考官或工作人员有亲属关系的，应立即向工作人员报告。</w:t>
      </w:r>
    </w:p>
    <w:p w:rsidR="00B407D4" w:rsidRPr="001A1B71" w:rsidRDefault="00B407D4" w:rsidP="001A1B71">
      <w:pPr>
        <w:spacing w:line="520" w:lineRule="exact"/>
        <w:ind w:firstLineChars="202" w:firstLine="31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pacing w:val="-4"/>
          <w:sz w:val="32"/>
          <w:szCs w:val="32"/>
        </w:rPr>
        <w:t>8</w:t>
      </w:r>
      <w:r w:rsidRPr="001A1B71">
        <w:rPr>
          <w:rFonts w:ascii="仿宋_GB2312" w:eastAsia="仿宋_GB2312" w:hAnsi="仿宋"/>
          <w:color w:val="000000"/>
          <w:spacing w:val="-4"/>
          <w:sz w:val="32"/>
          <w:szCs w:val="32"/>
        </w:rPr>
        <w:t>.</w:t>
      </w:r>
      <w:r w:rsidRPr="001A1B71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对违反上述面试规定、扰乱考场秩序的考生，将严肃处理，直至取消录用资格。</w:t>
      </w:r>
    </w:p>
    <w:sectPr w:rsidR="00B407D4" w:rsidRPr="001A1B71" w:rsidSect="00BC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73"/>
    <w:rsid w:val="000007B2"/>
    <w:rsid w:val="00026383"/>
    <w:rsid w:val="000356C3"/>
    <w:rsid w:val="000512FE"/>
    <w:rsid w:val="00061AE8"/>
    <w:rsid w:val="00062198"/>
    <w:rsid w:val="000631C1"/>
    <w:rsid w:val="00091B72"/>
    <w:rsid w:val="000973A7"/>
    <w:rsid w:val="000A4A90"/>
    <w:rsid w:val="000B197E"/>
    <w:rsid w:val="000B7870"/>
    <w:rsid w:val="000D6375"/>
    <w:rsid w:val="000D6F1A"/>
    <w:rsid w:val="000F062E"/>
    <w:rsid w:val="000F3A16"/>
    <w:rsid w:val="000F66C8"/>
    <w:rsid w:val="00102F5D"/>
    <w:rsid w:val="001046DC"/>
    <w:rsid w:val="0010544D"/>
    <w:rsid w:val="00117951"/>
    <w:rsid w:val="001317D5"/>
    <w:rsid w:val="00140613"/>
    <w:rsid w:val="00166BF4"/>
    <w:rsid w:val="001676A1"/>
    <w:rsid w:val="00167D71"/>
    <w:rsid w:val="0017151F"/>
    <w:rsid w:val="00176479"/>
    <w:rsid w:val="0018697D"/>
    <w:rsid w:val="00191881"/>
    <w:rsid w:val="00193835"/>
    <w:rsid w:val="001A0D82"/>
    <w:rsid w:val="001A1B71"/>
    <w:rsid w:val="001A3D8D"/>
    <w:rsid w:val="001A6582"/>
    <w:rsid w:val="001B70D1"/>
    <w:rsid w:val="001C3800"/>
    <w:rsid w:val="001D1AD1"/>
    <w:rsid w:val="001D3252"/>
    <w:rsid w:val="001D51E3"/>
    <w:rsid w:val="001D6A0C"/>
    <w:rsid w:val="00201161"/>
    <w:rsid w:val="002179C1"/>
    <w:rsid w:val="00220B50"/>
    <w:rsid w:val="00226C83"/>
    <w:rsid w:val="00232481"/>
    <w:rsid w:val="0023367E"/>
    <w:rsid w:val="00237301"/>
    <w:rsid w:val="0024396D"/>
    <w:rsid w:val="00245550"/>
    <w:rsid w:val="002511AD"/>
    <w:rsid w:val="00255FA3"/>
    <w:rsid w:val="00264B0D"/>
    <w:rsid w:val="00266C6A"/>
    <w:rsid w:val="00274F22"/>
    <w:rsid w:val="0028049E"/>
    <w:rsid w:val="00286120"/>
    <w:rsid w:val="002B1F09"/>
    <w:rsid w:val="002C1F6B"/>
    <w:rsid w:val="002C524A"/>
    <w:rsid w:val="002D0870"/>
    <w:rsid w:val="002D17E5"/>
    <w:rsid w:val="002D6AB1"/>
    <w:rsid w:val="002E60F3"/>
    <w:rsid w:val="002F2D5E"/>
    <w:rsid w:val="003042C6"/>
    <w:rsid w:val="00340744"/>
    <w:rsid w:val="00342309"/>
    <w:rsid w:val="003527E0"/>
    <w:rsid w:val="00355C20"/>
    <w:rsid w:val="00357DE8"/>
    <w:rsid w:val="003665DA"/>
    <w:rsid w:val="0038523A"/>
    <w:rsid w:val="003D35C5"/>
    <w:rsid w:val="003E0FC3"/>
    <w:rsid w:val="003E1967"/>
    <w:rsid w:val="00413936"/>
    <w:rsid w:val="00417359"/>
    <w:rsid w:val="0042416E"/>
    <w:rsid w:val="00430C0B"/>
    <w:rsid w:val="0044057C"/>
    <w:rsid w:val="00456306"/>
    <w:rsid w:val="00457364"/>
    <w:rsid w:val="0046084A"/>
    <w:rsid w:val="00472805"/>
    <w:rsid w:val="004812B5"/>
    <w:rsid w:val="004A311E"/>
    <w:rsid w:val="004A65A0"/>
    <w:rsid w:val="004D27F1"/>
    <w:rsid w:val="004E1EDD"/>
    <w:rsid w:val="004E5519"/>
    <w:rsid w:val="004E7885"/>
    <w:rsid w:val="004F3F0B"/>
    <w:rsid w:val="005077D0"/>
    <w:rsid w:val="00536A87"/>
    <w:rsid w:val="00541448"/>
    <w:rsid w:val="00555DE5"/>
    <w:rsid w:val="00561EC9"/>
    <w:rsid w:val="0056383E"/>
    <w:rsid w:val="00564328"/>
    <w:rsid w:val="005717DD"/>
    <w:rsid w:val="00572EF0"/>
    <w:rsid w:val="005B317D"/>
    <w:rsid w:val="005B3D62"/>
    <w:rsid w:val="005F0E72"/>
    <w:rsid w:val="005F58E2"/>
    <w:rsid w:val="005F7845"/>
    <w:rsid w:val="00603B37"/>
    <w:rsid w:val="00605B88"/>
    <w:rsid w:val="00610196"/>
    <w:rsid w:val="00617E71"/>
    <w:rsid w:val="00641F56"/>
    <w:rsid w:val="0064735E"/>
    <w:rsid w:val="00647FE4"/>
    <w:rsid w:val="0066105A"/>
    <w:rsid w:val="006614C1"/>
    <w:rsid w:val="00681D4F"/>
    <w:rsid w:val="00686010"/>
    <w:rsid w:val="006A41B6"/>
    <w:rsid w:val="006A74D7"/>
    <w:rsid w:val="006B05F6"/>
    <w:rsid w:val="006B1CF5"/>
    <w:rsid w:val="006B41C9"/>
    <w:rsid w:val="006B4220"/>
    <w:rsid w:val="006C470B"/>
    <w:rsid w:val="006D18D8"/>
    <w:rsid w:val="006D1A6B"/>
    <w:rsid w:val="006D1FC1"/>
    <w:rsid w:val="006D5A5F"/>
    <w:rsid w:val="006D6637"/>
    <w:rsid w:val="006E2A3E"/>
    <w:rsid w:val="006E591C"/>
    <w:rsid w:val="006F1D16"/>
    <w:rsid w:val="006F5864"/>
    <w:rsid w:val="006F76FF"/>
    <w:rsid w:val="00705F0A"/>
    <w:rsid w:val="00710BB0"/>
    <w:rsid w:val="007133FB"/>
    <w:rsid w:val="007158AD"/>
    <w:rsid w:val="00715969"/>
    <w:rsid w:val="00721128"/>
    <w:rsid w:val="00746FC9"/>
    <w:rsid w:val="00756FA4"/>
    <w:rsid w:val="007670AA"/>
    <w:rsid w:val="00770AF9"/>
    <w:rsid w:val="007729C3"/>
    <w:rsid w:val="00774D64"/>
    <w:rsid w:val="00777579"/>
    <w:rsid w:val="00780900"/>
    <w:rsid w:val="007811D9"/>
    <w:rsid w:val="00792C65"/>
    <w:rsid w:val="007A62B1"/>
    <w:rsid w:val="007C5A73"/>
    <w:rsid w:val="007D6F80"/>
    <w:rsid w:val="007F0BE6"/>
    <w:rsid w:val="00804F95"/>
    <w:rsid w:val="00811B4A"/>
    <w:rsid w:val="00821EA2"/>
    <w:rsid w:val="00823E72"/>
    <w:rsid w:val="0083514B"/>
    <w:rsid w:val="00850060"/>
    <w:rsid w:val="008602CA"/>
    <w:rsid w:val="00865474"/>
    <w:rsid w:val="00874E3A"/>
    <w:rsid w:val="00876E86"/>
    <w:rsid w:val="0088432B"/>
    <w:rsid w:val="00886E37"/>
    <w:rsid w:val="00891529"/>
    <w:rsid w:val="0089782C"/>
    <w:rsid w:val="00897AA5"/>
    <w:rsid w:val="008A2783"/>
    <w:rsid w:val="008D2328"/>
    <w:rsid w:val="008D4440"/>
    <w:rsid w:val="008E0F69"/>
    <w:rsid w:val="0090595B"/>
    <w:rsid w:val="00911913"/>
    <w:rsid w:val="00916A5C"/>
    <w:rsid w:val="00920111"/>
    <w:rsid w:val="00920833"/>
    <w:rsid w:val="009304F4"/>
    <w:rsid w:val="00934FD9"/>
    <w:rsid w:val="00942D5D"/>
    <w:rsid w:val="00965F3C"/>
    <w:rsid w:val="00984D6C"/>
    <w:rsid w:val="009A21DD"/>
    <w:rsid w:val="009C7203"/>
    <w:rsid w:val="009D56D1"/>
    <w:rsid w:val="009D701F"/>
    <w:rsid w:val="009E149D"/>
    <w:rsid w:val="009E44FB"/>
    <w:rsid w:val="009F4760"/>
    <w:rsid w:val="00A053FB"/>
    <w:rsid w:val="00A114E7"/>
    <w:rsid w:val="00A20CB6"/>
    <w:rsid w:val="00A27B68"/>
    <w:rsid w:val="00A34B61"/>
    <w:rsid w:val="00A35327"/>
    <w:rsid w:val="00A37AAE"/>
    <w:rsid w:val="00A416AE"/>
    <w:rsid w:val="00A44671"/>
    <w:rsid w:val="00A50FB8"/>
    <w:rsid w:val="00A54C9E"/>
    <w:rsid w:val="00A629F1"/>
    <w:rsid w:val="00A67A74"/>
    <w:rsid w:val="00A75B4D"/>
    <w:rsid w:val="00A860AB"/>
    <w:rsid w:val="00AC7D2E"/>
    <w:rsid w:val="00AD4A56"/>
    <w:rsid w:val="00AE4135"/>
    <w:rsid w:val="00AF2B8F"/>
    <w:rsid w:val="00B11077"/>
    <w:rsid w:val="00B322E2"/>
    <w:rsid w:val="00B3391A"/>
    <w:rsid w:val="00B407D4"/>
    <w:rsid w:val="00B42A6D"/>
    <w:rsid w:val="00B42FBF"/>
    <w:rsid w:val="00B469CC"/>
    <w:rsid w:val="00B46C69"/>
    <w:rsid w:val="00B54FC6"/>
    <w:rsid w:val="00B65D09"/>
    <w:rsid w:val="00B67535"/>
    <w:rsid w:val="00B73221"/>
    <w:rsid w:val="00B86AE2"/>
    <w:rsid w:val="00B91678"/>
    <w:rsid w:val="00BA0989"/>
    <w:rsid w:val="00BA109D"/>
    <w:rsid w:val="00BB31F7"/>
    <w:rsid w:val="00BC146D"/>
    <w:rsid w:val="00BC3C2E"/>
    <w:rsid w:val="00BC6623"/>
    <w:rsid w:val="00BC7980"/>
    <w:rsid w:val="00BC7F82"/>
    <w:rsid w:val="00BE18BF"/>
    <w:rsid w:val="00BE2C66"/>
    <w:rsid w:val="00BF025B"/>
    <w:rsid w:val="00C054BF"/>
    <w:rsid w:val="00C06FE8"/>
    <w:rsid w:val="00C113B8"/>
    <w:rsid w:val="00C15A26"/>
    <w:rsid w:val="00C25181"/>
    <w:rsid w:val="00C26BCB"/>
    <w:rsid w:val="00C40ECA"/>
    <w:rsid w:val="00C410A8"/>
    <w:rsid w:val="00C42790"/>
    <w:rsid w:val="00C4699D"/>
    <w:rsid w:val="00C47FA7"/>
    <w:rsid w:val="00C54CCB"/>
    <w:rsid w:val="00C6007A"/>
    <w:rsid w:val="00C65EEB"/>
    <w:rsid w:val="00C91480"/>
    <w:rsid w:val="00C94CBD"/>
    <w:rsid w:val="00CB457E"/>
    <w:rsid w:val="00CC42E6"/>
    <w:rsid w:val="00CD3160"/>
    <w:rsid w:val="00CD52E2"/>
    <w:rsid w:val="00CF055E"/>
    <w:rsid w:val="00D01BD6"/>
    <w:rsid w:val="00D024E0"/>
    <w:rsid w:val="00D0259B"/>
    <w:rsid w:val="00D21CDA"/>
    <w:rsid w:val="00D3350D"/>
    <w:rsid w:val="00D43BDF"/>
    <w:rsid w:val="00D47466"/>
    <w:rsid w:val="00D62BEA"/>
    <w:rsid w:val="00D67940"/>
    <w:rsid w:val="00D71422"/>
    <w:rsid w:val="00D82BF5"/>
    <w:rsid w:val="00D84CDA"/>
    <w:rsid w:val="00D92873"/>
    <w:rsid w:val="00D9294E"/>
    <w:rsid w:val="00D9448C"/>
    <w:rsid w:val="00D94645"/>
    <w:rsid w:val="00DA0F02"/>
    <w:rsid w:val="00DB7459"/>
    <w:rsid w:val="00DC0D79"/>
    <w:rsid w:val="00DC4C9C"/>
    <w:rsid w:val="00DC797F"/>
    <w:rsid w:val="00DD6F16"/>
    <w:rsid w:val="00DE18FC"/>
    <w:rsid w:val="00DE45BC"/>
    <w:rsid w:val="00DE7C3A"/>
    <w:rsid w:val="00DF0FCC"/>
    <w:rsid w:val="00E031EE"/>
    <w:rsid w:val="00E04371"/>
    <w:rsid w:val="00E064D2"/>
    <w:rsid w:val="00E1784F"/>
    <w:rsid w:val="00E21494"/>
    <w:rsid w:val="00E364A5"/>
    <w:rsid w:val="00E42C14"/>
    <w:rsid w:val="00E45EF8"/>
    <w:rsid w:val="00E72F88"/>
    <w:rsid w:val="00E76DAC"/>
    <w:rsid w:val="00E84526"/>
    <w:rsid w:val="00E84922"/>
    <w:rsid w:val="00E90181"/>
    <w:rsid w:val="00E91ABB"/>
    <w:rsid w:val="00EA6066"/>
    <w:rsid w:val="00EA767C"/>
    <w:rsid w:val="00EB7113"/>
    <w:rsid w:val="00EC31DE"/>
    <w:rsid w:val="00ED123A"/>
    <w:rsid w:val="00EE47AD"/>
    <w:rsid w:val="00EE47B5"/>
    <w:rsid w:val="00EE47B7"/>
    <w:rsid w:val="00EE57C3"/>
    <w:rsid w:val="00F06A1E"/>
    <w:rsid w:val="00F07218"/>
    <w:rsid w:val="00F151DC"/>
    <w:rsid w:val="00F26072"/>
    <w:rsid w:val="00F3554F"/>
    <w:rsid w:val="00F448CE"/>
    <w:rsid w:val="00F65511"/>
    <w:rsid w:val="00F75DCE"/>
    <w:rsid w:val="00F85D05"/>
    <w:rsid w:val="00FB3B67"/>
    <w:rsid w:val="00FB49D9"/>
    <w:rsid w:val="00FB7ACF"/>
    <w:rsid w:val="00FC398C"/>
    <w:rsid w:val="00FC541A"/>
    <w:rsid w:val="00FD0AC2"/>
    <w:rsid w:val="00FE22D8"/>
    <w:rsid w:val="00FF49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2018-07-03T03:40:00Z</dcterms:created>
  <dcterms:modified xsi:type="dcterms:W3CDTF">2019-07-15T07:48:00Z</dcterms:modified>
</cp:coreProperties>
</file>