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82" w:rsidRDefault="00AE21A5">
      <w:pPr>
        <w:jc w:val="left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</w:t>
      </w:r>
      <w:r w:rsidR="0070738E">
        <w:rPr>
          <w:rFonts w:hint="eastAsia"/>
          <w:bCs/>
          <w:sz w:val="32"/>
          <w:szCs w:val="32"/>
        </w:rPr>
        <w:t>3</w:t>
      </w:r>
    </w:p>
    <w:p w:rsidR="001C2E82" w:rsidRDefault="00AE21A5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</w:t>
      </w:r>
      <w:r w:rsidR="0070738E">
        <w:rPr>
          <w:rFonts w:hint="eastAsia"/>
          <w:b/>
          <w:bCs/>
          <w:sz w:val="36"/>
          <w:szCs w:val="36"/>
        </w:rPr>
        <w:t>长</w:t>
      </w:r>
      <w:r w:rsidR="0070738E">
        <w:rPr>
          <w:b/>
          <w:bCs/>
          <w:sz w:val="36"/>
          <w:szCs w:val="36"/>
        </w:rPr>
        <w:t>春市</w:t>
      </w:r>
      <w:r>
        <w:rPr>
          <w:rFonts w:hint="eastAsia"/>
          <w:b/>
          <w:bCs/>
          <w:sz w:val="36"/>
          <w:szCs w:val="36"/>
        </w:rPr>
        <w:t>“强师计划”招聘教师报名表</w:t>
      </w:r>
    </w:p>
    <w:p w:rsidR="001C2E82" w:rsidRDefault="001C2E82">
      <w:pPr>
        <w:jc w:val="center"/>
        <w:rPr>
          <w:b/>
          <w:bCs/>
          <w:sz w:val="18"/>
          <w:szCs w:val="18"/>
        </w:rPr>
      </w:pP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:rsidR="001C2E82" w:rsidRDefault="001C2E82">
      <w:pPr>
        <w:jc w:val="center"/>
        <w:rPr>
          <w:b/>
          <w:bCs/>
          <w:sz w:val="36"/>
          <w:szCs w:val="36"/>
        </w:rPr>
      </w:pPr>
    </w:p>
    <w:sectPr w:rsidR="001C2E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B5717"/>
    <w:rsid w:val="000049BF"/>
    <w:rsid w:val="001C2E82"/>
    <w:rsid w:val="00365077"/>
    <w:rsid w:val="003902CB"/>
    <w:rsid w:val="004D11AA"/>
    <w:rsid w:val="00607CFF"/>
    <w:rsid w:val="0070738E"/>
    <w:rsid w:val="00A73BFC"/>
    <w:rsid w:val="00A97502"/>
    <w:rsid w:val="00AE21A5"/>
    <w:rsid w:val="00BD0751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861C02-9235-4E4D-996C-3371D0A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fengzhong</cp:lastModifiedBy>
  <cp:revision>2</cp:revision>
  <dcterms:created xsi:type="dcterms:W3CDTF">2018-11-21T02:38:00Z</dcterms:created>
  <dcterms:modified xsi:type="dcterms:W3CDTF">2018-11-21T02:38:00Z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