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1" w:rsidRDefault="002B6741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B6741" w:rsidRDefault="002B6741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浏阳市事业单位新进人员考察登记表</w:t>
      </w:r>
    </w:p>
    <w:tbl>
      <w:tblPr>
        <w:tblpPr w:leftFromText="180" w:rightFromText="180" w:vertAnchor="text" w:horzAnchor="margin" w:tblpXSpec="center" w:tblpY="4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07"/>
        <w:gridCol w:w="908"/>
        <w:gridCol w:w="726"/>
        <w:gridCol w:w="1633"/>
        <w:gridCol w:w="1089"/>
        <w:gridCol w:w="1932"/>
      </w:tblGrid>
      <w:tr w:rsidR="002B6741">
        <w:trPr>
          <w:trHeight w:val="737"/>
        </w:trPr>
        <w:tc>
          <w:tcPr>
            <w:tcW w:w="1560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07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6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9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贴</w:t>
            </w:r>
          </w:p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相</w:t>
            </w:r>
          </w:p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片</w:t>
            </w:r>
          </w:p>
        </w:tc>
      </w:tr>
      <w:tr w:rsidR="002B6741">
        <w:trPr>
          <w:trHeight w:val="806"/>
        </w:trPr>
        <w:tc>
          <w:tcPr>
            <w:tcW w:w="1560" w:type="dxa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07" w:type="dxa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6" w:type="dxa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3" w:type="dxa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9" w:type="dxa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737"/>
        </w:trPr>
        <w:tc>
          <w:tcPr>
            <w:tcW w:w="1560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907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2B6741" w:rsidRDefault="002B6741">
            <w:pPr>
              <w:spacing w:line="480" w:lineRule="auto"/>
              <w:ind w:left="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722" w:type="dxa"/>
            <w:gridSpan w:val="2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681"/>
        </w:trPr>
        <w:tc>
          <w:tcPr>
            <w:tcW w:w="1560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907" w:type="dxa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2B6741" w:rsidRDefault="002B67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B6741" w:rsidRDefault="002B6741"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2" w:type="dxa"/>
            <w:gridSpan w:val="2"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2B6741" w:rsidRDefault="002B6741">
            <w:pPr>
              <w:spacing w:line="48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579"/>
        </w:trPr>
        <w:tc>
          <w:tcPr>
            <w:tcW w:w="1560" w:type="dxa"/>
            <w:vAlign w:val="center"/>
          </w:tcPr>
          <w:p w:rsidR="002B6741" w:rsidRDefault="002B6741"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41" w:type="dxa"/>
            <w:gridSpan w:val="3"/>
            <w:vAlign w:val="center"/>
          </w:tcPr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B6741" w:rsidRDefault="002B67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21" w:type="dxa"/>
            <w:gridSpan w:val="2"/>
            <w:vAlign w:val="center"/>
          </w:tcPr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4037"/>
        </w:trPr>
        <w:tc>
          <w:tcPr>
            <w:tcW w:w="1560" w:type="dxa"/>
            <w:vAlign w:val="center"/>
          </w:tcPr>
          <w:p w:rsidR="002B6741" w:rsidRDefault="002B6741">
            <w:pPr>
              <w:spacing w:line="60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</w:t>
            </w:r>
          </w:p>
          <w:p w:rsidR="002B6741" w:rsidRDefault="002B6741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（从初中学习阶段写起）</w:t>
            </w:r>
          </w:p>
        </w:tc>
        <w:tc>
          <w:tcPr>
            <w:tcW w:w="7195" w:type="dxa"/>
            <w:gridSpan w:val="6"/>
            <w:vAlign w:val="center"/>
          </w:tcPr>
          <w:p w:rsidR="002B6741" w:rsidRDefault="002B6741">
            <w:pPr>
              <w:spacing w:line="600" w:lineRule="auto"/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1463"/>
        </w:trPr>
        <w:tc>
          <w:tcPr>
            <w:tcW w:w="1560" w:type="dxa"/>
            <w:vAlign w:val="center"/>
          </w:tcPr>
          <w:p w:rsidR="002B6741" w:rsidRDefault="002B6741">
            <w:pPr>
              <w:jc w:val="center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何时受过</w:t>
            </w:r>
          </w:p>
          <w:p w:rsidR="002B6741" w:rsidRDefault="002B6741">
            <w:pPr>
              <w:jc w:val="center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何种奖惩</w:t>
            </w:r>
          </w:p>
        </w:tc>
        <w:tc>
          <w:tcPr>
            <w:tcW w:w="7195" w:type="dxa"/>
            <w:gridSpan w:val="6"/>
            <w:vAlign w:val="center"/>
          </w:tcPr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589"/>
        </w:trPr>
        <w:tc>
          <w:tcPr>
            <w:tcW w:w="1560" w:type="dxa"/>
            <w:vMerge w:val="restart"/>
            <w:vAlign w:val="center"/>
          </w:tcPr>
          <w:p w:rsidR="002B6741" w:rsidRDefault="002B67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庭</w:t>
            </w:r>
          </w:p>
          <w:p w:rsidR="002B6741" w:rsidRDefault="002B67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主要成员</w:t>
            </w:r>
          </w:p>
        </w:tc>
        <w:tc>
          <w:tcPr>
            <w:tcW w:w="1815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姓</w:t>
            </w:r>
            <w:r>
              <w:rPr>
                <w:rFonts w:ascii="宋体" w:hAnsi="宋体"/>
                <w:spacing w:val="4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24"/>
              </w:rPr>
              <w:t>名</w:t>
            </w:r>
          </w:p>
        </w:tc>
        <w:tc>
          <w:tcPr>
            <w:tcW w:w="2359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关</w:t>
            </w:r>
            <w:r>
              <w:rPr>
                <w:rFonts w:ascii="宋体" w:hAnsi="宋体"/>
                <w:spacing w:val="4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24"/>
              </w:rPr>
              <w:t>系</w:t>
            </w:r>
          </w:p>
        </w:tc>
        <w:tc>
          <w:tcPr>
            <w:tcW w:w="3021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工作单位及职务</w:t>
            </w:r>
          </w:p>
        </w:tc>
      </w:tr>
      <w:tr w:rsidR="002B6741">
        <w:trPr>
          <w:trHeight w:val="589"/>
        </w:trPr>
        <w:tc>
          <w:tcPr>
            <w:tcW w:w="1560" w:type="dxa"/>
            <w:vMerge/>
            <w:vAlign w:val="center"/>
          </w:tcPr>
          <w:p w:rsidR="002B6741" w:rsidRDefault="002B6741">
            <w:pPr>
              <w:widowControl/>
              <w:spacing w:line="600" w:lineRule="auto"/>
              <w:jc w:val="lef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6741" w:rsidRDefault="002B6741">
            <w:pPr>
              <w:spacing w:line="360" w:lineRule="auto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589"/>
        </w:trPr>
        <w:tc>
          <w:tcPr>
            <w:tcW w:w="1560" w:type="dxa"/>
            <w:vMerge/>
            <w:vAlign w:val="center"/>
          </w:tcPr>
          <w:p w:rsidR="002B6741" w:rsidRDefault="002B6741">
            <w:pPr>
              <w:widowControl/>
              <w:spacing w:line="600" w:lineRule="auto"/>
              <w:jc w:val="lef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6741" w:rsidRDefault="002B6741">
            <w:pPr>
              <w:spacing w:line="360" w:lineRule="auto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524"/>
        </w:trPr>
        <w:tc>
          <w:tcPr>
            <w:tcW w:w="1560" w:type="dxa"/>
            <w:vMerge/>
            <w:vAlign w:val="center"/>
          </w:tcPr>
          <w:p w:rsidR="002B6741" w:rsidRDefault="002B6741">
            <w:pPr>
              <w:widowControl/>
              <w:spacing w:line="600" w:lineRule="auto"/>
              <w:jc w:val="lef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6741" w:rsidRDefault="002B6741">
            <w:pPr>
              <w:spacing w:line="360" w:lineRule="auto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589"/>
        </w:trPr>
        <w:tc>
          <w:tcPr>
            <w:tcW w:w="1560" w:type="dxa"/>
            <w:vMerge/>
            <w:vAlign w:val="center"/>
          </w:tcPr>
          <w:p w:rsidR="002B6741" w:rsidRDefault="002B6741">
            <w:pPr>
              <w:widowControl/>
              <w:spacing w:line="600" w:lineRule="auto"/>
              <w:jc w:val="lef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2B6741" w:rsidRDefault="002B6741">
            <w:pPr>
              <w:spacing w:line="360" w:lineRule="auto"/>
              <w:jc w:val="center"/>
              <w:rPr>
                <w:rFonts w:ascii="宋体"/>
                <w:spacing w:val="40"/>
                <w:sz w:val="24"/>
              </w:rPr>
            </w:pPr>
          </w:p>
        </w:tc>
      </w:tr>
    </w:tbl>
    <w:p w:rsidR="002B6741" w:rsidRDefault="002B6741"/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6"/>
        <w:gridCol w:w="3518"/>
        <w:gridCol w:w="4311"/>
      </w:tblGrid>
      <w:tr w:rsidR="002B6741">
        <w:trPr>
          <w:trHeight w:val="3987"/>
          <w:jc w:val="center"/>
        </w:trPr>
        <w:tc>
          <w:tcPr>
            <w:tcW w:w="1026" w:type="dxa"/>
            <w:vAlign w:val="center"/>
          </w:tcPr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主</w:t>
            </w: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要</w:t>
            </w: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实</w:t>
            </w: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表</w:t>
            </w: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</w:p>
          <w:p w:rsidR="002B6741" w:rsidRDefault="002B6741">
            <w:pPr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2B6741" w:rsidRDefault="002B6741">
            <w:pPr>
              <w:jc w:val="center"/>
              <w:rPr>
                <w:rFonts w:ascii="楷体_GB2312" w:eastAsia="楷体_GB2312" w:hAnsi="宋体"/>
                <w:spacing w:val="40"/>
                <w:sz w:val="24"/>
              </w:rPr>
            </w:pPr>
            <w:r>
              <w:rPr>
                <w:rFonts w:ascii="楷体_GB2312" w:eastAsia="楷体_GB2312" w:hAnsi="宋体" w:hint="eastAsia"/>
                <w:spacing w:val="40"/>
                <w:sz w:val="24"/>
              </w:rPr>
              <w:t>（由本人填写）</w:t>
            </w:r>
          </w:p>
        </w:tc>
        <w:tc>
          <w:tcPr>
            <w:tcW w:w="7829" w:type="dxa"/>
            <w:gridSpan w:val="2"/>
          </w:tcPr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  <w:p w:rsidR="002B6741" w:rsidRDefault="002B6741">
            <w:pPr>
              <w:rPr>
                <w:rFonts w:ascii="宋体"/>
                <w:spacing w:val="40"/>
                <w:sz w:val="24"/>
              </w:rPr>
            </w:pPr>
          </w:p>
        </w:tc>
      </w:tr>
      <w:tr w:rsidR="002B6741">
        <w:trPr>
          <w:trHeight w:val="3674"/>
          <w:jc w:val="center"/>
        </w:trPr>
        <w:tc>
          <w:tcPr>
            <w:tcW w:w="4544" w:type="dxa"/>
            <w:gridSpan w:val="2"/>
          </w:tcPr>
          <w:p w:rsidR="002B6741" w:rsidRDefault="002B6741"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所在工作单位或社区、村委会意见：</w:t>
            </w: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 w:rsidP="002B6741">
            <w:pPr>
              <w:tabs>
                <w:tab w:val="left" w:pos="8447"/>
              </w:tabs>
              <w:spacing w:line="500" w:lineRule="exact"/>
              <w:ind w:firstLineChars="120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:rsidR="002B6741" w:rsidRDefault="002B6741" w:rsidP="002B6741">
            <w:pPr>
              <w:tabs>
                <w:tab w:val="left" w:pos="8447"/>
              </w:tabs>
              <w:spacing w:line="500" w:lineRule="exact"/>
              <w:ind w:firstLineChars="115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11" w:type="dxa"/>
          </w:tcPr>
          <w:p w:rsidR="002B6741" w:rsidRDefault="002B6741">
            <w:pPr>
              <w:tabs>
                <w:tab w:val="left" w:pos="8447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  <w:p w:rsidR="002B6741" w:rsidRDefault="002B6741">
            <w:pPr>
              <w:tabs>
                <w:tab w:val="left" w:pos="8447"/>
              </w:tabs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所在乡镇（或街道）计生办意见：</w:t>
            </w: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 w:rsidP="002B6741">
            <w:pPr>
              <w:tabs>
                <w:tab w:val="left" w:pos="8447"/>
              </w:tabs>
              <w:spacing w:line="500" w:lineRule="exact"/>
              <w:ind w:firstLineChars="120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:rsidR="002B6741" w:rsidRDefault="002B6741" w:rsidP="002B6741">
            <w:pPr>
              <w:tabs>
                <w:tab w:val="left" w:pos="8447"/>
              </w:tabs>
              <w:spacing w:line="500" w:lineRule="exact"/>
              <w:ind w:firstLineChars="115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B6741">
        <w:trPr>
          <w:trHeight w:val="3556"/>
          <w:jc w:val="center"/>
        </w:trPr>
        <w:tc>
          <w:tcPr>
            <w:tcW w:w="4544" w:type="dxa"/>
            <w:gridSpan w:val="2"/>
          </w:tcPr>
          <w:p w:rsidR="002B6741" w:rsidRDefault="002B6741"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当地派出所意见：</w:t>
            </w: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 w:rsidP="002B6741">
            <w:pPr>
              <w:tabs>
                <w:tab w:val="left" w:pos="8447"/>
              </w:tabs>
              <w:spacing w:line="500" w:lineRule="exact"/>
              <w:ind w:firstLineChars="1300" w:firstLine="31680"/>
              <w:jc w:val="left"/>
              <w:rPr>
                <w:sz w:val="24"/>
              </w:rPr>
            </w:pPr>
          </w:p>
          <w:p w:rsidR="002B6741" w:rsidRDefault="002B6741" w:rsidP="002B6741">
            <w:pPr>
              <w:tabs>
                <w:tab w:val="left" w:pos="8447"/>
              </w:tabs>
              <w:spacing w:line="500" w:lineRule="exact"/>
              <w:ind w:firstLineChars="125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:rsidR="002B6741" w:rsidRDefault="002B6741" w:rsidP="002B6741">
            <w:pPr>
              <w:tabs>
                <w:tab w:val="left" w:pos="8447"/>
              </w:tabs>
              <w:spacing w:line="500" w:lineRule="exact"/>
              <w:ind w:firstLineChars="120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4311" w:type="dxa"/>
          </w:tcPr>
          <w:p w:rsidR="002B6741" w:rsidRDefault="002B6741"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考察组意见：</w:t>
            </w: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2B6741" w:rsidRDefault="002B6741" w:rsidP="002B6741">
            <w:pPr>
              <w:tabs>
                <w:tab w:val="left" w:pos="8447"/>
              </w:tabs>
              <w:ind w:firstLineChars="1050" w:firstLine="31680"/>
              <w:jc w:val="left"/>
              <w:rPr>
                <w:sz w:val="24"/>
              </w:rPr>
            </w:pPr>
          </w:p>
          <w:p w:rsidR="002B6741" w:rsidRDefault="002B6741" w:rsidP="002B6741">
            <w:pPr>
              <w:tabs>
                <w:tab w:val="left" w:pos="8447"/>
              </w:tabs>
              <w:ind w:firstLineChars="95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2B6741" w:rsidRDefault="002B6741" w:rsidP="002B6741">
            <w:pPr>
              <w:tabs>
                <w:tab w:val="left" w:pos="8447"/>
              </w:tabs>
              <w:ind w:firstLineChars="950" w:firstLine="31680"/>
              <w:jc w:val="left"/>
              <w:rPr>
                <w:sz w:val="24"/>
              </w:rPr>
            </w:pPr>
          </w:p>
          <w:p w:rsidR="002B6741" w:rsidRDefault="002B6741" w:rsidP="002B6741">
            <w:pPr>
              <w:tabs>
                <w:tab w:val="left" w:pos="8447"/>
              </w:tabs>
              <w:spacing w:line="500" w:lineRule="exact"/>
              <w:ind w:firstLineChars="115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B6741" w:rsidRDefault="002B6741">
      <w:pPr>
        <w:spacing w:line="500" w:lineRule="exact"/>
        <w:ind w:right="480"/>
      </w:pPr>
      <w:r>
        <w:rPr>
          <w:rFonts w:hint="eastAsia"/>
        </w:rPr>
        <w:t>（用</w:t>
      </w:r>
      <w:r>
        <w:t>A4</w:t>
      </w:r>
      <w:r>
        <w:rPr>
          <w:rFonts w:hint="eastAsia"/>
        </w:rPr>
        <w:t>纸双面打印）</w:t>
      </w:r>
    </w:p>
    <w:p w:rsidR="002B6741" w:rsidRDefault="002B6741">
      <w:pPr>
        <w:rPr>
          <w:rFonts w:ascii="仿宋_GB2312" w:eastAsia="仿宋_GB2312"/>
          <w:sz w:val="32"/>
          <w:szCs w:val="32"/>
        </w:rPr>
      </w:pPr>
      <w:r>
        <w:br w:type="page"/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B6741" w:rsidRDefault="002B6741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新招聘教师人事档案材料清单</w:t>
      </w: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全日制学历材料：初高中毕业生登记表、高校招生报名表、实习表、高校成绩表、高校毕业生登记表、学位认定通知、高考体检表；</w:t>
      </w: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晋升学历材料：成考报名表、成绩表、毕业表；自考学历仅需自考毕业生登记表；</w:t>
      </w: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全日制学历高校毕业生就业报到证；</w:t>
      </w: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教师资格认定申请表；</w:t>
      </w: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入团志愿书；</w:t>
      </w: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党员材料：必须有入党志愿书、申请书、转正申请书、入党自传、入党政审报告；（已经转为正式党员的提交）</w:t>
      </w: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各级职务评审表；▲</w:t>
      </w: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参加工作以来历年的考核表和工资。▲</w:t>
      </w: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B6741" w:rsidRDefault="002B6741" w:rsidP="00494A2B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注：▲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系已参加工作的非应届生需要提供的材料。</w:t>
      </w:r>
    </w:p>
    <w:p w:rsidR="002B6741" w:rsidRDefault="002B6741">
      <w:pPr>
        <w:spacing w:line="500" w:lineRule="exact"/>
        <w:ind w:right="480"/>
      </w:pPr>
    </w:p>
    <w:sectPr w:rsidR="002B6741" w:rsidSect="008F0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41" w:rsidRDefault="002B67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41" w:rsidRDefault="002B67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41" w:rsidRDefault="002B6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41" w:rsidRDefault="002B67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41" w:rsidRDefault="002B6741" w:rsidP="00494A2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41" w:rsidRDefault="002B67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6CA"/>
    <w:rsid w:val="00001FBD"/>
    <w:rsid w:val="000027EF"/>
    <w:rsid w:val="0000708C"/>
    <w:rsid w:val="00023F5E"/>
    <w:rsid w:val="000375F9"/>
    <w:rsid w:val="0004248C"/>
    <w:rsid w:val="00042BA7"/>
    <w:rsid w:val="00042D0F"/>
    <w:rsid w:val="00046119"/>
    <w:rsid w:val="00053498"/>
    <w:rsid w:val="00060BC2"/>
    <w:rsid w:val="000636F5"/>
    <w:rsid w:val="0006727F"/>
    <w:rsid w:val="000808F4"/>
    <w:rsid w:val="00097146"/>
    <w:rsid w:val="000B3ACC"/>
    <w:rsid w:val="000C1839"/>
    <w:rsid w:val="000C26F2"/>
    <w:rsid w:val="000C5247"/>
    <w:rsid w:val="000D44EA"/>
    <w:rsid w:val="000E2003"/>
    <w:rsid w:val="000F4955"/>
    <w:rsid w:val="000F773C"/>
    <w:rsid w:val="001026A8"/>
    <w:rsid w:val="001051CF"/>
    <w:rsid w:val="00106DC6"/>
    <w:rsid w:val="001139E6"/>
    <w:rsid w:val="00123B25"/>
    <w:rsid w:val="0013373A"/>
    <w:rsid w:val="001345FC"/>
    <w:rsid w:val="001417EA"/>
    <w:rsid w:val="001428CE"/>
    <w:rsid w:val="00145DE0"/>
    <w:rsid w:val="0015091E"/>
    <w:rsid w:val="001513F9"/>
    <w:rsid w:val="00151F59"/>
    <w:rsid w:val="00153787"/>
    <w:rsid w:val="00170AC0"/>
    <w:rsid w:val="00175856"/>
    <w:rsid w:val="001841AB"/>
    <w:rsid w:val="00187F0F"/>
    <w:rsid w:val="001903C4"/>
    <w:rsid w:val="001A09B6"/>
    <w:rsid w:val="001D446D"/>
    <w:rsid w:val="001E17CE"/>
    <w:rsid w:val="001E28F7"/>
    <w:rsid w:val="001E3DDB"/>
    <w:rsid w:val="00204319"/>
    <w:rsid w:val="00215497"/>
    <w:rsid w:val="0025287F"/>
    <w:rsid w:val="00254852"/>
    <w:rsid w:val="002554C6"/>
    <w:rsid w:val="00263DFB"/>
    <w:rsid w:val="0027669F"/>
    <w:rsid w:val="00282271"/>
    <w:rsid w:val="00293718"/>
    <w:rsid w:val="00294198"/>
    <w:rsid w:val="002B159B"/>
    <w:rsid w:val="002B6741"/>
    <w:rsid w:val="002C046A"/>
    <w:rsid w:val="002C7897"/>
    <w:rsid w:val="002D17B1"/>
    <w:rsid w:val="002D2199"/>
    <w:rsid w:val="002E7FCA"/>
    <w:rsid w:val="002F2F17"/>
    <w:rsid w:val="002F5D8F"/>
    <w:rsid w:val="00305107"/>
    <w:rsid w:val="0030641F"/>
    <w:rsid w:val="00306ADC"/>
    <w:rsid w:val="00315538"/>
    <w:rsid w:val="00321BE3"/>
    <w:rsid w:val="0033118A"/>
    <w:rsid w:val="00331E1C"/>
    <w:rsid w:val="00332330"/>
    <w:rsid w:val="003467C3"/>
    <w:rsid w:val="00346C42"/>
    <w:rsid w:val="00347AD9"/>
    <w:rsid w:val="003505A6"/>
    <w:rsid w:val="00352EDC"/>
    <w:rsid w:val="0035498B"/>
    <w:rsid w:val="00357905"/>
    <w:rsid w:val="003705DD"/>
    <w:rsid w:val="00373BDC"/>
    <w:rsid w:val="00381FA8"/>
    <w:rsid w:val="00383412"/>
    <w:rsid w:val="0039779D"/>
    <w:rsid w:val="003A22BF"/>
    <w:rsid w:val="003A3F0F"/>
    <w:rsid w:val="003A42A4"/>
    <w:rsid w:val="003A5925"/>
    <w:rsid w:val="003B6B15"/>
    <w:rsid w:val="003B7CFA"/>
    <w:rsid w:val="003E0F85"/>
    <w:rsid w:val="003E14F4"/>
    <w:rsid w:val="003E1EE2"/>
    <w:rsid w:val="003E33D9"/>
    <w:rsid w:val="003E5919"/>
    <w:rsid w:val="003E594F"/>
    <w:rsid w:val="003F1EC4"/>
    <w:rsid w:val="003F36A3"/>
    <w:rsid w:val="003F7F40"/>
    <w:rsid w:val="00401625"/>
    <w:rsid w:val="004032FE"/>
    <w:rsid w:val="004056AB"/>
    <w:rsid w:val="00405D8B"/>
    <w:rsid w:val="00413943"/>
    <w:rsid w:val="00425676"/>
    <w:rsid w:val="0044026D"/>
    <w:rsid w:val="00441F0D"/>
    <w:rsid w:val="004420FD"/>
    <w:rsid w:val="0044234A"/>
    <w:rsid w:val="004462E5"/>
    <w:rsid w:val="004537EB"/>
    <w:rsid w:val="00454243"/>
    <w:rsid w:val="00456186"/>
    <w:rsid w:val="00460073"/>
    <w:rsid w:val="00460A2F"/>
    <w:rsid w:val="00460C9F"/>
    <w:rsid w:val="00477E57"/>
    <w:rsid w:val="00483585"/>
    <w:rsid w:val="00494A2B"/>
    <w:rsid w:val="00496F89"/>
    <w:rsid w:val="00497B36"/>
    <w:rsid w:val="004A3FDB"/>
    <w:rsid w:val="004B24F0"/>
    <w:rsid w:val="004B3FA1"/>
    <w:rsid w:val="004B5DF6"/>
    <w:rsid w:val="004C3C6C"/>
    <w:rsid w:val="004D6784"/>
    <w:rsid w:val="004D717D"/>
    <w:rsid w:val="004E2722"/>
    <w:rsid w:val="004E59BB"/>
    <w:rsid w:val="004F50B7"/>
    <w:rsid w:val="00505949"/>
    <w:rsid w:val="00505953"/>
    <w:rsid w:val="00523E06"/>
    <w:rsid w:val="00535291"/>
    <w:rsid w:val="00535F30"/>
    <w:rsid w:val="00537276"/>
    <w:rsid w:val="005736CA"/>
    <w:rsid w:val="005849A4"/>
    <w:rsid w:val="00590FD7"/>
    <w:rsid w:val="00594697"/>
    <w:rsid w:val="0059665A"/>
    <w:rsid w:val="005A3521"/>
    <w:rsid w:val="005B6FD9"/>
    <w:rsid w:val="005C1D6A"/>
    <w:rsid w:val="005D4888"/>
    <w:rsid w:val="005D4EAE"/>
    <w:rsid w:val="005F431C"/>
    <w:rsid w:val="005F6029"/>
    <w:rsid w:val="0060443B"/>
    <w:rsid w:val="00620755"/>
    <w:rsid w:val="00623A3A"/>
    <w:rsid w:val="00624560"/>
    <w:rsid w:val="00647A4C"/>
    <w:rsid w:val="00647F16"/>
    <w:rsid w:val="0065508C"/>
    <w:rsid w:val="00655752"/>
    <w:rsid w:val="00664EFE"/>
    <w:rsid w:val="006704C1"/>
    <w:rsid w:val="00673C06"/>
    <w:rsid w:val="006838DE"/>
    <w:rsid w:val="0069634A"/>
    <w:rsid w:val="00696D2C"/>
    <w:rsid w:val="006B5541"/>
    <w:rsid w:val="006C24DE"/>
    <w:rsid w:val="006C67C7"/>
    <w:rsid w:val="006D54DE"/>
    <w:rsid w:val="006D6D57"/>
    <w:rsid w:val="006F17B4"/>
    <w:rsid w:val="007128CA"/>
    <w:rsid w:val="007169A7"/>
    <w:rsid w:val="00717A97"/>
    <w:rsid w:val="00722208"/>
    <w:rsid w:val="007273FE"/>
    <w:rsid w:val="00731C31"/>
    <w:rsid w:val="0073570C"/>
    <w:rsid w:val="00735825"/>
    <w:rsid w:val="00735FA5"/>
    <w:rsid w:val="007370CD"/>
    <w:rsid w:val="00742D60"/>
    <w:rsid w:val="00751EB4"/>
    <w:rsid w:val="00754933"/>
    <w:rsid w:val="007723A0"/>
    <w:rsid w:val="0079187A"/>
    <w:rsid w:val="007A2304"/>
    <w:rsid w:val="007A4CCC"/>
    <w:rsid w:val="007D72B6"/>
    <w:rsid w:val="007E0A64"/>
    <w:rsid w:val="007E27E7"/>
    <w:rsid w:val="007E3BAF"/>
    <w:rsid w:val="007F56B7"/>
    <w:rsid w:val="00800DEA"/>
    <w:rsid w:val="008073DD"/>
    <w:rsid w:val="00811C8E"/>
    <w:rsid w:val="0081670C"/>
    <w:rsid w:val="008318B6"/>
    <w:rsid w:val="00831CE5"/>
    <w:rsid w:val="00857B1F"/>
    <w:rsid w:val="00857B95"/>
    <w:rsid w:val="00860C8C"/>
    <w:rsid w:val="00865988"/>
    <w:rsid w:val="00875581"/>
    <w:rsid w:val="00877E72"/>
    <w:rsid w:val="00880DDE"/>
    <w:rsid w:val="008A140D"/>
    <w:rsid w:val="008A5C6A"/>
    <w:rsid w:val="008A6C4E"/>
    <w:rsid w:val="008B0A86"/>
    <w:rsid w:val="008B239D"/>
    <w:rsid w:val="008B45C3"/>
    <w:rsid w:val="008B70C4"/>
    <w:rsid w:val="008C2003"/>
    <w:rsid w:val="008D0BD1"/>
    <w:rsid w:val="008D5689"/>
    <w:rsid w:val="008E6F51"/>
    <w:rsid w:val="008F06BD"/>
    <w:rsid w:val="0091715F"/>
    <w:rsid w:val="00930734"/>
    <w:rsid w:val="00933471"/>
    <w:rsid w:val="009344C0"/>
    <w:rsid w:val="0095381F"/>
    <w:rsid w:val="0095617F"/>
    <w:rsid w:val="0096006E"/>
    <w:rsid w:val="00965A3D"/>
    <w:rsid w:val="009902AB"/>
    <w:rsid w:val="0099475E"/>
    <w:rsid w:val="00995CAE"/>
    <w:rsid w:val="009A3E19"/>
    <w:rsid w:val="009A5D93"/>
    <w:rsid w:val="009A6F2B"/>
    <w:rsid w:val="009B5843"/>
    <w:rsid w:val="009B6EC3"/>
    <w:rsid w:val="009C5FA3"/>
    <w:rsid w:val="00A13C17"/>
    <w:rsid w:val="00A16FED"/>
    <w:rsid w:val="00A2395B"/>
    <w:rsid w:val="00A270CC"/>
    <w:rsid w:val="00A410A4"/>
    <w:rsid w:val="00A56D39"/>
    <w:rsid w:val="00A71FEB"/>
    <w:rsid w:val="00A81239"/>
    <w:rsid w:val="00A86A71"/>
    <w:rsid w:val="00AA6A01"/>
    <w:rsid w:val="00AB742D"/>
    <w:rsid w:val="00AD52E3"/>
    <w:rsid w:val="00AE190A"/>
    <w:rsid w:val="00AE602F"/>
    <w:rsid w:val="00AF1904"/>
    <w:rsid w:val="00AF1AE1"/>
    <w:rsid w:val="00AF7CD6"/>
    <w:rsid w:val="00B1320C"/>
    <w:rsid w:val="00B624FA"/>
    <w:rsid w:val="00B641EE"/>
    <w:rsid w:val="00B64A70"/>
    <w:rsid w:val="00B70711"/>
    <w:rsid w:val="00B86730"/>
    <w:rsid w:val="00BA348E"/>
    <w:rsid w:val="00BC1A6C"/>
    <w:rsid w:val="00BD7358"/>
    <w:rsid w:val="00BE0AAC"/>
    <w:rsid w:val="00BE33D1"/>
    <w:rsid w:val="00BE6B0F"/>
    <w:rsid w:val="00BF2A4C"/>
    <w:rsid w:val="00BF3BA4"/>
    <w:rsid w:val="00C01D41"/>
    <w:rsid w:val="00C05202"/>
    <w:rsid w:val="00C070F5"/>
    <w:rsid w:val="00C07747"/>
    <w:rsid w:val="00C10B39"/>
    <w:rsid w:val="00C112F2"/>
    <w:rsid w:val="00C122C0"/>
    <w:rsid w:val="00C2491C"/>
    <w:rsid w:val="00C33B75"/>
    <w:rsid w:val="00C33C55"/>
    <w:rsid w:val="00C36441"/>
    <w:rsid w:val="00C43787"/>
    <w:rsid w:val="00C54944"/>
    <w:rsid w:val="00C623E3"/>
    <w:rsid w:val="00C66BEF"/>
    <w:rsid w:val="00C750B2"/>
    <w:rsid w:val="00C80DC9"/>
    <w:rsid w:val="00C839A7"/>
    <w:rsid w:val="00C912D0"/>
    <w:rsid w:val="00C94535"/>
    <w:rsid w:val="00CB02D2"/>
    <w:rsid w:val="00CB06D2"/>
    <w:rsid w:val="00CB3C74"/>
    <w:rsid w:val="00CB49FE"/>
    <w:rsid w:val="00CD4E6B"/>
    <w:rsid w:val="00CD6289"/>
    <w:rsid w:val="00CF2A8B"/>
    <w:rsid w:val="00CF6882"/>
    <w:rsid w:val="00CF6DD8"/>
    <w:rsid w:val="00D13D59"/>
    <w:rsid w:val="00D20C58"/>
    <w:rsid w:val="00D33601"/>
    <w:rsid w:val="00D350E8"/>
    <w:rsid w:val="00D40A28"/>
    <w:rsid w:val="00D415EB"/>
    <w:rsid w:val="00D449F4"/>
    <w:rsid w:val="00D46A1D"/>
    <w:rsid w:val="00D53607"/>
    <w:rsid w:val="00D55D96"/>
    <w:rsid w:val="00D66780"/>
    <w:rsid w:val="00D907ED"/>
    <w:rsid w:val="00DA74CA"/>
    <w:rsid w:val="00DB06A1"/>
    <w:rsid w:val="00DB0923"/>
    <w:rsid w:val="00DB50E8"/>
    <w:rsid w:val="00DC2754"/>
    <w:rsid w:val="00DE5C85"/>
    <w:rsid w:val="00DE79CF"/>
    <w:rsid w:val="00DF3291"/>
    <w:rsid w:val="00DF6077"/>
    <w:rsid w:val="00E029BA"/>
    <w:rsid w:val="00E33370"/>
    <w:rsid w:val="00E5355C"/>
    <w:rsid w:val="00E53972"/>
    <w:rsid w:val="00E619B1"/>
    <w:rsid w:val="00E64F3E"/>
    <w:rsid w:val="00E70289"/>
    <w:rsid w:val="00E70FF0"/>
    <w:rsid w:val="00E73079"/>
    <w:rsid w:val="00E76C1C"/>
    <w:rsid w:val="00EA3A36"/>
    <w:rsid w:val="00EA6117"/>
    <w:rsid w:val="00EB0FA6"/>
    <w:rsid w:val="00EB595C"/>
    <w:rsid w:val="00ED318C"/>
    <w:rsid w:val="00EE319F"/>
    <w:rsid w:val="00EF4721"/>
    <w:rsid w:val="00EF7962"/>
    <w:rsid w:val="00F072F4"/>
    <w:rsid w:val="00F131AF"/>
    <w:rsid w:val="00F14436"/>
    <w:rsid w:val="00F26A40"/>
    <w:rsid w:val="00F26E07"/>
    <w:rsid w:val="00F332D0"/>
    <w:rsid w:val="00F3403F"/>
    <w:rsid w:val="00F41883"/>
    <w:rsid w:val="00F42D85"/>
    <w:rsid w:val="00F5044A"/>
    <w:rsid w:val="00F53FA6"/>
    <w:rsid w:val="00F77F8E"/>
    <w:rsid w:val="00F82182"/>
    <w:rsid w:val="00F940B0"/>
    <w:rsid w:val="00F95E85"/>
    <w:rsid w:val="00F97870"/>
    <w:rsid w:val="00FA5739"/>
    <w:rsid w:val="00FB32EA"/>
    <w:rsid w:val="00FB6E22"/>
    <w:rsid w:val="00FC187B"/>
    <w:rsid w:val="00FC3439"/>
    <w:rsid w:val="00FD6035"/>
    <w:rsid w:val="00FF1DAE"/>
    <w:rsid w:val="52B314FE"/>
    <w:rsid w:val="6E51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B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F06B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570F61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06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61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F0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0F6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0F61"/>
    <w:rPr>
      <w:sz w:val="18"/>
      <w:szCs w:val="18"/>
    </w:rPr>
  </w:style>
  <w:style w:type="character" w:styleId="Hyperlink">
    <w:name w:val="Hyperlink"/>
    <w:basedOn w:val="DefaultParagraphFont"/>
    <w:uiPriority w:val="99"/>
    <w:rsid w:val="008F06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06B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</Words>
  <Characters>552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关于2012年招聘教师的人事档案调动的</dc:title>
  <dc:subject/>
  <dc:creator>530La</dc:creator>
  <cp:keywords/>
  <dc:description/>
  <cp:lastModifiedBy>微软用户</cp:lastModifiedBy>
  <cp:revision>2</cp:revision>
  <cp:lastPrinted>2016-06-29T05:58:00Z</cp:lastPrinted>
  <dcterms:created xsi:type="dcterms:W3CDTF">2016-06-29T22:59:00Z</dcterms:created>
  <dcterms:modified xsi:type="dcterms:W3CDTF">2016-06-29T22:59:00Z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