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F253DA">
      <w:pPr>
        <w:ind w:firstLine="240" w:firstLineChars="100"/>
        <w:jc w:val="both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</w:p>
    <w:p w14:paraId="145893E2"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旌德县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半年第二次</w:t>
      </w:r>
      <w:r>
        <w:rPr>
          <w:rFonts w:hint="eastAsia" w:ascii="宋体" w:hAnsi="宋体"/>
          <w:b/>
          <w:sz w:val="44"/>
          <w:szCs w:val="44"/>
        </w:rPr>
        <w:t>教师资格认定</w:t>
      </w:r>
    </w:p>
    <w:p w14:paraId="6184488E">
      <w:pPr>
        <w:ind w:firstLine="442" w:firstLineChar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通过</w:t>
      </w:r>
      <w:r>
        <w:rPr>
          <w:rFonts w:hint="eastAsia" w:ascii="宋体" w:hAnsi="宋体"/>
          <w:b/>
          <w:sz w:val="44"/>
          <w:szCs w:val="44"/>
        </w:rPr>
        <w:t>名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单</w:t>
      </w:r>
    </w:p>
    <w:tbl>
      <w:tblPr>
        <w:tblStyle w:val="4"/>
        <w:tblpPr w:leftFromText="180" w:rightFromText="180" w:vertAnchor="text" w:horzAnchor="page" w:tblpX="1435" w:tblpY="617"/>
        <w:tblOverlap w:val="never"/>
        <w:tblW w:w="9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984"/>
        <w:gridCol w:w="3699"/>
        <w:gridCol w:w="2370"/>
      </w:tblGrid>
      <w:tr w14:paraId="06C8DFF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D3ECFD5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号</w:t>
            </w:r>
          </w:p>
        </w:tc>
        <w:tc>
          <w:tcPr>
            <w:tcW w:w="1984" w:type="dxa"/>
            <w:vAlign w:val="center"/>
          </w:tcPr>
          <w:p w14:paraId="16A66211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名</w:t>
            </w:r>
          </w:p>
        </w:tc>
        <w:tc>
          <w:tcPr>
            <w:tcW w:w="3699" w:type="dxa"/>
            <w:vAlign w:val="center"/>
          </w:tcPr>
          <w:p w14:paraId="7F695D0A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申请资格</w:t>
            </w:r>
          </w:p>
        </w:tc>
        <w:tc>
          <w:tcPr>
            <w:tcW w:w="2370" w:type="dxa"/>
            <w:vAlign w:val="center"/>
          </w:tcPr>
          <w:p w14:paraId="5B9F012B">
            <w:pPr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任教学科</w:t>
            </w:r>
          </w:p>
        </w:tc>
      </w:tr>
      <w:tr w14:paraId="159CBE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0C3AE542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 w14:paraId="3367B3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</w:t>
            </w:r>
          </w:p>
        </w:tc>
        <w:tc>
          <w:tcPr>
            <w:tcW w:w="3699" w:type="dxa"/>
            <w:vAlign w:val="center"/>
          </w:tcPr>
          <w:p w14:paraId="176166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6B16CD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080543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A4D924A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 w14:paraId="017A04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3699" w:type="dxa"/>
            <w:vAlign w:val="center"/>
          </w:tcPr>
          <w:p w14:paraId="081148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4593A9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6725DC2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83B1B67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 w14:paraId="006DC7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</w:t>
            </w:r>
          </w:p>
        </w:tc>
        <w:tc>
          <w:tcPr>
            <w:tcW w:w="3699" w:type="dxa"/>
            <w:vAlign w:val="center"/>
          </w:tcPr>
          <w:p w14:paraId="5E668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293C79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74D867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646680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 w14:paraId="2BD393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  <w:tc>
          <w:tcPr>
            <w:tcW w:w="3699" w:type="dxa"/>
            <w:vAlign w:val="center"/>
          </w:tcPr>
          <w:p w14:paraId="22375A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459FE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131735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21FE99D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 w14:paraId="71FF0B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任珊珊</w:t>
            </w:r>
          </w:p>
        </w:tc>
        <w:tc>
          <w:tcPr>
            <w:tcW w:w="3699" w:type="dxa"/>
            <w:vAlign w:val="center"/>
          </w:tcPr>
          <w:p w14:paraId="2B264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4CE041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5AF008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E130F19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 w14:paraId="616D9C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程佩瑶</w:t>
            </w:r>
          </w:p>
        </w:tc>
        <w:tc>
          <w:tcPr>
            <w:tcW w:w="3699" w:type="dxa"/>
            <w:vAlign w:val="center"/>
          </w:tcPr>
          <w:p w14:paraId="3AC44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0D92FE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4DEF58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EE207C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 w14:paraId="245DDE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方晶晶</w:t>
            </w:r>
          </w:p>
        </w:tc>
        <w:tc>
          <w:tcPr>
            <w:tcW w:w="3699" w:type="dxa"/>
            <w:vAlign w:val="center"/>
          </w:tcPr>
          <w:p w14:paraId="5F3F07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16DED3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6C73EF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5A88719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 w14:paraId="33C7F4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</w:t>
            </w:r>
          </w:p>
        </w:tc>
        <w:tc>
          <w:tcPr>
            <w:tcW w:w="3699" w:type="dxa"/>
            <w:vAlign w:val="center"/>
          </w:tcPr>
          <w:p w14:paraId="54E952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5BCA3C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6AF9D6A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1292B09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 w14:paraId="4B985E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王峪玉</w:t>
            </w:r>
          </w:p>
        </w:tc>
        <w:tc>
          <w:tcPr>
            <w:tcW w:w="3699" w:type="dxa"/>
            <w:vAlign w:val="center"/>
          </w:tcPr>
          <w:p w14:paraId="26B0C6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5D5782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5C55CC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0A2419B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 w14:paraId="5A7D9D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3699" w:type="dxa"/>
            <w:vAlign w:val="center"/>
          </w:tcPr>
          <w:p w14:paraId="2E61AF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730CAF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36B7C0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5583D627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4" w:type="dxa"/>
            <w:vAlign w:val="center"/>
          </w:tcPr>
          <w:p w14:paraId="34E3C5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夏嘉悦</w:t>
            </w:r>
          </w:p>
        </w:tc>
        <w:tc>
          <w:tcPr>
            <w:tcW w:w="3699" w:type="dxa"/>
            <w:vAlign w:val="center"/>
          </w:tcPr>
          <w:p w14:paraId="297C60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5CBE6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7BAC7F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BC79D4F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84" w:type="dxa"/>
            <w:vAlign w:val="center"/>
          </w:tcPr>
          <w:p w14:paraId="337BA1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</w:t>
            </w:r>
          </w:p>
        </w:tc>
        <w:tc>
          <w:tcPr>
            <w:tcW w:w="3699" w:type="dxa"/>
            <w:vAlign w:val="center"/>
          </w:tcPr>
          <w:p w14:paraId="16ACDA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793DD4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2AA2D4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02213D4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84" w:type="dxa"/>
            <w:vAlign w:val="center"/>
          </w:tcPr>
          <w:p w14:paraId="6665D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倪美怡</w:t>
            </w:r>
          </w:p>
        </w:tc>
        <w:tc>
          <w:tcPr>
            <w:tcW w:w="3699" w:type="dxa"/>
            <w:vAlign w:val="center"/>
          </w:tcPr>
          <w:p w14:paraId="5D611B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56C261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56D5A3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CECFAA7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 w14:paraId="16C3F2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江祉娴</w:t>
            </w:r>
          </w:p>
        </w:tc>
        <w:tc>
          <w:tcPr>
            <w:tcW w:w="3699" w:type="dxa"/>
            <w:vAlign w:val="center"/>
          </w:tcPr>
          <w:p w14:paraId="53312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 w14:paraId="2656A8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 w14:paraId="7EDE52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2195675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 w14:paraId="7009D6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赵志伟</w:t>
            </w:r>
          </w:p>
        </w:tc>
        <w:tc>
          <w:tcPr>
            <w:tcW w:w="3699" w:type="dxa"/>
            <w:vAlign w:val="center"/>
          </w:tcPr>
          <w:p w14:paraId="785F5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0B8084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  <w:tr w14:paraId="0F635B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4B58250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84" w:type="dxa"/>
            <w:vAlign w:val="center"/>
          </w:tcPr>
          <w:p w14:paraId="5C751B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赵永静</w:t>
            </w:r>
          </w:p>
        </w:tc>
        <w:tc>
          <w:tcPr>
            <w:tcW w:w="3699" w:type="dxa"/>
            <w:vAlign w:val="center"/>
          </w:tcPr>
          <w:p w14:paraId="7F03ED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38A968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372A0B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3268334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 w14:paraId="7C064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叶林秀</w:t>
            </w:r>
          </w:p>
        </w:tc>
        <w:tc>
          <w:tcPr>
            <w:tcW w:w="3699" w:type="dxa"/>
            <w:vAlign w:val="center"/>
          </w:tcPr>
          <w:p w14:paraId="5A4A99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051411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00AAE1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39CA591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84" w:type="dxa"/>
            <w:vAlign w:val="center"/>
          </w:tcPr>
          <w:p w14:paraId="4B196F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</w:p>
        </w:tc>
        <w:tc>
          <w:tcPr>
            <w:tcW w:w="3699" w:type="dxa"/>
            <w:vAlign w:val="center"/>
          </w:tcPr>
          <w:p w14:paraId="37C7B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31775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0D85DE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A930D3D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84" w:type="dxa"/>
            <w:vAlign w:val="center"/>
          </w:tcPr>
          <w:p w14:paraId="3145F2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妍</w:t>
            </w:r>
          </w:p>
        </w:tc>
        <w:tc>
          <w:tcPr>
            <w:tcW w:w="3699" w:type="dxa"/>
            <w:vAlign w:val="center"/>
          </w:tcPr>
          <w:p w14:paraId="067DB7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6A65F3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0C8E91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51E848D1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 w14:paraId="58A9AF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谢业峥</w:t>
            </w:r>
          </w:p>
        </w:tc>
        <w:tc>
          <w:tcPr>
            <w:tcW w:w="3699" w:type="dxa"/>
            <w:vAlign w:val="center"/>
          </w:tcPr>
          <w:p w14:paraId="686C1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58F46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64492F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CBFC8D4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84" w:type="dxa"/>
            <w:vAlign w:val="center"/>
          </w:tcPr>
          <w:p w14:paraId="37A193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旻</w:t>
            </w:r>
          </w:p>
        </w:tc>
        <w:tc>
          <w:tcPr>
            <w:tcW w:w="3699" w:type="dxa"/>
            <w:vAlign w:val="center"/>
          </w:tcPr>
          <w:p w14:paraId="64DA90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1F4D5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6AA719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42838F1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4" w:type="dxa"/>
            <w:vAlign w:val="center"/>
          </w:tcPr>
          <w:p w14:paraId="51C073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叶雯静</w:t>
            </w:r>
          </w:p>
        </w:tc>
        <w:tc>
          <w:tcPr>
            <w:tcW w:w="3699" w:type="dxa"/>
            <w:vAlign w:val="center"/>
          </w:tcPr>
          <w:p w14:paraId="408B81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6590D6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4E42DBD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1FCF9CB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84" w:type="dxa"/>
            <w:vAlign w:val="center"/>
          </w:tcPr>
          <w:p w14:paraId="3F8120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璐</w:t>
            </w:r>
          </w:p>
        </w:tc>
        <w:tc>
          <w:tcPr>
            <w:tcW w:w="3699" w:type="dxa"/>
            <w:vAlign w:val="center"/>
          </w:tcPr>
          <w:p w14:paraId="5304B2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47D4B6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 w14:paraId="04C407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4DC8D7D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84" w:type="dxa"/>
            <w:vAlign w:val="center"/>
          </w:tcPr>
          <w:p w14:paraId="53EEB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张云萍</w:t>
            </w:r>
          </w:p>
        </w:tc>
        <w:tc>
          <w:tcPr>
            <w:tcW w:w="3699" w:type="dxa"/>
            <w:vAlign w:val="center"/>
          </w:tcPr>
          <w:p w14:paraId="6ABC0F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3FF556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29C2C0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008ED18C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4" w:type="dxa"/>
            <w:vAlign w:val="center"/>
          </w:tcPr>
          <w:p w14:paraId="5C5329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3699" w:type="dxa"/>
            <w:vAlign w:val="center"/>
          </w:tcPr>
          <w:p w14:paraId="17AC3F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E8AE5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688CAA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09C719E3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84" w:type="dxa"/>
            <w:vAlign w:val="center"/>
          </w:tcPr>
          <w:p w14:paraId="125528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周玉琴</w:t>
            </w:r>
          </w:p>
        </w:tc>
        <w:tc>
          <w:tcPr>
            <w:tcW w:w="3699" w:type="dxa"/>
            <w:vAlign w:val="center"/>
          </w:tcPr>
          <w:p w14:paraId="51B8A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7C9F2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52727F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28266A9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84" w:type="dxa"/>
            <w:vAlign w:val="center"/>
          </w:tcPr>
          <w:p w14:paraId="785F10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3699" w:type="dxa"/>
            <w:vAlign w:val="center"/>
          </w:tcPr>
          <w:p w14:paraId="24EF36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3F32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7630EC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30839B0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4" w:type="dxa"/>
            <w:vAlign w:val="center"/>
          </w:tcPr>
          <w:p w14:paraId="7EF9A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丁瑞卿</w:t>
            </w:r>
          </w:p>
        </w:tc>
        <w:tc>
          <w:tcPr>
            <w:tcW w:w="3699" w:type="dxa"/>
            <w:vAlign w:val="center"/>
          </w:tcPr>
          <w:p w14:paraId="076C47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5EB908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61E434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2F31A1C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84" w:type="dxa"/>
            <w:vAlign w:val="center"/>
          </w:tcPr>
          <w:p w14:paraId="4C3EEA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璐</w:t>
            </w:r>
          </w:p>
        </w:tc>
        <w:tc>
          <w:tcPr>
            <w:tcW w:w="3699" w:type="dxa"/>
            <w:vAlign w:val="center"/>
          </w:tcPr>
          <w:p w14:paraId="7F76FA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6AF7E6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2DEF85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541C374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84" w:type="dxa"/>
            <w:vAlign w:val="center"/>
          </w:tcPr>
          <w:p w14:paraId="146BC0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薛俐秋彤</w:t>
            </w:r>
          </w:p>
        </w:tc>
        <w:tc>
          <w:tcPr>
            <w:tcW w:w="3699" w:type="dxa"/>
            <w:vAlign w:val="center"/>
          </w:tcPr>
          <w:p w14:paraId="7712BB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F8141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35A6AA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D07F316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84" w:type="dxa"/>
            <w:vAlign w:val="center"/>
          </w:tcPr>
          <w:p w14:paraId="7DAB4D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杨艳萍</w:t>
            </w:r>
          </w:p>
        </w:tc>
        <w:tc>
          <w:tcPr>
            <w:tcW w:w="3699" w:type="dxa"/>
            <w:vAlign w:val="center"/>
          </w:tcPr>
          <w:p w14:paraId="785B14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D682B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157440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2901F4E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84" w:type="dxa"/>
            <w:vAlign w:val="center"/>
          </w:tcPr>
          <w:p w14:paraId="3ED80D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郑新宇</w:t>
            </w:r>
          </w:p>
        </w:tc>
        <w:tc>
          <w:tcPr>
            <w:tcW w:w="3699" w:type="dxa"/>
            <w:vAlign w:val="center"/>
          </w:tcPr>
          <w:p w14:paraId="28DF8C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104942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0DEBE8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5B1ADC0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84" w:type="dxa"/>
            <w:vAlign w:val="center"/>
          </w:tcPr>
          <w:p w14:paraId="6ED989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3699" w:type="dxa"/>
            <w:vAlign w:val="center"/>
          </w:tcPr>
          <w:p w14:paraId="4F031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0A6BC0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18D376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14DF02F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84" w:type="dxa"/>
            <w:vAlign w:val="center"/>
          </w:tcPr>
          <w:p w14:paraId="0863C1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刘方怡</w:t>
            </w:r>
          </w:p>
        </w:tc>
        <w:tc>
          <w:tcPr>
            <w:tcW w:w="3699" w:type="dxa"/>
            <w:vAlign w:val="center"/>
          </w:tcPr>
          <w:p w14:paraId="1CC6F5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3F8BD6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4AC551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1A88915C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84" w:type="dxa"/>
            <w:vAlign w:val="center"/>
          </w:tcPr>
          <w:p w14:paraId="0BCEB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江雨卓</w:t>
            </w:r>
          </w:p>
        </w:tc>
        <w:tc>
          <w:tcPr>
            <w:tcW w:w="3699" w:type="dxa"/>
            <w:vAlign w:val="center"/>
          </w:tcPr>
          <w:p w14:paraId="054737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5BC284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663034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F10025A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84" w:type="dxa"/>
            <w:vAlign w:val="center"/>
          </w:tcPr>
          <w:p w14:paraId="04B217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魏倩文</w:t>
            </w:r>
          </w:p>
        </w:tc>
        <w:tc>
          <w:tcPr>
            <w:tcW w:w="3699" w:type="dxa"/>
            <w:vAlign w:val="center"/>
          </w:tcPr>
          <w:p w14:paraId="05164D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59B55E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64A921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10A543E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84" w:type="dxa"/>
            <w:vAlign w:val="center"/>
          </w:tcPr>
          <w:p w14:paraId="26E730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汤昕玥</w:t>
            </w:r>
          </w:p>
        </w:tc>
        <w:tc>
          <w:tcPr>
            <w:tcW w:w="3699" w:type="dxa"/>
            <w:vAlign w:val="center"/>
          </w:tcPr>
          <w:p w14:paraId="72F5B6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401D34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5DD669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143BBAA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84" w:type="dxa"/>
            <w:vAlign w:val="center"/>
          </w:tcPr>
          <w:p w14:paraId="5FEF3C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丁紫怡</w:t>
            </w:r>
          </w:p>
        </w:tc>
        <w:tc>
          <w:tcPr>
            <w:tcW w:w="3699" w:type="dxa"/>
            <w:vAlign w:val="center"/>
          </w:tcPr>
          <w:p w14:paraId="31950D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32542F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5E4BC9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58E39F6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84" w:type="dxa"/>
            <w:vAlign w:val="center"/>
          </w:tcPr>
          <w:p w14:paraId="67CCE9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余朱瑾</w:t>
            </w:r>
          </w:p>
        </w:tc>
        <w:tc>
          <w:tcPr>
            <w:tcW w:w="3699" w:type="dxa"/>
            <w:vAlign w:val="center"/>
          </w:tcPr>
          <w:p w14:paraId="511C6E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3BB116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149739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73E2DBB0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84" w:type="dxa"/>
            <w:vAlign w:val="center"/>
          </w:tcPr>
          <w:p w14:paraId="561302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侯梦凡</w:t>
            </w:r>
          </w:p>
        </w:tc>
        <w:tc>
          <w:tcPr>
            <w:tcW w:w="3699" w:type="dxa"/>
            <w:vAlign w:val="center"/>
          </w:tcPr>
          <w:p w14:paraId="03033E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7CB7A4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1E8ACD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0A70B96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84" w:type="dxa"/>
            <w:vAlign w:val="center"/>
          </w:tcPr>
          <w:p w14:paraId="7B2DA4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曹丽雯</w:t>
            </w:r>
          </w:p>
        </w:tc>
        <w:tc>
          <w:tcPr>
            <w:tcW w:w="3699" w:type="dxa"/>
            <w:vAlign w:val="center"/>
          </w:tcPr>
          <w:p w14:paraId="25A65B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0A2D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</w:tr>
      <w:tr w14:paraId="02CD7F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7833CA9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84" w:type="dxa"/>
            <w:vAlign w:val="center"/>
          </w:tcPr>
          <w:p w14:paraId="7F5F89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余海风</w:t>
            </w:r>
          </w:p>
        </w:tc>
        <w:tc>
          <w:tcPr>
            <w:tcW w:w="3699" w:type="dxa"/>
            <w:vAlign w:val="center"/>
          </w:tcPr>
          <w:p w14:paraId="66FF7E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5F6979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31FAE2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29530CA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84" w:type="dxa"/>
            <w:vAlign w:val="center"/>
          </w:tcPr>
          <w:p w14:paraId="0D541F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</w:t>
            </w:r>
          </w:p>
        </w:tc>
        <w:tc>
          <w:tcPr>
            <w:tcW w:w="3699" w:type="dxa"/>
            <w:vAlign w:val="center"/>
          </w:tcPr>
          <w:p w14:paraId="324C97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 w14:paraId="26218A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62BE83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11C14482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84" w:type="dxa"/>
            <w:vAlign w:val="center"/>
          </w:tcPr>
          <w:p w14:paraId="3A8A7C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3699" w:type="dxa"/>
            <w:vAlign w:val="center"/>
          </w:tcPr>
          <w:p w14:paraId="51775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76C8CF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7504D8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00BBAE8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84" w:type="dxa"/>
            <w:vAlign w:val="center"/>
          </w:tcPr>
          <w:p w14:paraId="77DBA0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</w:tc>
        <w:tc>
          <w:tcPr>
            <w:tcW w:w="3699" w:type="dxa"/>
            <w:vAlign w:val="center"/>
          </w:tcPr>
          <w:p w14:paraId="30365A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3E0B22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76A825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4311FF2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84" w:type="dxa"/>
            <w:vAlign w:val="center"/>
          </w:tcPr>
          <w:p w14:paraId="084094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汤世文</w:t>
            </w:r>
          </w:p>
        </w:tc>
        <w:tc>
          <w:tcPr>
            <w:tcW w:w="3699" w:type="dxa"/>
            <w:vAlign w:val="center"/>
          </w:tcPr>
          <w:p w14:paraId="6A2AC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4BECF2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 w14:paraId="42A241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1440FA3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84" w:type="dxa"/>
            <w:vAlign w:val="center"/>
          </w:tcPr>
          <w:p w14:paraId="2A63EB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吕观胜</w:t>
            </w:r>
          </w:p>
        </w:tc>
        <w:tc>
          <w:tcPr>
            <w:tcW w:w="3699" w:type="dxa"/>
            <w:vAlign w:val="center"/>
          </w:tcPr>
          <w:p w14:paraId="7C96D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2038B3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 w14:paraId="482272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055FB08C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84" w:type="dxa"/>
            <w:vAlign w:val="center"/>
          </w:tcPr>
          <w:p w14:paraId="09E9FA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</w:t>
            </w:r>
          </w:p>
        </w:tc>
        <w:tc>
          <w:tcPr>
            <w:tcW w:w="3699" w:type="dxa"/>
            <w:vAlign w:val="center"/>
          </w:tcPr>
          <w:p w14:paraId="7382CA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422307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 w14:paraId="747207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472E71D8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84" w:type="dxa"/>
            <w:vAlign w:val="center"/>
          </w:tcPr>
          <w:p w14:paraId="72F9C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宋紫薇</w:t>
            </w:r>
          </w:p>
        </w:tc>
        <w:tc>
          <w:tcPr>
            <w:tcW w:w="3699" w:type="dxa"/>
            <w:vAlign w:val="center"/>
          </w:tcPr>
          <w:p w14:paraId="19D8E5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365F8C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</w:tr>
      <w:tr w14:paraId="78E090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38021B1C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84" w:type="dxa"/>
            <w:vAlign w:val="center"/>
          </w:tcPr>
          <w:p w14:paraId="729B53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姚安琪</w:t>
            </w:r>
          </w:p>
        </w:tc>
        <w:tc>
          <w:tcPr>
            <w:tcW w:w="3699" w:type="dxa"/>
            <w:vAlign w:val="center"/>
          </w:tcPr>
          <w:p w14:paraId="7FADD2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298E7F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 w14:paraId="333749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 w14:paraId="6E377F52"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84" w:type="dxa"/>
            <w:vAlign w:val="center"/>
          </w:tcPr>
          <w:p w14:paraId="3CACA9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骆成雨</w:t>
            </w:r>
          </w:p>
        </w:tc>
        <w:tc>
          <w:tcPr>
            <w:tcW w:w="3699" w:type="dxa"/>
            <w:vAlign w:val="center"/>
          </w:tcPr>
          <w:p w14:paraId="6CFADE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 w14:paraId="36037C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</w:tbl>
    <w:p w14:paraId="6368A11E">
      <w:pPr>
        <w:jc w:val="both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4C26F5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37F4E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2137F4E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JkZWM4ZTEzZDg5YTdmNDRiZjMwMjk5NjFhMDQifQ=="/>
  </w:docVars>
  <w:rsids>
    <w:rsidRoot w:val="00BC7F03"/>
    <w:rsid w:val="0000030C"/>
    <w:rsid w:val="000004BD"/>
    <w:rsid w:val="0000058B"/>
    <w:rsid w:val="000006F9"/>
    <w:rsid w:val="000014B4"/>
    <w:rsid w:val="000017A8"/>
    <w:rsid w:val="000024D6"/>
    <w:rsid w:val="000024EB"/>
    <w:rsid w:val="00002668"/>
    <w:rsid w:val="00002C00"/>
    <w:rsid w:val="0000319C"/>
    <w:rsid w:val="00003866"/>
    <w:rsid w:val="0000388E"/>
    <w:rsid w:val="00003CEB"/>
    <w:rsid w:val="00003D00"/>
    <w:rsid w:val="00005420"/>
    <w:rsid w:val="00006ACE"/>
    <w:rsid w:val="00007E45"/>
    <w:rsid w:val="000104D7"/>
    <w:rsid w:val="000106F2"/>
    <w:rsid w:val="000116C5"/>
    <w:rsid w:val="00011744"/>
    <w:rsid w:val="00011C0F"/>
    <w:rsid w:val="00011CBF"/>
    <w:rsid w:val="000121AB"/>
    <w:rsid w:val="00012B5E"/>
    <w:rsid w:val="000134F0"/>
    <w:rsid w:val="000139F1"/>
    <w:rsid w:val="0001458E"/>
    <w:rsid w:val="000146F4"/>
    <w:rsid w:val="0001530A"/>
    <w:rsid w:val="00015709"/>
    <w:rsid w:val="0001625C"/>
    <w:rsid w:val="00016933"/>
    <w:rsid w:val="00016FF0"/>
    <w:rsid w:val="00017254"/>
    <w:rsid w:val="00017298"/>
    <w:rsid w:val="000174C9"/>
    <w:rsid w:val="0001752B"/>
    <w:rsid w:val="000205C8"/>
    <w:rsid w:val="00021EC2"/>
    <w:rsid w:val="000238F0"/>
    <w:rsid w:val="00023E8D"/>
    <w:rsid w:val="000246DA"/>
    <w:rsid w:val="00024D24"/>
    <w:rsid w:val="00024EC4"/>
    <w:rsid w:val="0002510B"/>
    <w:rsid w:val="00025ACA"/>
    <w:rsid w:val="00025DA1"/>
    <w:rsid w:val="00026764"/>
    <w:rsid w:val="00026D9A"/>
    <w:rsid w:val="00026E09"/>
    <w:rsid w:val="000273DA"/>
    <w:rsid w:val="00027A87"/>
    <w:rsid w:val="00027ABD"/>
    <w:rsid w:val="00027C05"/>
    <w:rsid w:val="00027C76"/>
    <w:rsid w:val="0003133D"/>
    <w:rsid w:val="00031631"/>
    <w:rsid w:val="000317A6"/>
    <w:rsid w:val="00032780"/>
    <w:rsid w:val="0003345D"/>
    <w:rsid w:val="00033BEA"/>
    <w:rsid w:val="000343F2"/>
    <w:rsid w:val="00034472"/>
    <w:rsid w:val="00034DB5"/>
    <w:rsid w:val="0003503F"/>
    <w:rsid w:val="00035684"/>
    <w:rsid w:val="00035DF4"/>
    <w:rsid w:val="000367BE"/>
    <w:rsid w:val="00037254"/>
    <w:rsid w:val="00037AE1"/>
    <w:rsid w:val="00037D2F"/>
    <w:rsid w:val="00040421"/>
    <w:rsid w:val="00040CCC"/>
    <w:rsid w:val="0004119F"/>
    <w:rsid w:val="000412F2"/>
    <w:rsid w:val="0004135C"/>
    <w:rsid w:val="00041739"/>
    <w:rsid w:val="00041CCF"/>
    <w:rsid w:val="00041D59"/>
    <w:rsid w:val="00042044"/>
    <w:rsid w:val="00043DDF"/>
    <w:rsid w:val="000440E2"/>
    <w:rsid w:val="000455CE"/>
    <w:rsid w:val="000459DB"/>
    <w:rsid w:val="00045C36"/>
    <w:rsid w:val="00046ACA"/>
    <w:rsid w:val="00046B89"/>
    <w:rsid w:val="00047B0F"/>
    <w:rsid w:val="00047FD6"/>
    <w:rsid w:val="000509D5"/>
    <w:rsid w:val="00051C3E"/>
    <w:rsid w:val="00051D33"/>
    <w:rsid w:val="00052ED7"/>
    <w:rsid w:val="0005447F"/>
    <w:rsid w:val="00054F74"/>
    <w:rsid w:val="00056BAB"/>
    <w:rsid w:val="00056F1A"/>
    <w:rsid w:val="00057BA1"/>
    <w:rsid w:val="00061BED"/>
    <w:rsid w:val="000621EB"/>
    <w:rsid w:val="000624C2"/>
    <w:rsid w:val="00063504"/>
    <w:rsid w:val="00064233"/>
    <w:rsid w:val="0006431E"/>
    <w:rsid w:val="000648F4"/>
    <w:rsid w:val="00065001"/>
    <w:rsid w:val="0006524E"/>
    <w:rsid w:val="0006560E"/>
    <w:rsid w:val="00065D6B"/>
    <w:rsid w:val="000677DB"/>
    <w:rsid w:val="000679CE"/>
    <w:rsid w:val="00067FDF"/>
    <w:rsid w:val="00071394"/>
    <w:rsid w:val="00071DC8"/>
    <w:rsid w:val="0007330F"/>
    <w:rsid w:val="00073D87"/>
    <w:rsid w:val="00074042"/>
    <w:rsid w:val="00075560"/>
    <w:rsid w:val="00075949"/>
    <w:rsid w:val="0007603A"/>
    <w:rsid w:val="000766E7"/>
    <w:rsid w:val="000774B5"/>
    <w:rsid w:val="000805BA"/>
    <w:rsid w:val="00080F58"/>
    <w:rsid w:val="000813D9"/>
    <w:rsid w:val="00083326"/>
    <w:rsid w:val="000834EC"/>
    <w:rsid w:val="00083B0A"/>
    <w:rsid w:val="00083C96"/>
    <w:rsid w:val="00083CEE"/>
    <w:rsid w:val="00084262"/>
    <w:rsid w:val="00085236"/>
    <w:rsid w:val="00085D2F"/>
    <w:rsid w:val="00085D95"/>
    <w:rsid w:val="0008668E"/>
    <w:rsid w:val="00086AB5"/>
    <w:rsid w:val="00086AE9"/>
    <w:rsid w:val="00086CAD"/>
    <w:rsid w:val="00087430"/>
    <w:rsid w:val="00087E0D"/>
    <w:rsid w:val="000901E0"/>
    <w:rsid w:val="00091055"/>
    <w:rsid w:val="000914A7"/>
    <w:rsid w:val="00091F2B"/>
    <w:rsid w:val="0009316D"/>
    <w:rsid w:val="00093518"/>
    <w:rsid w:val="00093BA9"/>
    <w:rsid w:val="00093F25"/>
    <w:rsid w:val="0009437A"/>
    <w:rsid w:val="00095366"/>
    <w:rsid w:val="000955B4"/>
    <w:rsid w:val="0009628A"/>
    <w:rsid w:val="00096699"/>
    <w:rsid w:val="0009760B"/>
    <w:rsid w:val="00097F34"/>
    <w:rsid w:val="000A0733"/>
    <w:rsid w:val="000A1100"/>
    <w:rsid w:val="000A1D28"/>
    <w:rsid w:val="000A1E5B"/>
    <w:rsid w:val="000A26E9"/>
    <w:rsid w:val="000A286B"/>
    <w:rsid w:val="000A2C3B"/>
    <w:rsid w:val="000A3274"/>
    <w:rsid w:val="000A367E"/>
    <w:rsid w:val="000A3803"/>
    <w:rsid w:val="000A3CCA"/>
    <w:rsid w:val="000A3F0B"/>
    <w:rsid w:val="000A464E"/>
    <w:rsid w:val="000A4F52"/>
    <w:rsid w:val="000A5556"/>
    <w:rsid w:val="000A577F"/>
    <w:rsid w:val="000A61FC"/>
    <w:rsid w:val="000A6C79"/>
    <w:rsid w:val="000A6FD6"/>
    <w:rsid w:val="000A7FB5"/>
    <w:rsid w:val="000B189D"/>
    <w:rsid w:val="000B30A1"/>
    <w:rsid w:val="000B35FE"/>
    <w:rsid w:val="000B4020"/>
    <w:rsid w:val="000B42A9"/>
    <w:rsid w:val="000B53B9"/>
    <w:rsid w:val="000B56D2"/>
    <w:rsid w:val="000B63B4"/>
    <w:rsid w:val="000B656D"/>
    <w:rsid w:val="000B6DBF"/>
    <w:rsid w:val="000B71B1"/>
    <w:rsid w:val="000B7628"/>
    <w:rsid w:val="000B76C2"/>
    <w:rsid w:val="000C0064"/>
    <w:rsid w:val="000C031F"/>
    <w:rsid w:val="000C0DCF"/>
    <w:rsid w:val="000C109A"/>
    <w:rsid w:val="000C19DC"/>
    <w:rsid w:val="000C1EB7"/>
    <w:rsid w:val="000C2846"/>
    <w:rsid w:val="000C34D1"/>
    <w:rsid w:val="000C5977"/>
    <w:rsid w:val="000C5A8B"/>
    <w:rsid w:val="000C5F56"/>
    <w:rsid w:val="000C5F8E"/>
    <w:rsid w:val="000C600E"/>
    <w:rsid w:val="000C64B2"/>
    <w:rsid w:val="000C7525"/>
    <w:rsid w:val="000D0222"/>
    <w:rsid w:val="000D0688"/>
    <w:rsid w:val="000D0ECE"/>
    <w:rsid w:val="000D1F7A"/>
    <w:rsid w:val="000D2AA1"/>
    <w:rsid w:val="000D2E13"/>
    <w:rsid w:val="000D32E1"/>
    <w:rsid w:val="000D33A1"/>
    <w:rsid w:val="000D4913"/>
    <w:rsid w:val="000D4C64"/>
    <w:rsid w:val="000D512B"/>
    <w:rsid w:val="000D5440"/>
    <w:rsid w:val="000D5CD3"/>
    <w:rsid w:val="000D7A73"/>
    <w:rsid w:val="000E0071"/>
    <w:rsid w:val="000E153F"/>
    <w:rsid w:val="000E17AC"/>
    <w:rsid w:val="000E20A5"/>
    <w:rsid w:val="000E25AE"/>
    <w:rsid w:val="000E2759"/>
    <w:rsid w:val="000E332C"/>
    <w:rsid w:val="000E3F25"/>
    <w:rsid w:val="000E4411"/>
    <w:rsid w:val="000E554D"/>
    <w:rsid w:val="000E59A7"/>
    <w:rsid w:val="000E5C9D"/>
    <w:rsid w:val="000E7286"/>
    <w:rsid w:val="000E777E"/>
    <w:rsid w:val="000E7B06"/>
    <w:rsid w:val="000E7D92"/>
    <w:rsid w:val="000F0349"/>
    <w:rsid w:val="000F0540"/>
    <w:rsid w:val="000F075B"/>
    <w:rsid w:val="000F0943"/>
    <w:rsid w:val="000F1731"/>
    <w:rsid w:val="000F2FCA"/>
    <w:rsid w:val="000F2FF3"/>
    <w:rsid w:val="000F30B0"/>
    <w:rsid w:val="000F4039"/>
    <w:rsid w:val="000F470A"/>
    <w:rsid w:val="000F4DA8"/>
    <w:rsid w:val="000F56D1"/>
    <w:rsid w:val="000F6579"/>
    <w:rsid w:val="000F75DB"/>
    <w:rsid w:val="000F7908"/>
    <w:rsid w:val="00100A1E"/>
    <w:rsid w:val="001018BA"/>
    <w:rsid w:val="00101F0E"/>
    <w:rsid w:val="00102AFE"/>
    <w:rsid w:val="0010330D"/>
    <w:rsid w:val="001039E5"/>
    <w:rsid w:val="001042DB"/>
    <w:rsid w:val="00104711"/>
    <w:rsid w:val="001053CF"/>
    <w:rsid w:val="00106B08"/>
    <w:rsid w:val="00106D0A"/>
    <w:rsid w:val="0011047A"/>
    <w:rsid w:val="001114A4"/>
    <w:rsid w:val="00111AC9"/>
    <w:rsid w:val="00111B8B"/>
    <w:rsid w:val="00111E4B"/>
    <w:rsid w:val="001129CB"/>
    <w:rsid w:val="0011361C"/>
    <w:rsid w:val="0011447B"/>
    <w:rsid w:val="0011494B"/>
    <w:rsid w:val="001149E6"/>
    <w:rsid w:val="00114E58"/>
    <w:rsid w:val="00117034"/>
    <w:rsid w:val="0011704D"/>
    <w:rsid w:val="0011764B"/>
    <w:rsid w:val="00117A24"/>
    <w:rsid w:val="00117D74"/>
    <w:rsid w:val="00120642"/>
    <w:rsid w:val="00120A90"/>
    <w:rsid w:val="001214C8"/>
    <w:rsid w:val="00121822"/>
    <w:rsid w:val="001224A2"/>
    <w:rsid w:val="0012250C"/>
    <w:rsid w:val="0012295A"/>
    <w:rsid w:val="00122BDF"/>
    <w:rsid w:val="00122C47"/>
    <w:rsid w:val="00122F07"/>
    <w:rsid w:val="001232E7"/>
    <w:rsid w:val="0012371F"/>
    <w:rsid w:val="00123E32"/>
    <w:rsid w:val="001241E6"/>
    <w:rsid w:val="001248CC"/>
    <w:rsid w:val="00125445"/>
    <w:rsid w:val="00126422"/>
    <w:rsid w:val="00126A06"/>
    <w:rsid w:val="001273B2"/>
    <w:rsid w:val="00127A52"/>
    <w:rsid w:val="00127B34"/>
    <w:rsid w:val="00130719"/>
    <w:rsid w:val="00130A74"/>
    <w:rsid w:val="00131112"/>
    <w:rsid w:val="001331C8"/>
    <w:rsid w:val="001335FB"/>
    <w:rsid w:val="001338FB"/>
    <w:rsid w:val="00133BBC"/>
    <w:rsid w:val="00133F58"/>
    <w:rsid w:val="001353DB"/>
    <w:rsid w:val="00135477"/>
    <w:rsid w:val="001354D7"/>
    <w:rsid w:val="0013550B"/>
    <w:rsid w:val="00135633"/>
    <w:rsid w:val="0013661B"/>
    <w:rsid w:val="00136BE1"/>
    <w:rsid w:val="00137069"/>
    <w:rsid w:val="001416BC"/>
    <w:rsid w:val="00141D66"/>
    <w:rsid w:val="00142B86"/>
    <w:rsid w:val="00142BD4"/>
    <w:rsid w:val="00142DC7"/>
    <w:rsid w:val="00143187"/>
    <w:rsid w:val="00143C91"/>
    <w:rsid w:val="0014408D"/>
    <w:rsid w:val="001441AD"/>
    <w:rsid w:val="00144788"/>
    <w:rsid w:val="00144F14"/>
    <w:rsid w:val="00145008"/>
    <w:rsid w:val="00145451"/>
    <w:rsid w:val="0014635A"/>
    <w:rsid w:val="001472D1"/>
    <w:rsid w:val="001476BB"/>
    <w:rsid w:val="00147B87"/>
    <w:rsid w:val="00150D11"/>
    <w:rsid w:val="00150EF4"/>
    <w:rsid w:val="00151077"/>
    <w:rsid w:val="00153E86"/>
    <w:rsid w:val="0015439F"/>
    <w:rsid w:val="00154EED"/>
    <w:rsid w:val="001554B6"/>
    <w:rsid w:val="00156255"/>
    <w:rsid w:val="00156D5B"/>
    <w:rsid w:val="00157730"/>
    <w:rsid w:val="00157F06"/>
    <w:rsid w:val="00161255"/>
    <w:rsid w:val="001615FC"/>
    <w:rsid w:val="001627CF"/>
    <w:rsid w:val="00162A05"/>
    <w:rsid w:val="00163D00"/>
    <w:rsid w:val="001641FF"/>
    <w:rsid w:val="00164658"/>
    <w:rsid w:val="00164674"/>
    <w:rsid w:val="00165440"/>
    <w:rsid w:val="00165470"/>
    <w:rsid w:val="00165F65"/>
    <w:rsid w:val="0016634D"/>
    <w:rsid w:val="001663DB"/>
    <w:rsid w:val="00166589"/>
    <w:rsid w:val="001674F6"/>
    <w:rsid w:val="001702AF"/>
    <w:rsid w:val="001712B1"/>
    <w:rsid w:val="001715BC"/>
    <w:rsid w:val="00171A67"/>
    <w:rsid w:val="00171ABD"/>
    <w:rsid w:val="00171BAE"/>
    <w:rsid w:val="00171EA7"/>
    <w:rsid w:val="0017354A"/>
    <w:rsid w:val="00173C40"/>
    <w:rsid w:val="00174857"/>
    <w:rsid w:val="00175673"/>
    <w:rsid w:val="00175861"/>
    <w:rsid w:val="0017590F"/>
    <w:rsid w:val="00175BFC"/>
    <w:rsid w:val="00175F6A"/>
    <w:rsid w:val="00176DC8"/>
    <w:rsid w:val="00177BF7"/>
    <w:rsid w:val="00177D87"/>
    <w:rsid w:val="001809AE"/>
    <w:rsid w:val="00180F1C"/>
    <w:rsid w:val="0018211D"/>
    <w:rsid w:val="001821CA"/>
    <w:rsid w:val="001824B8"/>
    <w:rsid w:val="00182C20"/>
    <w:rsid w:val="001833CF"/>
    <w:rsid w:val="001834C6"/>
    <w:rsid w:val="00183A3C"/>
    <w:rsid w:val="00183D23"/>
    <w:rsid w:val="00184E27"/>
    <w:rsid w:val="00185134"/>
    <w:rsid w:val="00185516"/>
    <w:rsid w:val="0018558C"/>
    <w:rsid w:val="00185F26"/>
    <w:rsid w:val="00185FEE"/>
    <w:rsid w:val="00186197"/>
    <w:rsid w:val="00186359"/>
    <w:rsid w:val="0018702A"/>
    <w:rsid w:val="001900E7"/>
    <w:rsid w:val="001905C1"/>
    <w:rsid w:val="001906DF"/>
    <w:rsid w:val="00190DFF"/>
    <w:rsid w:val="001912D8"/>
    <w:rsid w:val="001915B6"/>
    <w:rsid w:val="0019197D"/>
    <w:rsid w:val="0019238C"/>
    <w:rsid w:val="00192422"/>
    <w:rsid w:val="00192E7D"/>
    <w:rsid w:val="0019392F"/>
    <w:rsid w:val="001944E2"/>
    <w:rsid w:val="00194B5C"/>
    <w:rsid w:val="00194BB4"/>
    <w:rsid w:val="0019564E"/>
    <w:rsid w:val="001956F2"/>
    <w:rsid w:val="00195CDC"/>
    <w:rsid w:val="00195DA9"/>
    <w:rsid w:val="00195F3E"/>
    <w:rsid w:val="00196790"/>
    <w:rsid w:val="0019732E"/>
    <w:rsid w:val="001A1144"/>
    <w:rsid w:val="001A21D2"/>
    <w:rsid w:val="001A2FAD"/>
    <w:rsid w:val="001A4E2C"/>
    <w:rsid w:val="001A4E8C"/>
    <w:rsid w:val="001A5A00"/>
    <w:rsid w:val="001A6CBA"/>
    <w:rsid w:val="001A6CE9"/>
    <w:rsid w:val="001B046E"/>
    <w:rsid w:val="001B191B"/>
    <w:rsid w:val="001B3161"/>
    <w:rsid w:val="001B31D0"/>
    <w:rsid w:val="001B438D"/>
    <w:rsid w:val="001B4AF0"/>
    <w:rsid w:val="001B68EF"/>
    <w:rsid w:val="001B73D6"/>
    <w:rsid w:val="001B769B"/>
    <w:rsid w:val="001B78F3"/>
    <w:rsid w:val="001C061A"/>
    <w:rsid w:val="001C1111"/>
    <w:rsid w:val="001C1CC4"/>
    <w:rsid w:val="001C1D28"/>
    <w:rsid w:val="001C396F"/>
    <w:rsid w:val="001C3AFD"/>
    <w:rsid w:val="001C3FF5"/>
    <w:rsid w:val="001C46B2"/>
    <w:rsid w:val="001C482A"/>
    <w:rsid w:val="001C4CDD"/>
    <w:rsid w:val="001C51DE"/>
    <w:rsid w:val="001C5561"/>
    <w:rsid w:val="001C609D"/>
    <w:rsid w:val="001C60EC"/>
    <w:rsid w:val="001C74F0"/>
    <w:rsid w:val="001D1A40"/>
    <w:rsid w:val="001D1EDC"/>
    <w:rsid w:val="001D298D"/>
    <w:rsid w:val="001D2E8F"/>
    <w:rsid w:val="001D32EC"/>
    <w:rsid w:val="001D3E2D"/>
    <w:rsid w:val="001D4D4C"/>
    <w:rsid w:val="001D4DDC"/>
    <w:rsid w:val="001D55BB"/>
    <w:rsid w:val="001D62AC"/>
    <w:rsid w:val="001D65F4"/>
    <w:rsid w:val="001E0678"/>
    <w:rsid w:val="001E129F"/>
    <w:rsid w:val="001E178F"/>
    <w:rsid w:val="001E1DF0"/>
    <w:rsid w:val="001E3551"/>
    <w:rsid w:val="001E35FA"/>
    <w:rsid w:val="001E3F0A"/>
    <w:rsid w:val="001E49F8"/>
    <w:rsid w:val="001E5178"/>
    <w:rsid w:val="001E65B1"/>
    <w:rsid w:val="001F01F0"/>
    <w:rsid w:val="001F17A8"/>
    <w:rsid w:val="001F2AF4"/>
    <w:rsid w:val="001F3E48"/>
    <w:rsid w:val="001F4B01"/>
    <w:rsid w:val="001F53F6"/>
    <w:rsid w:val="001F59B6"/>
    <w:rsid w:val="001F5C08"/>
    <w:rsid w:val="00200A52"/>
    <w:rsid w:val="00200AA3"/>
    <w:rsid w:val="00200F48"/>
    <w:rsid w:val="00200FFC"/>
    <w:rsid w:val="002018FF"/>
    <w:rsid w:val="00202817"/>
    <w:rsid w:val="00202DFD"/>
    <w:rsid w:val="00202FC2"/>
    <w:rsid w:val="00204407"/>
    <w:rsid w:val="002044A1"/>
    <w:rsid w:val="00204986"/>
    <w:rsid w:val="00204A45"/>
    <w:rsid w:val="00205174"/>
    <w:rsid w:val="00205709"/>
    <w:rsid w:val="00205A04"/>
    <w:rsid w:val="0020619C"/>
    <w:rsid w:val="00206202"/>
    <w:rsid w:val="0020726C"/>
    <w:rsid w:val="0021027D"/>
    <w:rsid w:val="00210954"/>
    <w:rsid w:val="00210FBD"/>
    <w:rsid w:val="00211660"/>
    <w:rsid w:val="00211EA4"/>
    <w:rsid w:val="0021300F"/>
    <w:rsid w:val="00213A0A"/>
    <w:rsid w:val="0021422A"/>
    <w:rsid w:val="0021433C"/>
    <w:rsid w:val="0021468A"/>
    <w:rsid w:val="00214800"/>
    <w:rsid w:val="00214DAC"/>
    <w:rsid w:val="00215262"/>
    <w:rsid w:val="00215F98"/>
    <w:rsid w:val="00216413"/>
    <w:rsid w:val="00217453"/>
    <w:rsid w:val="0022016D"/>
    <w:rsid w:val="00220B11"/>
    <w:rsid w:val="002212C8"/>
    <w:rsid w:val="00222825"/>
    <w:rsid w:val="002229B4"/>
    <w:rsid w:val="00224BA8"/>
    <w:rsid w:val="00225D7C"/>
    <w:rsid w:val="002260B0"/>
    <w:rsid w:val="0022681B"/>
    <w:rsid w:val="002268EE"/>
    <w:rsid w:val="00227140"/>
    <w:rsid w:val="00227F2A"/>
    <w:rsid w:val="00230059"/>
    <w:rsid w:val="002305DD"/>
    <w:rsid w:val="00230986"/>
    <w:rsid w:val="00231A0E"/>
    <w:rsid w:val="002333FB"/>
    <w:rsid w:val="0023399C"/>
    <w:rsid w:val="0023439A"/>
    <w:rsid w:val="002344CB"/>
    <w:rsid w:val="0023543A"/>
    <w:rsid w:val="00235C29"/>
    <w:rsid w:val="0023632E"/>
    <w:rsid w:val="0023643E"/>
    <w:rsid w:val="0023689C"/>
    <w:rsid w:val="00236FE2"/>
    <w:rsid w:val="00237215"/>
    <w:rsid w:val="00237687"/>
    <w:rsid w:val="00237F95"/>
    <w:rsid w:val="002400A8"/>
    <w:rsid w:val="002400D4"/>
    <w:rsid w:val="0024213C"/>
    <w:rsid w:val="002421A0"/>
    <w:rsid w:val="002439E4"/>
    <w:rsid w:val="00243CCB"/>
    <w:rsid w:val="00244170"/>
    <w:rsid w:val="00245567"/>
    <w:rsid w:val="002455C8"/>
    <w:rsid w:val="00245D52"/>
    <w:rsid w:val="00247314"/>
    <w:rsid w:val="002500DA"/>
    <w:rsid w:val="002507FC"/>
    <w:rsid w:val="00251484"/>
    <w:rsid w:val="0025151B"/>
    <w:rsid w:val="002516A8"/>
    <w:rsid w:val="00252679"/>
    <w:rsid w:val="002528B8"/>
    <w:rsid w:val="0025336D"/>
    <w:rsid w:val="00253F49"/>
    <w:rsid w:val="002541BD"/>
    <w:rsid w:val="00254E1D"/>
    <w:rsid w:val="00255140"/>
    <w:rsid w:val="0025625B"/>
    <w:rsid w:val="00256D8E"/>
    <w:rsid w:val="00256EAE"/>
    <w:rsid w:val="002604F4"/>
    <w:rsid w:val="00261A16"/>
    <w:rsid w:val="00261F7B"/>
    <w:rsid w:val="00262083"/>
    <w:rsid w:val="00262669"/>
    <w:rsid w:val="00262CB4"/>
    <w:rsid w:val="00262D24"/>
    <w:rsid w:val="00263388"/>
    <w:rsid w:val="00263C3B"/>
    <w:rsid w:val="0026406D"/>
    <w:rsid w:val="002640AB"/>
    <w:rsid w:val="0026497B"/>
    <w:rsid w:val="002649C8"/>
    <w:rsid w:val="00264C59"/>
    <w:rsid w:val="00264D30"/>
    <w:rsid w:val="00265267"/>
    <w:rsid w:val="00265B4C"/>
    <w:rsid w:val="00266050"/>
    <w:rsid w:val="00266EB0"/>
    <w:rsid w:val="00267652"/>
    <w:rsid w:val="00267F81"/>
    <w:rsid w:val="00270621"/>
    <w:rsid w:val="002715F0"/>
    <w:rsid w:val="00271A93"/>
    <w:rsid w:val="002726B2"/>
    <w:rsid w:val="002726B4"/>
    <w:rsid w:val="002726EC"/>
    <w:rsid w:val="00273EDB"/>
    <w:rsid w:val="002741BD"/>
    <w:rsid w:val="002755AA"/>
    <w:rsid w:val="00275915"/>
    <w:rsid w:val="00275B03"/>
    <w:rsid w:val="00275B70"/>
    <w:rsid w:val="00276318"/>
    <w:rsid w:val="00277923"/>
    <w:rsid w:val="002804B6"/>
    <w:rsid w:val="00281576"/>
    <w:rsid w:val="00281E56"/>
    <w:rsid w:val="002820B7"/>
    <w:rsid w:val="00282D99"/>
    <w:rsid w:val="00283142"/>
    <w:rsid w:val="00283637"/>
    <w:rsid w:val="00284D7A"/>
    <w:rsid w:val="00285EFB"/>
    <w:rsid w:val="0028652E"/>
    <w:rsid w:val="002868B7"/>
    <w:rsid w:val="00286F71"/>
    <w:rsid w:val="00287491"/>
    <w:rsid w:val="002878C3"/>
    <w:rsid w:val="00287D66"/>
    <w:rsid w:val="00287F8A"/>
    <w:rsid w:val="002909C0"/>
    <w:rsid w:val="002914EC"/>
    <w:rsid w:val="00291E2C"/>
    <w:rsid w:val="002925DB"/>
    <w:rsid w:val="00292998"/>
    <w:rsid w:val="00292C4F"/>
    <w:rsid w:val="00293060"/>
    <w:rsid w:val="00293143"/>
    <w:rsid w:val="00293AFB"/>
    <w:rsid w:val="002946E7"/>
    <w:rsid w:val="002946EC"/>
    <w:rsid w:val="0029479A"/>
    <w:rsid w:val="00295B64"/>
    <w:rsid w:val="00296421"/>
    <w:rsid w:val="0029685D"/>
    <w:rsid w:val="00296AEF"/>
    <w:rsid w:val="00296D61"/>
    <w:rsid w:val="002A0B13"/>
    <w:rsid w:val="002A1BCC"/>
    <w:rsid w:val="002A1E0D"/>
    <w:rsid w:val="002A273D"/>
    <w:rsid w:val="002A35F0"/>
    <w:rsid w:val="002A5DA0"/>
    <w:rsid w:val="002A6230"/>
    <w:rsid w:val="002A6528"/>
    <w:rsid w:val="002A682B"/>
    <w:rsid w:val="002A6A71"/>
    <w:rsid w:val="002A758A"/>
    <w:rsid w:val="002B072E"/>
    <w:rsid w:val="002B123B"/>
    <w:rsid w:val="002B21F3"/>
    <w:rsid w:val="002B2364"/>
    <w:rsid w:val="002B26E0"/>
    <w:rsid w:val="002B2A5B"/>
    <w:rsid w:val="002B31C6"/>
    <w:rsid w:val="002B37B7"/>
    <w:rsid w:val="002B3EA9"/>
    <w:rsid w:val="002B50DE"/>
    <w:rsid w:val="002B50F8"/>
    <w:rsid w:val="002B58B9"/>
    <w:rsid w:val="002B5F85"/>
    <w:rsid w:val="002B6222"/>
    <w:rsid w:val="002B748C"/>
    <w:rsid w:val="002B7A9F"/>
    <w:rsid w:val="002B7AED"/>
    <w:rsid w:val="002B7F64"/>
    <w:rsid w:val="002C0702"/>
    <w:rsid w:val="002C0A1B"/>
    <w:rsid w:val="002C24C3"/>
    <w:rsid w:val="002C2A64"/>
    <w:rsid w:val="002C39C1"/>
    <w:rsid w:val="002C3A1A"/>
    <w:rsid w:val="002C40BB"/>
    <w:rsid w:val="002C4751"/>
    <w:rsid w:val="002C52FD"/>
    <w:rsid w:val="002C5B57"/>
    <w:rsid w:val="002C5DFA"/>
    <w:rsid w:val="002C64FC"/>
    <w:rsid w:val="002C6AD1"/>
    <w:rsid w:val="002C7781"/>
    <w:rsid w:val="002D0D2A"/>
    <w:rsid w:val="002D0DF6"/>
    <w:rsid w:val="002D1357"/>
    <w:rsid w:val="002D16CD"/>
    <w:rsid w:val="002D1A9F"/>
    <w:rsid w:val="002D1C0E"/>
    <w:rsid w:val="002D3253"/>
    <w:rsid w:val="002D367C"/>
    <w:rsid w:val="002D4B8C"/>
    <w:rsid w:val="002D54B6"/>
    <w:rsid w:val="002D57AC"/>
    <w:rsid w:val="002D6008"/>
    <w:rsid w:val="002D64FA"/>
    <w:rsid w:val="002D6573"/>
    <w:rsid w:val="002D6F74"/>
    <w:rsid w:val="002D7A0C"/>
    <w:rsid w:val="002D7A91"/>
    <w:rsid w:val="002D7BBF"/>
    <w:rsid w:val="002E0265"/>
    <w:rsid w:val="002E08A8"/>
    <w:rsid w:val="002E13C5"/>
    <w:rsid w:val="002E1596"/>
    <w:rsid w:val="002E1756"/>
    <w:rsid w:val="002E29EB"/>
    <w:rsid w:val="002E3352"/>
    <w:rsid w:val="002E37AF"/>
    <w:rsid w:val="002E3B86"/>
    <w:rsid w:val="002E3C6D"/>
    <w:rsid w:val="002E3C9B"/>
    <w:rsid w:val="002E48F8"/>
    <w:rsid w:val="002E49FF"/>
    <w:rsid w:val="002E4E25"/>
    <w:rsid w:val="002E5877"/>
    <w:rsid w:val="002F04AC"/>
    <w:rsid w:val="002F0E63"/>
    <w:rsid w:val="002F2625"/>
    <w:rsid w:val="002F3083"/>
    <w:rsid w:val="002F357E"/>
    <w:rsid w:val="002F3EFA"/>
    <w:rsid w:val="002F47D7"/>
    <w:rsid w:val="002F48A9"/>
    <w:rsid w:val="002F557E"/>
    <w:rsid w:val="002F6CDB"/>
    <w:rsid w:val="002F757A"/>
    <w:rsid w:val="002F7C62"/>
    <w:rsid w:val="003004A3"/>
    <w:rsid w:val="00300661"/>
    <w:rsid w:val="003006AD"/>
    <w:rsid w:val="00301744"/>
    <w:rsid w:val="003017B4"/>
    <w:rsid w:val="00302220"/>
    <w:rsid w:val="003023D8"/>
    <w:rsid w:val="003024F9"/>
    <w:rsid w:val="0030371E"/>
    <w:rsid w:val="00304439"/>
    <w:rsid w:val="00304DC3"/>
    <w:rsid w:val="00306E2E"/>
    <w:rsid w:val="003075DC"/>
    <w:rsid w:val="00307A84"/>
    <w:rsid w:val="00310334"/>
    <w:rsid w:val="003104D7"/>
    <w:rsid w:val="003106F7"/>
    <w:rsid w:val="003109A2"/>
    <w:rsid w:val="00311141"/>
    <w:rsid w:val="0031154A"/>
    <w:rsid w:val="0031171F"/>
    <w:rsid w:val="00312422"/>
    <w:rsid w:val="00312EE8"/>
    <w:rsid w:val="00315602"/>
    <w:rsid w:val="00315891"/>
    <w:rsid w:val="003176AB"/>
    <w:rsid w:val="003176C9"/>
    <w:rsid w:val="00317E8A"/>
    <w:rsid w:val="0032052F"/>
    <w:rsid w:val="00320AD8"/>
    <w:rsid w:val="0032125B"/>
    <w:rsid w:val="0032259E"/>
    <w:rsid w:val="003235FB"/>
    <w:rsid w:val="00323A5E"/>
    <w:rsid w:val="00323C49"/>
    <w:rsid w:val="00323E69"/>
    <w:rsid w:val="003246E9"/>
    <w:rsid w:val="00324B16"/>
    <w:rsid w:val="00324EE5"/>
    <w:rsid w:val="00324F2A"/>
    <w:rsid w:val="003257B8"/>
    <w:rsid w:val="00325FF6"/>
    <w:rsid w:val="00327077"/>
    <w:rsid w:val="003271F7"/>
    <w:rsid w:val="003273EB"/>
    <w:rsid w:val="00327D36"/>
    <w:rsid w:val="00331128"/>
    <w:rsid w:val="00331EB6"/>
    <w:rsid w:val="00331F03"/>
    <w:rsid w:val="003321D8"/>
    <w:rsid w:val="00332B7F"/>
    <w:rsid w:val="00332E14"/>
    <w:rsid w:val="0033305A"/>
    <w:rsid w:val="00333706"/>
    <w:rsid w:val="003340E7"/>
    <w:rsid w:val="0033529D"/>
    <w:rsid w:val="00336F24"/>
    <w:rsid w:val="003371CF"/>
    <w:rsid w:val="003377B8"/>
    <w:rsid w:val="00337BD5"/>
    <w:rsid w:val="00337D75"/>
    <w:rsid w:val="00340813"/>
    <w:rsid w:val="00342707"/>
    <w:rsid w:val="0034332D"/>
    <w:rsid w:val="0034351E"/>
    <w:rsid w:val="00344267"/>
    <w:rsid w:val="00344B84"/>
    <w:rsid w:val="00345B13"/>
    <w:rsid w:val="00347491"/>
    <w:rsid w:val="00347507"/>
    <w:rsid w:val="00347AE8"/>
    <w:rsid w:val="00347D80"/>
    <w:rsid w:val="00350BE5"/>
    <w:rsid w:val="00350DBF"/>
    <w:rsid w:val="00350FCF"/>
    <w:rsid w:val="0035172E"/>
    <w:rsid w:val="003519C4"/>
    <w:rsid w:val="003521D3"/>
    <w:rsid w:val="00352FE3"/>
    <w:rsid w:val="0035303A"/>
    <w:rsid w:val="00353ED9"/>
    <w:rsid w:val="00353F62"/>
    <w:rsid w:val="003545F5"/>
    <w:rsid w:val="003564D2"/>
    <w:rsid w:val="00356E85"/>
    <w:rsid w:val="00357096"/>
    <w:rsid w:val="0035730D"/>
    <w:rsid w:val="003574DC"/>
    <w:rsid w:val="003605D5"/>
    <w:rsid w:val="00361CAC"/>
    <w:rsid w:val="003631A2"/>
    <w:rsid w:val="003631C5"/>
    <w:rsid w:val="0036442F"/>
    <w:rsid w:val="00364B27"/>
    <w:rsid w:val="00365370"/>
    <w:rsid w:val="003656EC"/>
    <w:rsid w:val="003659BD"/>
    <w:rsid w:val="00365F96"/>
    <w:rsid w:val="0036689A"/>
    <w:rsid w:val="003669B1"/>
    <w:rsid w:val="00366F70"/>
    <w:rsid w:val="00367662"/>
    <w:rsid w:val="00370328"/>
    <w:rsid w:val="003708BD"/>
    <w:rsid w:val="00371675"/>
    <w:rsid w:val="003716E7"/>
    <w:rsid w:val="00371780"/>
    <w:rsid w:val="0037197C"/>
    <w:rsid w:val="00372AF5"/>
    <w:rsid w:val="00372C39"/>
    <w:rsid w:val="00372CE7"/>
    <w:rsid w:val="0037416D"/>
    <w:rsid w:val="00374B36"/>
    <w:rsid w:val="00375CCF"/>
    <w:rsid w:val="0037625C"/>
    <w:rsid w:val="00376503"/>
    <w:rsid w:val="00376FA2"/>
    <w:rsid w:val="0037762C"/>
    <w:rsid w:val="00380161"/>
    <w:rsid w:val="003812B4"/>
    <w:rsid w:val="00381B81"/>
    <w:rsid w:val="00384442"/>
    <w:rsid w:val="00384EC1"/>
    <w:rsid w:val="00385EC8"/>
    <w:rsid w:val="00386138"/>
    <w:rsid w:val="003861B2"/>
    <w:rsid w:val="00386AA0"/>
    <w:rsid w:val="0038734A"/>
    <w:rsid w:val="00390426"/>
    <w:rsid w:val="00390606"/>
    <w:rsid w:val="00390D53"/>
    <w:rsid w:val="00390D77"/>
    <w:rsid w:val="003914AF"/>
    <w:rsid w:val="00391E0C"/>
    <w:rsid w:val="00391EF0"/>
    <w:rsid w:val="00391F84"/>
    <w:rsid w:val="00392337"/>
    <w:rsid w:val="003927CB"/>
    <w:rsid w:val="003928D5"/>
    <w:rsid w:val="0039311E"/>
    <w:rsid w:val="0039334B"/>
    <w:rsid w:val="00393A02"/>
    <w:rsid w:val="00393B2E"/>
    <w:rsid w:val="00393D75"/>
    <w:rsid w:val="003958A4"/>
    <w:rsid w:val="00396820"/>
    <w:rsid w:val="00397C34"/>
    <w:rsid w:val="00397D6A"/>
    <w:rsid w:val="003A136A"/>
    <w:rsid w:val="003A1839"/>
    <w:rsid w:val="003A312C"/>
    <w:rsid w:val="003A3AB8"/>
    <w:rsid w:val="003A4F16"/>
    <w:rsid w:val="003A5D44"/>
    <w:rsid w:val="003A60F6"/>
    <w:rsid w:val="003A66E4"/>
    <w:rsid w:val="003A6788"/>
    <w:rsid w:val="003A7B92"/>
    <w:rsid w:val="003A7F0C"/>
    <w:rsid w:val="003A7F44"/>
    <w:rsid w:val="003B041E"/>
    <w:rsid w:val="003B043D"/>
    <w:rsid w:val="003B083E"/>
    <w:rsid w:val="003B15A0"/>
    <w:rsid w:val="003B17BE"/>
    <w:rsid w:val="003B1B40"/>
    <w:rsid w:val="003B1C59"/>
    <w:rsid w:val="003B1CF5"/>
    <w:rsid w:val="003B1DCA"/>
    <w:rsid w:val="003B2492"/>
    <w:rsid w:val="003B3267"/>
    <w:rsid w:val="003B34F4"/>
    <w:rsid w:val="003B3ED1"/>
    <w:rsid w:val="003B445D"/>
    <w:rsid w:val="003B459A"/>
    <w:rsid w:val="003B54B1"/>
    <w:rsid w:val="003B5BA5"/>
    <w:rsid w:val="003B5E6F"/>
    <w:rsid w:val="003B5ED5"/>
    <w:rsid w:val="003B6ADD"/>
    <w:rsid w:val="003B6F77"/>
    <w:rsid w:val="003B716C"/>
    <w:rsid w:val="003B77A3"/>
    <w:rsid w:val="003C0FB4"/>
    <w:rsid w:val="003C18B9"/>
    <w:rsid w:val="003C2093"/>
    <w:rsid w:val="003C29AA"/>
    <w:rsid w:val="003C3B02"/>
    <w:rsid w:val="003C3D96"/>
    <w:rsid w:val="003C45BD"/>
    <w:rsid w:val="003C4724"/>
    <w:rsid w:val="003C5DDF"/>
    <w:rsid w:val="003C60CE"/>
    <w:rsid w:val="003C74CB"/>
    <w:rsid w:val="003D0BF6"/>
    <w:rsid w:val="003D114D"/>
    <w:rsid w:val="003D1A2B"/>
    <w:rsid w:val="003D2109"/>
    <w:rsid w:val="003D22C1"/>
    <w:rsid w:val="003D2AB1"/>
    <w:rsid w:val="003D3E8F"/>
    <w:rsid w:val="003D404B"/>
    <w:rsid w:val="003D41E6"/>
    <w:rsid w:val="003D45C8"/>
    <w:rsid w:val="003D50ED"/>
    <w:rsid w:val="003D52A9"/>
    <w:rsid w:val="003D5570"/>
    <w:rsid w:val="003D65DC"/>
    <w:rsid w:val="003D68D4"/>
    <w:rsid w:val="003D7D22"/>
    <w:rsid w:val="003E18A2"/>
    <w:rsid w:val="003E1BF9"/>
    <w:rsid w:val="003E22AC"/>
    <w:rsid w:val="003E248E"/>
    <w:rsid w:val="003E284A"/>
    <w:rsid w:val="003E2A60"/>
    <w:rsid w:val="003E44B1"/>
    <w:rsid w:val="003E4E17"/>
    <w:rsid w:val="003E53F2"/>
    <w:rsid w:val="003E5470"/>
    <w:rsid w:val="003E5742"/>
    <w:rsid w:val="003E57FF"/>
    <w:rsid w:val="003E6249"/>
    <w:rsid w:val="003E695A"/>
    <w:rsid w:val="003E7FF2"/>
    <w:rsid w:val="003F1104"/>
    <w:rsid w:val="003F1535"/>
    <w:rsid w:val="003F155A"/>
    <w:rsid w:val="003F1E98"/>
    <w:rsid w:val="003F2A10"/>
    <w:rsid w:val="003F3ED7"/>
    <w:rsid w:val="003F3EDB"/>
    <w:rsid w:val="003F3F8C"/>
    <w:rsid w:val="003F40C1"/>
    <w:rsid w:val="003F51A6"/>
    <w:rsid w:val="003F658B"/>
    <w:rsid w:val="003F693E"/>
    <w:rsid w:val="00400349"/>
    <w:rsid w:val="0040140B"/>
    <w:rsid w:val="00401546"/>
    <w:rsid w:val="00401658"/>
    <w:rsid w:val="00401C4E"/>
    <w:rsid w:val="00401C7E"/>
    <w:rsid w:val="00401FEB"/>
    <w:rsid w:val="00402245"/>
    <w:rsid w:val="0040347D"/>
    <w:rsid w:val="00404047"/>
    <w:rsid w:val="00404443"/>
    <w:rsid w:val="00404C72"/>
    <w:rsid w:val="00404D30"/>
    <w:rsid w:val="00405399"/>
    <w:rsid w:val="00405847"/>
    <w:rsid w:val="0040679F"/>
    <w:rsid w:val="00406853"/>
    <w:rsid w:val="00406BA8"/>
    <w:rsid w:val="004077F1"/>
    <w:rsid w:val="0041052D"/>
    <w:rsid w:val="0041096C"/>
    <w:rsid w:val="0041109C"/>
    <w:rsid w:val="00413221"/>
    <w:rsid w:val="004132C1"/>
    <w:rsid w:val="004132E5"/>
    <w:rsid w:val="0041357C"/>
    <w:rsid w:val="00414026"/>
    <w:rsid w:val="00414FD3"/>
    <w:rsid w:val="0041505C"/>
    <w:rsid w:val="004152B3"/>
    <w:rsid w:val="00417FBE"/>
    <w:rsid w:val="004201A4"/>
    <w:rsid w:val="004203E6"/>
    <w:rsid w:val="00420A20"/>
    <w:rsid w:val="00420DD8"/>
    <w:rsid w:val="00422FFF"/>
    <w:rsid w:val="004233D6"/>
    <w:rsid w:val="004236EB"/>
    <w:rsid w:val="00423A68"/>
    <w:rsid w:val="00423AD7"/>
    <w:rsid w:val="00423EE7"/>
    <w:rsid w:val="004257AF"/>
    <w:rsid w:val="00430B9A"/>
    <w:rsid w:val="00432104"/>
    <w:rsid w:val="00432911"/>
    <w:rsid w:val="00433641"/>
    <w:rsid w:val="00433AD3"/>
    <w:rsid w:val="00440086"/>
    <w:rsid w:val="00440A00"/>
    <w:rsid w:val="00440DD9"/>
    <w:rsid w:val="00440ED4"/>
    <w:rsid w:val="00441AA3"/>
    <w:rsid w:val="00442257"/>
    <w:rsid w:val="004425BB"/>
    <w:rsid w:val="00442AB8"/>
    <w:rsid w:val="00442F6C"/>
    <w:rsid w:val="00443388"/>
    <w:rsid w:val="004438E3"/>
    <w:rsid w:val="00444522"/>
    <w:rsid w:val="00446C64"/>
    <w:rsid w:val="00447738"/>
    <w:rsid w:val="004477A8"/>
    <w:rsid w:val="00447DB1"/>
    <w:rsid w:val="00447E43"/>
    <w:rsid w:val="0045021B"/>
    <w:rsid w:val="004513C8"/>
    <w:rsid w:val="0045154B"/>
    <w:rsid w:val="00451593"/>
    <w:rsid w:val="004521F3"/>
    <w:rsid w:val="00452678"/>
    <w:rsid w:val="0045274C"/>
    <w:rsid w:val="00452D7C"/>
    <w:rsid w:val="00453257"/>
    <w:rsid w:val="00454B58"/>
    <w:rsid w:val="00455D66"/>
    <w:rsid w:val="004561D2"/>
    <w:rsid w:val="004563D2"/>
    <w:rsid w:val="00456817"/>
    <w:rsid w:val="00460798"/>
    <w:rsid w:val="00461167"/>
    <w:rsid w:val="00463988"/>
    <w:rsid w:val="00464737"/>
    <w:rsid w:val="0046586B"/>
    <w:rsid w:val="0046639E"/>
    <w:rsid w:val="004664CB"/>
    <w:rsid w:val="004669A7"/>
    <w:rsid w:val="00467E2A"/>
    <w:rsid w:val="0047063E"/>
    <w:rsid w:val="0047099E"/>
    <w:rsid w:val="00471221"/>
    <w:rsid w:val="00471A25"/>
    <w:rsid w:val="00471C42"/>
    <w:rsid w:val="00472801"/>
    <w:rsid w:val="00472BF0"/>
    <w:rsid w:val="00472CC9"/>
    <w:rsid w:val="004732A8"/>
    <w:rsid w:val="0047472F"/>
    <w:rsid w:val="00474BF6"/>
    <w:rsid w:val="00474D3B"/>
    <w:rsid w:val="004763C9"/>
    <w:rsid w:val="00476442"/>
    <w:rsid w:val="00476ACF"/>
    <w:rsid w:val="00477B22"/>
    <w:rsid w:val="00477C1F"/>
    <w:rsid w:val="0048019D"/>
    <w:rsid w:val="00480D4A"/>
    <w:rsid w:val="00480E75"/>
    <w:rsid w:val="00481410"/>
    <w:rsid w:val="004820D7"/>
    <w:rsid w:val="00482D13"/>
    <w:rsid w:val="00482EE3"/>
    <w:rsid w:val="00483EE9"/>
    <w:rsid w:val="00483F1E"/>
    <w:rsid w:val="00484AA4"/>
    <w:rsid w:val="00484ACF"/>
    <w:rsid w:val="00484AE2"/>
    <w:rsid w:val="00484EF0"/>
    <w:rsid w:val="00484EF6"/>
    <w:rsid w:val="00485EF8"/>
    <w:rsid w:val="004860D3"/>
    <w:rsid w:val="00486147"/>
    <w:rsid w:val="004862AC"/>
    <w:rsid w:val="00486A85"/>
    <w:rsid w:val="00486D36"/>
    <w:rsid w:val="00486E76"/>
    <w:rsid w:val="004874A0"/>
    <w:rsid w:val="00487589"/>
    <w:rsid w:val="00487EF0"/>
    <w:rsid w:val="004903AD"/>
    <w:rsid w:val="00490DF3"/>
    <w:rsid w:val="00491F0B"/>
    <w:rsid w:val="00492365"/>
    <w:rsid w:val="00492509"/>
    <w:rsid w:val="00492E03"/>
    <w:rsid w:val="004930B0"/>
    <w:rsid w:val="00494447"/>
    <w:rsid w:val="0049459B"/>
    <w:rsid w:val="00494904"/>
    <w:rsid w:val="00494F9F"/>
    <w:rsid w:val="004967EB"/>
    <w:rsid w:val="00496842"/>
    <w:rsid w:val="00496DB8"/>
    <w:rsid w:val="004978D4"/>
    <w:rsid w:val="004979EE"/>
    <w:rsid w:val="00497EBE"/>
    <w:rsid w:val="00497F21"/>
    <w:rsid w:val="004A1254"/>
    <w:rsid w:val="004A1D51"/>
    <w:rsid w:val="004A2476"/>
    <w:rsid w:val="004A2A7C"/>
    <w:rsid w:val="004A2C2F"/>
    <w:rsid w:val="004A2F66"/>
    <w:rsid w:val="004A2F69"/>
    <w:rsid w:val="004A3CAC"/>
    <w:rsid w:val="004A4169"/>
    <w:rsid w:val="004A4A31"/>
    <w:rsid w:val="004A4B65"/>
    <w:rsid w:val="004A5025"/>
    <w:rsid w:val="004A6201"/>
    <w:rsid w:val="004A66CD"/>
    <w:rsid w:val="004A6DEC"/>
    <w:rsid w:val="004A7CDE"/>
    <w:rsid w:val="004B094A"/>
    <w:rsid w:val="004B1395"/>
    <w:rsid w:val="004B1941"/>
    <w:rsid w:val="004B2332"/>
    <w:rsid w:val="004B2EDF"/>
    <w:rsid w:val="004B30F6"/>
    <w:rsid w:val="004B576B"/>
    <w:rsid w:val="004B60ED"/>
    <w:rsid w:val="004B6B5D"/>
    <w:rsid w:val="004B71A4"/>
    <w:rsid w:val="004B78AF"/>
    <w:rsid w:val="004B7E9D"/>
    <w:rsid w:val="004C03B9"/>
    <w:rsid w:val="004C0A1D"/>
    <w:rsid w:val="004C0F54"/>
    <w:rsid w:val="004C0FCA"/>
    <w:rsid w:val="004C328F"/>
    <w:rsid w:val="004C34DB"/>
    <w:rsid w:val="004C35FF"/>
    <w:rsid w:val="004C3999"/>
    <w:rsid w:val="004C3BAB"/>
    <w:rsid w:val="004C3ED3"/>
    <w:rsid w:val="004C439B"/>
    <w:rsid w:val="004C439F"/>
    <w:rsid w:val="004C45B3"/>
    <w:rsid w:val="004C4813"/>
    <w:rsid w:val="004C4B2F"/>
    <w:rsid w:val="004C4FF5"/>
    <w:rsid w:val="004C5139"/>
    <w:rsid w:val="004C5EFA"/>
    <w:rsid w:val="004C7608"/>
    <w:rsid w:val="004C7710"/>
    <w:rsid w:val="004C7937"/>
    <w:rsid w:val="004C7A6B"/>
    <w:rsid w:val="004D300C"/>
    <w:rsid w:val="004D3D6E"/>
    <w:rsid w:val="004D4F15"/>
    <w:rsid w:val="004D4F58"/>
    <w:rsid w:val="004D649C"/>
    <w:rsid w:val="004D6A14"/>
    <w:rsid w:val="004E004C"/>
    <w:rsid w:val="004E07DF"/>
    <w:rsid w:val="004E0A8E"/>
    <w:rsid w:val="004E105B"/>
    <w:rsid w:val="004E15D6"/>
    <w:rsid w:val="004E1906"/>
    <w:rsid w:val="004E2CC6"/>
    <w:rsid w:val="004E2CFD"/>
    <w:rsid w:val="004E3824"/>
    <w:rsid w:val="004E4D79"/>
    <w:rsid w:val="004E4FA0"/>
    <w:rsid w:val="004E5A68"/>
    <w:rsid w:val="004E5D74"/>
    <w:rsid w:val="004E6153"/>
    <w:rsid w:val="004E64A0"/>
    <w:rsid w:val="004E6817"/>
    <w:rsid w:val="004E7D8A"/>
    <w:rsid w:val="004E7EC5"/>
    <w:rsid w:val="004F0071"/>
    <w:rsid w:val="004F179D"/>
    <w:rsid w:val="004F29EE"/>
    <w:rsid w:val="004F2FD7"/>
    <w:rsid w:val="004F339B"/>
    <w:rsid w:val="004F39B9"/>
    <w:rsid w:val="004F46B4"/>
    <w:rsid w:val="004F4F09"/>
    <w:rsid w:val="004F4F35"/>
    <w:rsid w:val="004F5AF1"/>
    <w:rsid w:val="004F5FCB"/>
    <w:rsid w:val="004F64A6"/>
    <w:rsid w:val="004F6652"/>
    <w:rsid w:val="004F6B35"/>
    <w:rsid w:val="004F6BE6"/>
    <w:rsid w:val="004F6EC8"/>
    <w:rsid w:val="004F71C1"/>
    <w:rsid w:val="004F7653"/>
    <w:rsid w:val="00501073"/>
    <w:rsid w:val="00501075"/>
    <w:rsid w:val="00501520"/>
    <w:rsid w:val="005018DC"/>
    <w:rsid w:val="00501F6D"/>
    <w:rsid w:val="005027E3"/>
    <w:rsid w:val="005029F0"/>
    <w:rsid w:val="00503757"/>
    <w:rsid w:val="00503E15"/>
    <w:rsid w:val="005042EF"/>
    <w:rsid w:val="0050474D"/>
    <w:rsid w:val="00504905"/>
    <w:rsid w:val="00504A22"/>
    <w:rsid w:val="00504B7B"/>
    <w:rsid w:val="00506C27"/>
    <w:rsid w:val="00510056"/>
    <w:rsid w:val="005100C3"/>
    <w:rsid w:val="00510462"/>
    <w:rsid w:val="0051134A"/>
    <w:rsid w:val="005123AB"/>
    <w:rsid w:val="00512705"/>
    <w:rsid w:val="00513F02"/>
    <w:rsid w:val="0051469E"/>
    <w:rsid w:val="00514B28"/>
    <w:rsid w:val="00514C32"/>
    <w:rsid w:val="005156AB"/>
    <w:rsid w:val="005157C8"/>
    <w:rsid w:val="005158D6"/>
    <w:rsid w:val="00516256"/>
    <w:rsid w:val="00516F8D"/>
    <w:rsid w:val="005170DA"/>
    <w:rsid w:val="00517A19"/>
    <w:rsid w:val="00517DB4"/>
    <w:rsid w:val="00517F28"/>
    <w:rsid w:val="00521EE4"/>
    <w:rsid w:val="00521FD5"/>
    <w:rsid w:val="005222EA"/>
    <w:rsid w:val="005228A5"/>
    <w:rsid w:val="0052329E"/>
    <w:rsid w:val="0052366E"/>
    <w:rsid w:val="00523C0B"/>
    <w:rsid w:val="00524175"/>
    <w:rsid w:val="0052493A"/>
    <w:rsid w:val="00525A80"/>
    <w:rsid w:val="00525EA7"/>
    <w:rsid w:val="00525FBA"/>
    <w:rsid w:val="00526786"/>
    <w:rsid w:val="005267B9"/>
    <w:rsid w:val="00526CC9"/>
    <w:rsid w:val="00526CD9"/>
    <w:rsid w:val="00530A32"/>
    <w:rsid w:val="00531B03"/>
    <w:rsid w:val="0053267F"/>
    <w:rsid w:val="00532C16"/>
    <w:rsid w:val="00532FC1"/>
    <w:rsid w:val="00533026"/>
    <w:rsid w:val="005332CD"/>
    <w:rsid w:val="005346AC"/>
    <w:rsid w:val="00534756"/>
    <w:rsid w:val="00534C52"/>
    <w:rsid w:val="00535717"/>
    <w:rsid w:val="005357CC"/>
    <w:rsid w:val="00535B30"/>
    <w:rsid w:val="00535CAC"/>
    <w:rsid w:val="00536AC6"/>
    <w:rsid w:val="00536F06"/>
    <w:rsid w:val="0053737B"/>
    <w:rsid w:val="005417C9"/>
    <w:rsid w:val="00541D74"/>
    <w:rsid w:val="00542495"/>
    <w:rsid w:val="00542608"/>
    <w:rsid w:val="005429AE"/>
    <w:rsid w:val="00542E22"/>
    <w:rsid w:val="00543856"/>
    <w:rsid w:val="00543A87"/>
    <w:rsid w:val="00544229"/>
    <w:rsid w:val="005443A1"/>
    <w:rsid w:val="0054481B"/>
    <w:rsid w:val="00544F64"/>
    <w:rsid w:val="005452E4"/>
    <w:rsid w:val="00545B72"/>
    <w:rsid w:val="00545C17"/>
    <w:rsid w:val="00546B4E"/>
    <w:rsid w:val="00546EE0"/>
    <w:rsid w:val="00547266"/>
    <w:rsid w:val="00547318"/>
    <w:rsid w:val="00547321"/>
    <w:rsid w:val="00547896"/>
    <w:rsid w:val="00550AA0"/>
    <w:rsid w:val="00551035"/>
    <w:rsid w:val="00551EA2"/>
    <w:rsid w:val="005521AA"/>
    <w:rsid w:val="00552CBA"/>
    <w:rsid w:val="00552CBD"/>
    <w:rsid w:val="005539E2"/>
    <w:rsid w:val="00553D8C"/>
    <w:rsid w:val="005542E6"/>
    <w:rsid w:val="0055497D"/>
    <w:rsid w:val="005555F0"/>
    <w:rsid w:val="00555B61"/>
    <w:rsid w:val="005563CB"/>
    <w:rsid w:val="0055722E"/>
    <w:rsid w:val="00560212"/>
    <w:rsid w:val="005603EA"/>
    <w:rsid w:val="00560DE6"/>
    <w:rsid w:val="005612C1"/>
    <w:rsid w:val="005615C9"/>
    <w:rsid w:val="00561745"/>
    <w:rsid w:val="00562978"/>
    <w:rsid w:val="00562B60"/>
    <w:rsid w:val="00562DFC"/>
    <w:rsid w:val="00563A80"/>
    <w:rsid w:val="00564D4A"/>
    <w:rsid w:val="00564DD7"/>
    <w:rsid w:val="0056534C"/>
    <w:rsid w:val="00565F16"/>
    <w:rsid w:val="00565F9C"/>
    <w:rsid w:val="0056637C"/>
    <w:rsid w:val="00566419"/>
    <w:rsid w:val="00566AF4"/>
    <w:rsid w:val="00567911"/>
    <w:rsid w:val="00570B34"/>
    <w:rsid w:val="00570BF5"/>
    <w:rsid w:val="00570D85"/>
    <w:rsid w:val="005714F1"/>
    <w:rsid w:val="00571FF2"/>
    <w:rsid w:val="00572426"/>
    <w:rsid w:val="00572DD5"/>
    <w:rsid w:val="005733F3"/>
    <w:rsid w:val="005756E9"/>
    <w:rsid w:val="00576827"/>
    <w:rsid w:val="00576A1E"/>
    <w:rsid w:val="0058008D"/>
    <w:rsid w:val="00580F41"/>
    <w:rsid w:val="005815DB"/>
    <w:rsid w:val="0058210A"/>
    <w:rsid w:val="00582211"/>
    <w:rsid w:val="005828B9"/>
    <w:rsid w:val="0058340F"/>
    <w:rsid w:val="005837EE"/>
    <w:rsid w:val="0058505A"/>
    <w:rsid w:val="00585143"/>
    <w:rsid w:val="0058552E"/>
    <w:rsid w:val="00585582"/>
    <w:rsid w:val="0058734B"/>
    <w:rsid w:val="005877B6"/>
    <w:rsid w:val="00587CC3"/>
    <w:rsid w:val="00590224"/>
    <w:rsid w:val="005904CD"/>
    <w:rsid w:val="00592124"/>
    <w:rsid w:val="00593966"/>
    <w:rsid w:val="00593B54"/>
    <w:rsid w:val="00594412"/>
    <w:rsid w:val="005944F0"/>
    <w:rsid w:val="00594915"/>
    <w:rsid w:val="00595046"/>
    <w:rsid w:val="00596176"/>
    <w:rsid w:val="00597223"/>
    <w:rsid w:val="0059754B"/>
    <w:rsid w:val="00597D95"/>
    <w:rsid w:val="005A0817"/>
    <w:rsid w:val="005A0F70"/>
    <w:rsid w:val="005A19E2"/>
    <w:rsid w:val="005A1B72"/>
    <w:rsid w:val="005A1E4C"/>
    <w:rsid w:val="005A337F"/>
    <w:rsid w:val="005A349D"/>
    <w:rsid w:val="005A36BA"/>
    <w:rsid w:val="005A37FC"/>
    <w:rsid w:val="005A3F7A"/>
    <w:rsid w:val="005A4ABE"/>
    <w:rsid w:val="005A5245"/>
    <w:rsid w:val="005A666E"/>
    <w:rsid w:val="005A700B"/>
    <w:rsid w:val="005A736D"/>
    <w:rsid w:val="005A79DA"/>
    <w:rsid w:val="005B1085"/>
    <w:rsid w:val="005B1C9A"/>
    <w:rsid w:val="005B1EAC"/>
    <w:rsid w:val="005B254D"/>
    <w:rsid w:val="005B2609"/>
    <w:rsid w:val="005B2F3D"/>
    <w:rsid w:val="005B3803"/>
    <w:rsid w:val="005B388E"/>
    <w:rsid w:val="005B40EE"/>
    <w:rsid w:val="005B4E2A"/>
    <w:rsid w:val="005B4E8C"/>
    <w:rsid w:val="005B5037"/>
    <w:rsid w:val="005B5B31"/>
    <w:rsid w:val="005B5F13"/>
    <w:rsid w:val="005B6223"/>
    <w:rsid w:val="005B747E"/>
    <w:rsid w:val="005C0440"/>
    <w:rsid w:val="005C0542"/>
    <w:rsid w:val="005C0D1B"/>
    <w:rsid w:val="005C119B"/>
    <w:rsid w:val="005C12A7"/>
    <w:rsid w:val="005C1356"/>
    <w:rsid w:val="005C25B8"/>
    <w:rsid w:val="005C2A10"/>
    <w:rsid w:val="005C2AA3"/>
    <w:rsid w:val="005C2EB8"/>
    <w:rsid w:val="005C3050"/>
    <w:rsid w:val="005C3D83"/>
    <w:rsid w:val="005C4105"/>
    <w:rsid w:val="005C42BD"/>
    <w:rsid w:val="005C4844"/>
    <w:rsid w:val="005C56A3"/>
    <w:rsid w:val="005C56AE"/>
    <w:rsid w:val="005C5C7C"/>
    <w:rsid w:val="005C62E8"/>
    <w:rsid w:val="005C6A51"/>
    <w:rsid w:val="005C6F27"/>
    <w:rsid w:val="005C752A"/>
    <w:rsid w:val="005D09D4"/>
    <w:rsid w:val="005D0FED"/>
    <w:rsid w:val="005D1168"/>
    <w:rsid w:val="005D24BB"/>
    <w:rsid w:val="005D2802"/>
    <w:rsid w:val="005D2B80"/>
    <w:rsid w:val="005D3593"/>
    <w:rsid w:val="005D3D93"/>
    <w:rsid w:val="005D52F2"/>
    <w:rsid w:val="005D5512"/>
    <w:rsid w:val="005D59F4"/>
    <w:rsid w:val="005D5B84"/>
    <w:rsid w:val="005D63E6"/>
    <w:rsid w:val="005D69DD"/>
    <w:rsid w:val="005D6BBA"/>
    <w:rsid w:val="005D6E8A"/>
    <w:rsid w:val="005D6F61"/>
    <w:rsid w:val="005D747A"/>
    <w:rsid w:val="005D7516"/>
    <w:rsid w:val="005D7D68"/>
    <w:rsid w:val="005E0995"/>
    <w:rsid w:val="005E0AF2"/>
    <w:rsid w:val="005E2A22"/>
    <w:rsid w:val="005E4D1A"/>
    <w:rsid w:val="005E56F6"/>
    <w:rsid w:val="005E5CBB"/>
    <w:rsid w:val="005E5F47"/>
    <w:rsid w:val="005E60E8"/>
    <w:rsid w:val="005E610C"/>
    <w:rsid w:val="005E6E92"/>
    <w:rsid w:val="005E7150"/>
    <w:rsid w:val="005E7268"/>
    <w:rsid w:val="005E72EA"/>
    <w:rsid w:val="005E7676"/>
    <w:rsid w:val="005F048E"/>
    <w:rsid w:val="005F05CE"/>
    <w:rsid w:val="005F0A58"/>
    <w:rsid w:val="005F1E1A"/>
    <w:rsid w:val="005F25E7"/>
    <w:rsid w:val="005F2CE3"/>
    <w:rsid w:val="005F3D37"/>
    <w:rsid w:val="005F3FA4"/>
    <w:rsid w:val="005F4751"/>
    <w:rsid w:val="005F590D"/>
    <w:rsid w:val="005F60A6"/>
    <w:rsid w:val="005F6840"/>
    <w:rsid w:val="005F7BC0"/>
    <w:rsid w:val="0060010B"/>
    <w:rsid w:val="00600496"/>
    <w:rsid w:val="0060090E"/>
    <w:rsid w:val="00601362"/>
    <w:rsid w:val="00601CC6"/>
    <w:rsid w:val="0060355C"/>
    <w:rsid w:val="00603A9A"/>
    <w:rsid w:val="006042C9"/>
    <w:rsid w:val="00604BC8"/>
    <w:rsid w:val="006050E0"/>
    <w:rsid w:val="00605505"/>
    <w:rsid w:val="006059C8"/>
    <w:rsid w:val="00606192"/>
    <w:rsid w:val="0060624A"/>
    <w:rsid w:val="006074E5"/>
    <w:rsid w:val="00607FFC"/>
    <w:rsid w:val="006106B2"/>
    <w:rsid w:val="0061109A"/>
    <w:rsid w:val="00611536"/>
    <w:rsid w:val="006119A6"/>
    <w:rsid w:val="00612562"/>
    <w:rsid w:val="006139A1"/>
    <w:rsid w:val="00613C93"/>
    <w:rsid w:val="006140EA"/>
    <w:rsid w:val="006166A1"/>
    <w:rsid w:val="00616A2D"/>
    <w:rsid w:val="0062156E"/>
    <w:rsid w:val="0062172D"/>
    <w:rsid w:val="00621900"/>
    <w:rsid w:val="00621E28"/>
    <w:rsid w:val="00622388"/>
    <w:rsid w:val="0062275C"/>
    <w:rsid w:val="006246A4"/>
    <w:rsid w:val="006253EA"/>
    <w:rsid w:val="0062553D"/>
    <w:rsid w:val="00625BE0"/>
    <w:rsid w:val="0062613F"/>
    <w:rsid w:val="00626375"/>
    <w:rsid w:val="00626BE7"/>
    <w:rsid w:val="0062788D"/>
    <w:rsid w:val="006279C4"/>
    <w:rsid w:val="00630152"/>
    <w:rsid w:val="0063079C"/>
    <w:rsid w:val="00632540"/>
    <w:rsid w:val="00632841"/>
    <w:rsid w:val="006339CB"/>
    <w:rsid w:val="00633BE7"/>
    <w:rsid w:val="006345D1"/>
    <w:rsid w:val="00635C16"/>
    <w:rsid w:val="006362D9"/>
    <w:rsid w:val="006368B0"/>
    <w:rsid w:val="00637AF2"/>
    <w:rsid w:val="0064053F"/>
    <w:rsid w:val="00640EC6"/>
    <w:rsid w:val="0064142D"/>
    <w:rsid w:val="006415AD"/>
    <w:rsid w:val="006417A9"/>
    <w:rsid w:val="0064232F"/>
    <w:rsid w:val="00642766"/>
    <w:rsid w:val="006434E1"/>
    <w:rsid w:val="00643D32"/>
    <w:rsid w:val="00643EA7"/>
    <w:rsid w:val="00644CAE"/>
    <w:rsid w:val="00645546"/>
    <w:rsid w:val="00645DDF"/>
    <w:rsid w:val="006462DC"/>
    <w:rsid w:val="00646461"/>
    <w:rsid w:val="00646630"/>
    <w:rsid w:val="00646879"/>
    <w:rsid w:val="00646E7C"/>
    <w:rsid w:val="00647366"/>
    <w:rsid w:val="00651D99"/>
    <w:rsid w:val="00652A9B"/>
    <w:rsid w:val="006538D0"/>
    <w:rsid w:val="00653A03"/>
    <w:rsid w:val="00654E9B"/>
    <w:rsid w:val="00655D15"/>
    <w:rsid w:val="006561AA"/>
    <w:rsid w:val="006564B3"/>
    <w:rsid w:val="00656768"/>
    <w:rsid w:val="00656EAE"/>
    <w:rsid w:val="00657129"/>
    <w:rsid w:val="00657422"/>
    <w:rsid w:val="006578C0"/>
    <w:rsid w:val="00660038"/>
    <w:rsid w:val="006606D6"/>
    <w:rsid w:val="00660CCD"/>
    <w:rsid w:val="00660FEE"/>
    <w:rsid w:val="00661B3D"/>
    <w:rsid w:val="006626B1"/>
    <w:rsid w:val="00662F65"/>
    <w:rsid w:val="00663291"/>
    <w:rsid w:val="0066375F"/>
    <w:rsid w:val="0066389E"/>
    <w:rsid w:val="006638A7"/>
    <w:rsid w:val="00663D37"/>
    <w:rsid w:val="00664616"/>
    <w:rsid w:val="00665096"/>
    <w:rsid w:val="006651AB"/>
    <w:rsid w:val="006666D0"/>
    <w:rsid w:val="0066689C"/>
    <w:rsid w:val="00666CA5"/>
    <w:rsid w:val="00666D62"/>
    <w:rsid w:val="00667496"/>
    <w:rsid w:val="00667FF3"/>
    <w:rsid w:val="00670541"/>
    <w:rsid w:val="00670624"/>
    <w:rsid w:val="006718A7"/>
    <w:rsid w:val="0067293E"/>
    <w:rsid w:val="0067299C"/>
    <w:rsid w:val="006731D2"/>
    <w:rsid w:val="00673CA8"/>
    <w:rsid w:val="00673E79"/>
    <w:rsid w:val="0067415E"/>
    <w:rsid w:val="00674FD9"/>
    <w:rsid w:val="00675354"/>
    <w:rsid w:val="006758B4"/>
    <w:rsid w:val="006766C3"/>
    <w:rsid w:val="006766E3"/>
    <w:rsid w:val="0067754B"/>
    <w:rsid w:val="00680239"/>
    <w:rsid w:val="00680B0C"/>
    <w:rsid w:val="00680D06"/>
    <w:rsid w:val="00681995"/>
    <w:rsid w:val="00681C08"/>
    <w:rsid w:val="00682902"/>
    <w:rsid w:val="00682E51"/>
    <w:rsid w:val="006841AA"/>
    <w:rsid w:val="006845C7"/>
    <w:rsid w:val="00684B9D"/>
    <w:rsid w:val="00684BD0"/>
    <w:rsid w:val="006865EE"/>
    <w:rsid w:val="00686648"/>
    <w:rsid w:val="00686902"/>
    <w:rsid w:val="00686A6B"/>
    <w:rsid w:val="006873E6"/>
    <w:rsid w:val="0068750C"/>
    <w:rsid w:val="00687C38"/>
    <w:rsid w:val="00687DA4"/>
    <w:rsid w:val="00690955"/>
    <w:rsid w:val="006917E9"/>
    <w:rsid w:val="00693C10"/>
    <w:rsid w:val="0069470E"/>
    <w:rsid w:val="006948E7"/>
    <w:rsid w:val="00694AD2"/>
    <w:rsid w:val="00695387"/>
    <w:rsid w:val="006974C3"/>
    <w:rsid w:val="006A0DB7"/>
    <w:rsid w:val="006A205C"/>
    <w:rsid w:val="006A2A2B"/>
    <w:rsid w:val="006A365D"/>
    <w:rsid w:val="006A3B67"/>
    <w:rsid w:val="006A3C49"/>
    <w:rsid w:val="006A42AE"/>
    <w:rsid w:val="006A43CD"/>
    <w:rsid w:val="006A4459"/>
    <w:rsid w:val="006A4E03"/>
    <w:rsid w:val="006A62D1"/>
    <w:rsid w:val="006A736D"/>
    <w:rsid w:val="006A7FFB"/>
    <w:rsid w:val="006B067E"/>
    <w:rsid w:val="006B07C6"/>
    <w:rsid w:val="006B09E1"/>
    <w:rsid w:val="006B12D2"/>
    <w:rsid w:val="006B1F6D"/>
    <w:rsid w:val="006B20DF"/>
    <w:rsid w:val="006B2360"/>
    <w:rsid w:val="006B2997"/>
    <w:rsid w:val="006B2EFE"/>
    <w:rsid w:val="006B2F2A"/>
    <w:rsid w:val="006B4D25"/>
    <w:rsid w:val="006B595F"/>
    <w:rsid w:val="006B5E14"/>
    <w:rsid w:val="006B6AE6"/>
    <w:rsid w:val="006B6BDF"/>
    <w:rsid w:val="006B6F26"/>
    <w:rsid w:val="006C0074"/>
    <w:rsid w:val="006C1D71"/>
    <w:rsid w:val="006C21D3"/>
    <w:rsid w:val="006C2885"/>
    <w:rsid w:val="006C3196"/>
    <w:rsid w:val="006C3788"/>
    <w:rsid w:val="006C4069"/>
    <w:rsid w:val="006C4150"/>
    <w:rsid w:val="006C6720"/>
    <w:rsid w:val="006C6F6B"/>
    <w:rsid w:val="006C727F"/>
    <w:rsid w:val="006C7326"/>
    <w:rsid w:val="006D0107"/>
    <w:rsid w:val="006D019A"/>
    <w:rsid w:val="006D0599"/>
    <w:rsid w:val="006D0608"/>
    <w:rsid w:val="006D125E"/>
    <w:rsid w:val="006D1484"/>
    <w:rsid w:val="006D17A8"/>
    <w:rsid w:val="006D1FDA"/>
    <w:rsid w:val="006D2E0D"/>
    <w:rsid w:val="006D3DF9"/>
    <w:rsid w:val="006D40B2"/>
    <w:rsid w:val="006D4D90"/>
    <w:rsid w:val="006D6C94"/>
    <w:rsid w:val="006D7609"/>
    <w:rsid w:val="006E09EC"/>
    <w:rsid w:val="006E16AC"/>
    <w:rsid w:val="006E1C24"/>
    <w:rsid w:val="006E26C4"/>
    <w:rsid w:val="006E36C0"/>
    <w:rsid w:val="006E39E8"/>
    <w:rsid w:val="006E526F"/>
    <w:rsid w:val="006E614B"/>
    <w:rsid w:val="006F179F"/>
    <w:rsid w:val="006F2016"/>
    <w:rsid w:val="006F34E3"/>
    <w:rsid w:val="006F3E92"/>
    <w:rsid w:val="006F417F"/>
    <w:rsid w:val="006F4C1C"/>
    <w:rsid w:val="006F4C81"/>
    <w:rsid w:val="006F510C"/>
    <w:rsid w:val="006F67F9"/>
    <w:rsid w:val="006F6EEB"/>
    <w:rsid w:val="006F7F2E"/>
    <w:rsid w:val="007001AC"/>
    <w:rsid w:val="00700D99"/>
    <w:rsid w:val="0070126C"/>
    <w:rsid w:val="007025E6"/>
    <w:rsid w:val="00703A01"/>
    <w:rsid w:val="00704340"/>
    <w:rsid w:val="007050AA"/>
    <w:rsid w:val="007056D8"/>
    <w:rsid w:val="00707652"/>
    <w:rsid w:val="00707BD7"/>
    <w:rsid w:val="00710BA2"/>
    <w:rsid w:val="0071145D"/>
    <w:rsid w:val="007116B4"/>
    <w:rsid w:val="00711C5F"/>
    <w:rsid w:val="00711CD2"/>
    <w:rsid w:val="00711FD6"/>
    <w:rsid w:val="00712724"/>
    <w:rsid w:val="00713793"/>
    <w:rsid w:val="00713CE2"/>
    <w:rsid w:val="00715BD2"/>
    <w:rsid w:val="007165A6"/>
    <w:rsid w:val="0071698B"/>
    <w:rsid w:val="00717427"/>
    <w:rsid w:val="007175CB"/>
    <w:rsid w:val="00717CA6"/>
    <w:rsid w:val="0072178D"/>
    <w:rsid w:val="00721946"/>
    <w:rsid w:val="00721A2A"/>
    <w:rsid w:val="0072297B"/>
    <w:rsid w:val="007236ED"/>
    <w:rsid w:val="00723E46"/>
    <w:rsid w:val="007248B5"/>
    <w:rsid w:val="007249E5"/>
    <w:rsid w:val="00724F65"/>
    <w:rsid w:val="00725E49"/>
    <w:rsid w:val="007263EB"/>
    <w:rsid w:val="0072642A"/>
    <w:rsid w:val="0072659D"/>
    <w:rsid w:val="007265DE"/>
    <w:rsid w:val="00726B39"/>
    <w:rsid w:val="00727655"/>
    <w:rsid w:val="00727AFC"/>
    <w:rsid w:val="00727D2A"/>
    <w:rsid w:val="00727F5E"/>
    <w:rsid w:val="00730C2D"/>
    <w:rsid w:val="00731068"/>
    <w:rsid w:val="007315FA"/>
    <w:rsid w:val="0073250C"/>
    <w:rsid w:val="00732A34"/>
    <w:rsid w:val="00732A6A"/>
    <w:rsid w:val="00733441"/>
    <w:rsid w:val="00733AAD"/>
    <w:rsid w:val="007345BB"/>
    <w:rsid w:val="00734B10"/>
    <w:rsid w:val="007360F9"/>
    <w:rsid w:val="00736AE3"/>
    <w:rsid w:val="00736BD5"/>
    <w:rsid w:val="00736E67"/>
    <w:rsid w:val="00736F9B"/>
    <w:rsid w:val="00737291"/>
    <w:rsid w:val="00737850"/>
    <w:rsid w:val="00740646"/>
    <w:rsid w:val="00740667"/>
    <w:rsid w:val="00740CB8"/>
    <w:rsid w:val="00742030"/>
    <w:rsid w:val="00742F3D"/>
    <w:rsid w:val="00742FB1"/>
    <w:rsid w:val="0074329E"/>
    <w:rsid w:val="007432AB"/>
    <w:rsid w:val="00743B1F"/>
    <w:rsid w:val="007443B2"/>
    <w:rsid w:val="0074529D"/>
    <w:rsid w:val="00746043"/>
    <w:rsid w:val="00750460"/>
    <w:rsid w:val="00750BED"/>
    <w:rsid w:val="00751010"/>
    <w:rsid w:val="00751379"/>
    <w:rsid w:val="00751709"/>
    <w:rsid w:val="0075281E"/>
    <w:rsid w:val="00753369"/>
    <w:rsid w:val="007551B7"/>
    <w:rsid w:val="00755278"/>
    <w:rsid w:val="007552EC"/>
    <w:rsid w:val="0075554F"/>
    <w:rsid w:val="00755A3D"/>
    <w:rsid w:val="00755B13"/>
    <w:rsid w:val="00755C9C"/>
    <w:rsid w:val="007565E9"/>
    <w:rsid w:val="00756750"/>
    <w:rsid w:val="00756BAC"/>
    <w:rsid w:val="0075745E"/>
    <w:rsid w:val="0075762B"/>
    <w:rsid w:val="00757F4A"/>
    <w:rsid w:val="00761385"/>
    <w:rsid w:val="00761B4F"/>
    <w:rsid w:val="00762163"/>
    <w:rsid w:val="00762B4F"/>
    <w:rsid w:val="00762DE8"/>
    <w:rsid w:val="00762E1D"/>
    <w:rsid w:val="00762E41"/>
    <w:rsid w:val="007639CC"/>
    <w:rsid w:val="00763B2A"/>
    <w:rsid w:val="00763F2C"/>
    <w:rsid w:val="00764AA7"/>
    <w:rsid w:val="00764AEC"/>
    <w:rsid w:val="00764C40"/>
    <w:rsid w:val="00765173"/>
    <w:rsid w:val="00765204"/>
    <w:rsid w:val="0076660C"/>
    <w:rsid w:val="007672E9"/>
    <w:rsid w:val="00767385"/>
    <w:rsid w:val="0077032C"/>
    <w:rsid w:val="00770D8A"/>
    <w:rsid w:val="00770DCB"/>
    <w:rsid w:val="0077124C"/>
    <w:rsid w:val="007715B9"/>
    <w:rsid w:val="00772A9F"/>
    <w:rsid w:val="00774850"/>
    <w:rsid w:val="00774D0F"/>
    <w:rsid w:val="00775AF3"/>
    <w:rsid w:val="00777E7E"/>
    <w:rsid w:val="0078006D"/>
    <w:rsid w:val="0078052E"/>
    <w:rsid w:val="0078069F"/>
    <w:rsid w:val="00780B7A"/>
    <w:rsid w:val="00781748"/>
    <w:rsid w:val="00781D4F"/>
    <w:rsid w:val="0078266E"/>
    <w:rsid w:val="00782FD3"/>
    <w:rsid w:val="00783766"/>
    <w:rsid w:val="00783885"/>
    <w:rsid w:val="00784D28"/>
    <w:rsid w:val="00784EE5"/>
    <w:rsid w:val="00786635"/>
    <w:rsid w:val="00786A2C"/>
    <w:rsid w:val="007905E4"/>
    <w:rsid w:val="007907FC"/>
    <w:rsid w:val="00790D40"/>
    <w:rsid w:val="00791834"/>
    <w:rsid w:val="00791A0A"/>
    <w:rsid w:val="007924E4"/>
    <w:rsid w:val="00792C57"/>
    <w:rsid w:val="00792DCB"/>
    <w:rsid w:val="00793215"/>
    <w:rsid w:val="00793447"/>
    <w:rsid w:val="00793E66"/>
    <w:rsid w:val="007940AF"/>
    <w:rsid w:val="00794406"/>
    <w:rsid w:val="00794881"/>
    <w:rsid w:val="0079493C"/>
    <w:rsid w:val="00794949"/>
    <w:rsid w:val="00794C26"/>
    <w:rsid w:val="00795468"/>
    <w:rsid w:val="007956E0"/>
    <w:rsid w:val="00796129"/>
    <w:rsid w:val="007963A7"/>
    <w:rsid w:val="00796560"/>
    <w:rsid w:val="00796FE8"/>
    <w:rsid w:val="00797587"/>
    <w:rsid w:val="00797D1E"/>
    <w:rsid w:val="007A0921"/>
    <w:rsid w:val="007A0B81"/>
    <w:rsid w:val="007A1014"/>
    <w:rsid w:val="007A1221"/>
    <w:rsid w:val="007A2014"/>
    <w:rsid w:val="007A2474"/>
    <w:rsid w:val="007A32FF"/>
    <w:rsid w:val="007A3EB7"/>
    <w:rsid w:val="007A4175"/>
    <w:rsid w:val="007A581B"/>
    <w:rsid w:val="007A63DA"/>
    <w:rsid w:val="007A6CEC"/>
    <w:rsid w:val="007A6DF3"/>
    <w:rsid w:val="007A72C9"/>
    <w:rsid w:val="007A74AB"/>
    <w:rsid w:val="007A7737"/>
    <w:rsid w:val="007A7C2B"/>
    <w:rsid w:val="007A7CE8"/>
    <w:rsid w:val="007B0189"/>
    <w:rsid w:val="007B0880"/>
    <w:rsid w:val="007B0F2E"/>
    <w:rsid w:val="007B107A"/>
    <w:rsid w:val="007B1CA0"/>
    <w:rsid w:val="007B1E00"/>
    <w:rsid w:val="007B2091"/>
    <w:rsid w:val="007B26DE"/>
    <w:rsid w:val="007B2848"/>
    <w:rsid w:val="007B2D52"/>
    <w:rsid w:val="007B36D0"/>
    <w:rsid w:val="007B3EA0"/>
    <w:rsid w:val="007B45D9"/>
    <w:rsid w:val="007B4636"/>
    <w:rsid w:val="007B50A9"/>
    <w:rsid w:val="007B6B6F"/>
    <w:rsid w:val="007B7682"/>
    <w:rsid w:val="007B77E9"/>
    <w:rsid w:val="007B7925"/>
    <w:rsid w:val="007B7E62"/>
    <w:rsid w:val="007C12E0"/>
    <w:rsid w:val="007C1C4F"/>
    <w:rsid w:val="007C225D"/>
    <w:rsid w:val="007C31A2"/>
    <w:rsid w:val="007C4238"/>
    <w:rsid w:val="007C4720"/>
    <w:rsid w:val="007C5A0F"/>
    <w:rsid w:val="007C5AA8"/>
    <w:rsid w:val="007C5B6C"/>
    <w:rsid w:val="007C6901"/>
    <w:rsid w:val="007C76F5"/>
    <w:rsid w:val="007C7875"/>
    <w:rsid w:val="007C7BBC"/>
    <w:rsid w:val="007C7F56"/>
    <w:rsid w:val="007D00A0"/>
    <w:rsid w:val="007D0A57"/>
    <w:rsid w:val="007D18AA"/>
    <w:rsid w:val="007D20D3"/>
    <w:rsid w:val="007D2790"/>
    <w:rsid w:val="007D3965"/>
    <w:rsid w:val="007D3D51"/>
    <w:rsid w:val="007D50B3"/>
    <w:rsid w:val="007D558A"/>
    <w:rsid w:val="007D5C11"/>
    <w:rsid w:val="007D5C1E"/>
    <w:rsid w:val="007D63A6"/>
    <w:rsid w:val="007D7317"/>
    <w:rsid w:val="007E03CB"/>
    <w:rsid w:val="007E0645"/>
    <w:rsid w:val="007E1426"/>
    <w:rsid w:val="007E1629"/>
    <w:rsid w:val="007E1723"/>
    <w:rsid w:val="007E17A7"/>
    <w:rsid w:val="007E218E"/>
    <w:rsid w:val="007E2B76"/>
    <w:rsid w:val="007E334D"/>
    <w:rsid w:val="007E494E"/>
    <w:rsid w:val="007E4F4D"/>
    <w:rsid w:val="007E4FF1"/>
    <w:rsid w:val="007E5AD4"/>
    <w:rsid w:val="007E63E4"/>
    <w:rsid w:val="007E6A60"/>
    <w:rsid w:val="007E6D04"/>
    <w:rsid w:val="007E71A6"/>
    <w:rsid w:val="007E7EA9"/>
    <w:rsid w:val="007F00FF"/>
    <w:rsid w:val="007F01EF"/>
    <w:rsid w:val="007F0822"/>
    <w:rsid w:val="007F0E85"/>
    <w:rsid w:val="007F0E87"/>
    <w:rsid w:val="007F1743"/>
    <w:rsid w:val="007F1DA9"/>
    <w:rsid w:val="007F2B17"/>
    <w:rsid w:val="007F3879"/>
    <w:rsid w:val="007F4520"/>
    <w:rsid w:val="007F455F"/>
    <w:rsid w:val="007F46B9"/>
    <w:rsid w:val="007F4FB3"/>
    <w:rsid w:val="007F50E6"/>
    <w:rsid w:val="007F5393"/>
    <w:rsid w:val="007F60D5"/>
    <w:rsid w:val="007F6405"/>
    <w:rsid w:val="007F6F6B"/>
    <w:rsid w:val="007F751F"/>
    <w:rsid w:val="00801320"/>
    <w:rsid w:val="00801887"/>
    <w:rsid w:val="008019E6"/>
    <w:rsid w:val="00801F69"/>
    <w:rsid w:val="00802D93"/>
    <w:rsid w:val="00803501"/>
    <w:rsid w:val="00803CCB"/>
    <w:rsid w:val="00803ED3"/>
    <w:rsid w:val="0080411C"/>
    <w:rsid w:val="00804E0F"/>
    <w:rsid w:val="008053AA"/>
    <w:rsid w:val="008055DE"/>
    <w:rsid w:val="00805BB2"/>
    <w:rsid w:val="00805CDF"/>
    <w:rsid w:val="008061C1"/>
    <w:rsid w:val="00806F56"/>
    <w:rsid w:val="008109C3"/>
    <w:rsid w:val="00810BD1"/>
    <w:rsid w:val="008111CC"/>
    <w:rsid w:val="008118DB"/>
    <w:rsid w:val="00811BDA"/>
    <w:rsid w:val="00812DF1"/>
    <w:rsid w:val="00812E9D"/>
    <w:rsid w:val="00813086"/>
    <w:rsid w:val="00813D63"/>
    <w:rsid w:val="00814DC4"/>
    <w:rsid w:val="00814EC1"/>
    <w:rsid w:val="00815052"/>
    <w:rsid w:val="008168BD"/>
    <w:rsid w:val="00816A96"/>
    <w:rsid w:val="00816B24"/>
    <w:rsid w:val="00816CD8"/>
    <w:rsid w:val="00816DCB"/>
    <w:rsid w:val="00816F56"/>
    <w:rsid w:val="00817449"/>
    <w:rsid w:val="00817677"/>
    <w:rsid w:val="00820A82"/>
    <w:rsid w:val="00820ECC"/>
    <w:rsid w:val="0082110A"/>
    <w:rsid w:val="00821F8A"/>
    <w:rsid w:val="00821FF1"/>
    <w:rsid w:val="008220F8"/>
    <w:rsid w:val="00822119"/>
    <w:rsid w:val="00823E74"/>
    <w:rsid w:val="00824B3D"/>
    <w:rsid w:val="008255E2"/>
    <w:rsid w:val="0082686A"/>
    <w:rsid w:val="008269AD"/>
    <w:rsid w:val="00830147"/>
    <w:rsid w:val="008305DB"/>
    <w:rsid w:val="008311FF"/>
    <w:rsid w:val="0083205B"/>
    <w:rsid w:val="00832186"/>
    <w:rsid w:val="00832E6D"/>
    <w:rsid w:val="00833CFC"/>
    <w:rsid w:val="00833E85"/>
    <w:rsid w:val="008341BB"/>
    <w:rsid w:val="008347F0"/>
    <w:rsid w:val="00834ED7"/>
    <w:rsid w:val="00834EDF"/>
    <w:rsid w:val="00835878"/>
    <w:rsid w:val="00836DF5"/>
    <w:rsid w:val="00837149"/>
    <w:rsid w:val="008373B6"/>
    <w:rsid w:val="0084162D"/>
    <w:rsid w:val="00842B33"/>
    <w:rsid w:val="00843722"/>
    <w:rsid w:val="00843CD9"/>
    <w:rsid w:val="00843D3D"/>
    <w:rsid w:val="008443DF"/>
    <w:rsid w:val="008446D3"/>
    <w:rsid w:val="008448F6"/>
    <w:rsid w:val="0084524F"/>
    <w:rsid w:val="00845938"/>
    <w:rsid w:val="00845B28"/>
    <w:rsid w:val="00846391"/>
    <w:rsid w:val="00847164"/>
    <w:rsid w:val="008479F4"/>
    <w:rsid w:val="008500AF"/>
    <w:rsid w:val="00850178"/>
    <w:rsid w:val="00850A47"/>
    <w:rsid w:val="00850CDA"/>
    <w:rsid w:val="00851BF5"/>
    <w:rsid w:val="00852383"/>
    <w:rsid w:val="008532DB"/>
    <w:rsid w:val="008539D4"/>
    <w:rsid w:val="00853C23"/>
    <w:rsid w:val="00853C27"/>
    <w:rsid w:val="00854151"/>
    <w:rsid w:val="00854EF2"/>
    <w:rsid w:val="0085536F"/>
    <w:rsid w:val="008553AE"/>
    <w:rsid w:val="008563E9"/>
    <w:rsid w:val="00856F25"/>
    <w:rsid w:val="0085706F"/>
    <w:rsid w:val="00857152"/>
    <w:rsid w:val="00857B42"/>
    <w:rsid w:val="00857F47"/>
    <w:rsid w:val="0086021C"/>
    <w:rsid w:val="0086203C"/>
    <w:rsid w:val="0086343A"/>
    <w:rsid w:val="0086352B"/>
    <w:rsid w:val="0086419E"/>
    <w:rsid w:val="00864C88"/>
    <w:rsid w:val="00865224"/>
    <w:rsid w:val="00866179"/>
    <w:rsid w:val="00866453"/>
    <w:rsid w:val="00866FE8"/>
    <w:rsid w:val="008674F4"/>
    <w:rsid w:val="008676A1"/>
    <w:rsid w:val="00867918"/>
    <w:rsid w:val="00867BE3"/>
    <w:rsid w:val="008701C4"/>
    <w:rsid w:val="00870F26"/>
    <w:rsid w:val="0087161B"/>
    <w:rsid w:val="00872222"/>
    <w:rsid w:val="00872B1C"/>
    <w:rsid w:val="00872D37"/>
    <w:rsid w:val="008734AD"/>
    <w:rsid w:val="0087433D"/>
    <w:rsid w:val="008754A5"/>
    <w:rsid w:val="00876925"/>
    <w:rsid w:val="00876BBA"/>
    <w:rsid w:val="00877277"/>
    <w:rsid w:val="00877663"/>
    <w:rsid w:val="00877BDA"/>
    <w:rsid w:val="00880671"/>
    <w:rsid w:val="00880AEC"/>
    <w:rsid w:val="0088112A"/>
    <w:rsid w:val="00881430"/>
    <w:rsid w:val="008821AA"/>
    <w:rsid w:val="008831E7"/>
    <w:rsid w:val="00883E0D"/>
    <w:rsid w:val="00883E12"/>
    <w:rsid w:val="008841B1"/>
    <w:rsid w:val="008844A0"/>
    <w:rsid w:val="00884C82"/>
    <w:rsid w:val="00884FD1"/>
    <w:rsid w:val="00885351"/>
    <w:rsid w:val="0088542E"/>
    <w:rsid w:val="00886896"/>
    <w:rsid w:val="00886DB8"/>
    <w:rsid w:val="00887F68"/>
    <w:rsid w:val="008901AB"/>
    <w:rsid w:val="00890D76"/>
    <w:rsid w:val="008917B8"/>
    <w:rsid w:val="00892A7B"/>
    <w:rsid w:val="00892A8A"/>
    <w:rsid w:val="00893955"/>
    <w:rsid w:val="008944CC"/>
    <w:rsid w:val="00894ED9"/>
    <w:rsid w:val="008951C0"/>
    <w:rsid w:val="00895438"/>
    <w:rsid w:val="00896B1D"/>
    <w:rsid w:val="0089773F"/>
    <w:rsid w:val="00897B90"/>
    <w:rsid w:val="008A0692"/>
    <w:rsid w:val="008A0AC9"/>
    <w:rsid w:val="008A0B33"/>
    <w:rsid w:val="008A0BC5"/>
    <w:rsid w:val="008A0C7F"/>
    <w:rsid w:val="008A1219"/>
    <w:rsid w:val="008A1E08"/>
    <w:rsid w:val="008A23EB"/>
    <w:rsid w:val="008A2F95"/>
    <w:rsid w:val="008A563A"/>
    <w:rsid w:val="008A5719"/>
    <w:rsid w:val="008A5792"/>
    <w:rsid w:val="008A76E6"/>
    <w:rsid w:val="008B0145"/>
    <w:rsid w:val="008B0505"/>
    <w:rsid w:val="008B1863"/>
    <w:rsid w:val="008B2D1D"/>
    <w:rsid w:val="008B2D79"/>
    <w:rsid w:val="008B31CA"/>
    <w:rsid w:val="008B42A5"/>
    <w:rsid w:val="008B49CB"/>
    <w:rsid w:val="008B53C7"/>
    <w:rsid w:val="008B58C2"/>
    <w:rsid w:val="008B5D6D"/>
    <w:rsid w:val="008B6862"/>
    <w:rsid w:val="008B6D5B"/>
    <w:rsid w:val="008B72A4"/>
    <w:rsid w:val="008B73DA"/>
    <w:rsid w:val="008B7682"/>
    <w:rsid w:val="008C09A5"/>
    <w:rsid w:val="008C0D29"/>
    <w:rsid w:val="008C0F6C"/>
    <w:rsid w:val="008C1D38"/>
    <w:rsid w:val="008C2689"/>
    <w:rsid w:val="008C2766"/>
    <w:rsid w:val="008C282A"/>
    <w:rsid w:val="008C2E09"/>
    <w:rsid w:val="008C2F9A"/>
    <w:rsid w:val="008C38EF"/>
    <w:rsid w:val="008C3965"/>
    <w:rsid w:val="008C60E7"/>
    <w:rsid w:val="008C634C"/>
    <w:rsid w:val="008C653F"/>
    <w:rsid w:val="008C6806"/>
    <w:rsid w:val="008C780A"/>
    <w:rsid w:val="008C7FB3"/>
    <w:rsid w:val="008D09ED"/>
    <w:rsid w:val="008D14A5"/>
    <w:rsid w:val="008D18A0"/>
    <w:rsid w:val="008D294B"/>
    <w:rsid w:val="008D2A1B"/>
    <w:rsid w:val="008D316A"/>
    <w:rsid w:val="008D37B4"/>
    <w:rsid w:val="008D466B"/>
    <w:rsid w:val="008D483B"/>
    <w:rsid w:val="008D4BE6"/>
    <w:rsid w:val="008D4CF4"/>
    <w:rsid w:val="008D5341"/>
    <w:rsid w:val="008D5B6C"/>
    <w:rsid w:val="008D642D"/>
    <w:rsid w:val="008D7951"/>
    <w:rsid w:val="008E042D"/>
    <w:rsid w:val="008E081D"/>
    <w:rsid w:val="008E0A91"/>
    <w:rsid w:val="008E17ED"/>
    <w:rsid w:val="008E1AE9"/>
    <w:rsid w:val="008E1D19"/>
    <w:rsid w:val="008E26B0"/>
    <w:rsid w:val="008E39F6"/>
    <w:rsid w:val="008E5075"/>
    <w:rsid w:val="008E51A8"/>
    <w:rsid w:val="008E5561"/>
    <w:rsid w:val="008E55F2"/>
    <w:rsid w:val="008E5985"/>
    <w:rsid w:val="008E5C23"/>
    <w:rsid w:val="008E5E04"/>
    <w:rsid w:val="008E6F1B"/>
    <w:rsid w:val="008E71D0"/>
    <w:rsid w:val="008E720F"/>
    <w:rsid w:val="008E7215"/>
    <w:rsid w:val="008E7A1C"/>
    <w:rsid w:val="008F0652"/>
    <w:rsid w:val="008F0A48"/>
    <w:rsid w:val="008F15D8"/>
    <w:rsid w:val="008F18B9"/>
    <w:rsid w:val="008F1DA6"/>
    <w:rsid w:val="008F2FFE"/>
    <w:rsid w:val="008F405E"/>
    <w:rsid w:val="008F4083"/>
    <w:rsid w:val="008F4C31"/>
    <w:rsid w:val="008F5630"/>
    <w:rsid w:val="008F62D9"/>
    <w:rsid w:val="008F67B1"/>
    <w:rsid w:val="008F7B32"/>
    <w:rsid w:val="009002E2"/>
    <w:rsid w:val="00900C6F"/>
    <w:rsid w:val="00900EB0"/>
    <w:rsid w:val="00900F81"/>
    <w:rsid w:val="00902069"/>
    <w:rsid w:val="00902B3C"/>
    <w:rsid w:val="009031C3"/>
    <w:rsid w:val="00903F7E"/>
    <w:rsid w:val="0090449A"/>
    <w:rsid w:val="0090476B"/>
    <w:rsid w:val="00905021"/>
    <w:rsid w:val="00905411"/>
    <w:rsid w:val="009057B5"/>
    <w:rsid w:val="00906B2B"/>
    <w:rsid w:val="00907547"/>
    <w:rsid w:val="00907AC9"/>
    <w:rsid w:val="00907C4A"/>
    <w:rsid w:val="00907DDE"/>
    <w:rsid w:val="009107BA"/>
    <w:rsid w:val="009111D0"/>
    <w:rsid w:val="00911337"/>
    <w:rsid w:val="0091234C"/>
    <w:rsid w:val="00912482"/>
    <w:rsid w:val="0091259F"/>
    <w:rsid w:val="00912611"/>
    <w:rsid w:val="009132DE"/>
    <w:rsid w:val="009137F2"/>
    <w:rsid w:val="00913983"/>
    <w:rsid w:val="00913D84"/>
    <w:rsid w:val="00914576"/>
    <w:rsid w:val="00914A8C"/>
    <w:rsid w:val="00915567"/>
    <w:rsid w:val="009156D0"/>
    <w:rsid w:val="00915850"/>
    <w:rsid w:val="00915B3C"/>
    <w:rsid w:val="00915B9F"/>
    <w:rsid w:val="00915D8B"/>
    <w:rsid w:val="00915E93"/>
    <w:rsid w:val="00916661"/>
    <w:rsid w:val="00917B03"/>
    <w:rsid w:val="00920BED"/>
    <w:rsid w:val="00920CFE"/>
    <w:rsid w:val="00920DD0"/>
    <w:rsid w:val="00921059"/>
    <w:rsid w:val="009218F0"/>
    <w:rsid w:val="00922568"/>
    <w:rsid w:val="00923078"/>
    <w:rsid w:val="00923BB2"/>
    <w:rsid w:val="00924889"/>
    <w:rsid w:val="00924D8B"/>
    <w:rsid w:val="00925592"/>
    <w:rsid w:val="00925F30"/>
    <w:rsid w:val="00926E41"/>
    <w:rsid w:val="0092707C"/>
    <w:rsid w:val="009277C8"/>
    <w:rsid w:val="0092791A"/>
    <w:rsid w:val="009302FC"/>
    <w:rsid w:val="00932CD8"/>
    <w:rsid w:val="00933835"/>
    <w:rsid w:val="00933F5E"/>
    <w:rsid w:val="0093462D"/>
    <w:rsid w:val="00934FAD"/>
    <w:rsid w:val="00935147"/>
    <w:rsid w:val="00936099"/>
    <w:rsid w:val="00936E40"/>
    <w:rsid w:val="00936EBC"/>
    <w:rsid w:val="0093775B"/>
    <w:rsid w:val="00942685"/>
    <w:rsid w:val="00942794"/>
    <w:rsid w:val="00942A01"/>
    <w:rsid w:val="00943DB2"/>
    <w:rsid w:val="00943FB0"/>
    <w:rsid w:val="009453BB"/>
    <w:rsid w:val="009458A3"/>
    <w:rsid w:val="00945953"/>
    <w:rsid w:val="00945A2E"/>
    <w:rsid w:val="009462B4"/>
    <w:rsid w:val="00946D88"/>
    <w:rsid w:val="0094711C"/>
    <w:rsid w:val="00947583"/>
    <w:rsid w:val="00947A0B"/>
    <w:rsid w:val="00947E94"/>
    <w:rsid w:val="00950627"/>
    <w:rsid w:val="00950BEC"/>
    <w:rsid w:val="00950C30"/>
    <w:rsid w:val="00950EB2"/>
    <w:rsid w:val="00951083"/>
    <w:rsid w:val="00954617"/>
    <w:rsid w:val="00956794"/>
    <w:rsid w:val="00956887"/>
    <w:rsid w:val="00956918"/>
    <w:rsid w:val="0095739F"/>
    <w:rsid w:val="0096013A"/>
    <w:rsid w:val="00960A40"/>
    <w:rsid w:val="00961253"/>
    <w:rsid w:val="009613B0"/>
    <w:rsid w:val="00961411"/>
    <w:rsid w:val="009620F6"/>
    <w:rsid w:val="00963259"/>
    <w:rsid w:val="009647B6"/>
    <w:rsid w:val="0096699C"/>
    <w:rsid w:val="00967097"/>
    <w:rsid w:val="00970BC9"/>
    <w:rsid w:val="00970CDA"/>
    <w:rsid w:val="009716DF"/>
    <w:rsid w:val="00971910"/>
    <w:rsid w:val="0097257C"/>
    <w:rsid w:val="0097288B"/>
    <w:rsid w:val="00972A9B"/>
    <w:rsid w:val="00972D60"/>
    <w:rsid w:val="00973E22"/>
    <w:rsid w:val="00973FA5"/>
    <w:rsid w:val="0097466E"/>
    <w:rsid w:val="0097469B"/>
    <w:rsid w:val="00974D6F"/>
    <w:rsid w:val="00975742"/>
    <w:rsid w:val="009762DC"/>
    <w:rsid w:val="00977226"/>
    <w:rsid w:val="009776E3"/>
    <w:rsid w:val="00980349"/>
    <w:rsid w:val="00980ABB"/>
    <w:rsid w:val="009818DC"/>
    <w:rsid w:val="00982032"/>
    <w:rsid w:val="00982471"/>
    <w:rsid w:val="00982523"/>
    <w:rsid w:val="009836F6"/>
    <w:rsid w:val="00983723"/>
    <w:rsid w:val="00983E5B"/>
    <w:rsid w:val="0098462C"/>
    <w:rsid w:val="0098502E"/>
    <w:rsid w:val="00985442"/>
    <w:rsid w:val="0098597A"/>
    <w:rsid w:val="00985B33"/>
    <w:rsid w:val="00986014"/>
    <w:rsid w:val="00986466"/>
    <w:rsid w:val="009868FC"/>
    <w:rsid w:val="00986E2A"/>
    <w:rsid w:val="00990F69"/>
    <w:rsid w:val="0099221C"/>
    <w:rsid w:val="00993F12"/>
    <w:rsid w:val="009946EB"/>
    <w:rsid w:val="009948D8"/>
    <w:rsid w:val="00994FA9"/>
    <w:rsid w:val="0099531F"/>
    <w:rsid w:val="00995383"/>
    <w:rsid w:val="0099663F"/>
    <w:rsid w:val="00997814"/>
    <w:rsid w:val="009A08D3"/>
    <w:rsid w:val="009A10E8"/>
    <w:rsid w:val="009A1B13"/>
    <w:rsid w:val="009A23C8"/>
    <w:rsid w:val="009A36E1"/>
    <w:rsid w:val="009A3863"/>
    <w:rsid w:val="009A3E9D"/>
    <w:rsid w:val="009A43FC"/>
    <w:rsid w:val="009A4625"/>
    <w:rsid w:val="009A4FC2"/>
    <w:rsid w:val="009A4FE8"/>
    <w:rsid w:val="009A5129"/>
    <w:rsid w:val="009A5AF7"/>
    <w:rsid w:val="009A7249"/>
    <w:rsid w:val="009B00E0"/>
    <w:rsid w:val="009B00EA"/>
    <w:rsid w:val="009B086C"/>
    <w:rsid w:val="009B0AF5"/>
    <w:rsid w:val="009B1716"/>
    <w:rsid w:val="009B197D"/>
    <w:rsid w:val="009B2109"/>
    <w:rsid w:val="009B256D"/>
    <w:rsid w:val="009B28CA"/>
    <w:rsid w:val="009B2FE2"/>
    <w:rsid w:val="009B3E9C"/>
    <w:rsid w:val="009B47E3"/>
    <w:rsid w:val="009B4CF2"/>
    <w:rsid w:val="009B54F1"/>
    <w:rsid w:val="009B68A9"/>
    <w:rsid w:val="009B6F10"/>
    <w:rsid w:val="009B759B"/>
    <w:rsid w:val="009C0281"/>
    <w:rsid w:val="009C028C"/>
    <w:rsid w:val="009C051F"/>
    <w:rsid w:val="009C0B36"/>
    <w:rsid w:val="009C0F3A"/>
    <w:rsid w:val="009C11A9"/>
    <w:rsid w:val="009C255C"/>
    <w:rsid w:val="009C28C0"/>
    <w:rsid w:val="009C29B0"/>
    <w:rsid w:val="009C2F06"/>
    <w:rsid w:val="009C3B08"/>
    <w:rsid w:val="009C5614"/>
    <w:rsid w:val="009C5C15"/>
    <w:rsid w:val="009C7EB9"/>
    <w:rsid w:val="009D0C62"/>
    <w:rsid w:val="009D137E"/>
    <w:rsid w:val="009D162F"/>
    <w:rsid w:val="009D183E"/>
    <w:rsid w:val="009D25F4"/>
    <w:rsid w:val="009D318B"/>
    <w:rsid w:val="009D3AB0"/>
    <w:rsid w:val="009D3BCD"/>
    <w:rsid w:val="009D3DF4"/>
    <w:rsid w:val="009D3E3E"/>
    <w:rsid w:val="009D4FB3"/>
    <w:rsid w:val="009D55AC"/>
    <w:rsid w:val="009D5797"/>
    <w:rsid w:val="009D58B0"/>
    <w:rsid w:val="009D6896"/>
    <w:rsid w:val="009D69F5"/>
    <w:rsid w:val="009D69FE"/>
    <w:rsid w:val="009E00FC"/>
    <w:rsid w:val="009E0586"/>
    <w:rsid w:val="009E078D"/>
    <w:rsid w:val="009E08BA"/>
    <w:rsid w:val="009E166D"/>
    <w:rsid w:val="009E1BD9"/>
    <w:rsid w:val="009E1F8F"/>
    <w:rsid w:val="009E240A"/>
    <w:rsid w:val="009E27A0"/>
    <w:rsid w:val="009E3654"/>
    <w:rsid w:val="009E46BD"/>
    <w:rsid w:val="009E4E71"/>
    <w:rsid w:val="009E5662"/>
    <w:rsid w:val="009E5BF1"/>
    <w:rsid w:val="009E67B9"/>
    <w:rsid w:val="009E6BA4"/>
    <w:rsid w:val="009E6DDC"/>
    <w:rsid w:val="009F03EC"/>
    <w:rsid w:val="009F11D4"/>
    <w:rsid w:val="009F2108"/>
    <w:rsid w:val="009F24B2"/>
    <w:rsid w:val="009F2C74"/>
    <w:rsid w:val="009F2E2B"/>
    <w:rsid w:val="009F3445"/>
    <w:rsid w:val="009F3EB4"/>
    <w:rsid w:val="009F3ED1"/>
    <w:rsid w:val="009F4065"/>
    <w:rsid w:val="009F675C"/>
    <w:rsid w:val="009F6E1A"/>
    <w:rsid w:val="009F7AF2"/>
    <w:rsid w:val="00A01042"/>
    <w:rsid w:val="00A0195D"/>
    <w:rsid w:val="00A01F66"/>
    <w:rsid w:val="00A02160"/>
    <w:rsid w:val="00A03B97"/>
    <w:rsid w:val="00A03DA6"/>
    <w:rsid w:val="00A03FBC"/>
    <w:rsid w:val="00A0423A"/>
    <w:rsid w:val="00A04B05"/>
    <w:rsid w:val="00A05532"/>
    <w:rsid w:val="00A05C7C"/>
    <w:rsid w:val="00A07895"/>
    <w:rsid w:val="00A100DD"/>
    <w:rsid w:val="00A10187"/>
    <w:rsid w:val="00A10216"/>
    <w:rsid w:val="00A10440"/>
    <w:rsid w:val="00A10D28"/>
    <w:rsid w:val="00A10E4F"/>
    <w:rsid w:val="00A10F4E"/>
    <w:rsid w:val="00A1118D"/>
    <w:rsid w:val="00A125B2"/>
    <w:rsid w:val="00A129EF"/>
    <w:rsid w:val="00A12B38"/>
    <w:rsid w:val="00A13BEE"/>
    <w:rsid w:val="00A140CD"/>
    <w:rsid w:val="00A14E85"/>
    <w:rsid w:val="00A152B8"/>
    <w:rsid w:val="00A16501"/>
    <w:rsid w:val="00A2088D"/>
    <w:rsid w:val="00A212C4"/>
    <w:rsid w:val="00A21760"/>
    <w:rsid w:val="00A21817"/>
    <w:rsid w:val="00A23189"/>
    <w:rsid w:val="00A24599"/>
    <w:rsid w:val="00A24F3B"/>
    <w:rsid w:val="00A25693"/>
    <w:rsid w:val="00A25D44"/>
    <w:rsid w:val="00A25E60"/>
    <w:rsid w:val="00A26340"/>
    <w:rsid w:val="00A27101"/>
    <w:rsid w:val="00A27161"/>
    <w:rsid w:val="00A278F7"/>
    <w:rsid w:val="00A27ECD"/>
    <w:rsid w:val="00A30005"/>
    <w:rsid w:val="00A30899"/>
    <w:rsid w:val="00A30A96"/>
    <w:rsid w:val="00A311E5"/>
    <w:rsid w:val="00A312E7"/>
    <w:rsid w:val="00A31DCD"/>
    <w:rsid w:val="00A31F1A"/>
    <w:rsid w:val="00A32C4A"/>
    <w:rsid w:val="00A32EBC"/>
    <w:rsid w:val="00A330EB"/>
    <w:rsid w:val="00A339F6"/>
    <w:rsid w:val="00A34D5A"/>
    <w:rsid w:val="00A35DDE"/>
    <w:rsid w:val="00A372E7"/>
    <w:rsid w:val="00A37AD0"/>
    <w:rsid w:val="00A408F9"/>
    <w:rsid w:val="00A40A70"/>
    <w:rsid w:val="00A41D82"/>
    <w:rsid w:val="00A4215D"/>
    <w:rsid w:val="00A429F0"/>
    <w:rsid w:val="00A4323E"/>
    <w:rsid w:val="00A437D7"/>
    <w:rsid w:val="00A43BEE"/>
    <w:rsid w:val="00A4517F"/>
    <w:rsid w:val="00A45898"/>
    <w:rsid w:val="00A45F6E"/>
    <w:rsid w:val="00A4611F"/>
    <w:rsid w:val="00A47416"/>
    <w:rsid w:val="00A47482"/>
    <w:rsid w:val="00A47A96"/>
    <w:rsid w:val="00A5045A"/>
    <w:rsid w:val="00A508B8"/>
    <w:rsid w:val="00A50D88"/>
    <w:rsid w:val="00A51267"/>
    <w:rsid w:val="00A51A1C"/>
    <w:rsid w:val="00A53432"/>
    <w:rsid w:val="00A5396D"/>
    <w:rsid w:val="00A54580"/>
    <w:rsid w:val="00A54D78"/>
    <w:rsid w:val="00A55320"/>
    <w:rsid w:val="00A557F6"/>
    <w:rsid w:val="00A55B89"/>
    <w:rsid w:val="00A55C2D"/>
    <w:rsid w:val="00A56291"/>
    <w:rsid w:val="00A57884"/>
    <w:rsid w:val="00A6001F"/>
    <w:rsid w:val="00A60ECA"/>
    <w:rsid w:val="00A61111"/>
    <w:rsid w:val="00A612C1"/>
    <w:rsid w:val="00A6187B"/>
    <w:rsid w:val="00A622B8"/>
    <w:rsid w:val="00A624D8"/>
    <w:rsid w:val="00A63556"/>
    <w:rsid w:val="00A63826"/>
    <w:rsid w:val="00A64532"/>
    <w:rsid w:val="00A651A6"/>
    <w:rsid w:val="00A65245"/>
    <w:rsid w:val="00A655BE"/>
    <w:rsid w:val="00A659F7"/>
    <w:rsid w:val="00A65EA3"/>
    <w:rsid w:val="00A66172"/>
    <w:rsid w:val="00A661C3"/>
    <w:rsid w:val="00A66B55"/>
    <w:rsid w:val="00A672E9"/>
    <w:rsid w:val="00A67A35"/>
    <w:rsid w:val="00A70354"/>
    <w:rsid w:val="00A715CE"/>
    <w:rsid w:val="00A717FF"/>
    <w:rsid w:val="00A7230D"/>
    <w:rsid w:val="00A72CAD"/>
    <w:rsid w:val="00A72EBB"/>
    <w:rsid w:val="00A72F3E"/>
    <w:rsid w:val="00A73B56"/>
    <w:rsid w:val="00A7420C"/>
    <w:rsid w:val="00A74E71"/>
    <w:rsid w:val="00A75D09"/>
    <w:rsid w:val="00A7681C"/>
    <w:rsid w:val="00A76CB1"/>
    <w:rsid w:val="00A77DF7"/>
    <w:rsid w:val="00A81108"/>
    <w:rsid w:val="00A81DC9"/>
    <w:rsid w:val="00A82B5E"/>
    <w:rsid w:val="00A8427A"/>
    <w:rsid w:val="00A84617"/>
    <w:rsid w:val="00A847CF"/>
    <w:rsid w:val="00A84CED"/>
    <w:rsid w:val="00A84D7F"/>
    <w:rsid w:val="00A84FB1"/>
    <w:rsid w:val="00A859BE"/>
    <w:rsid w:val="00A85BF4"/>
    <w:rsid w:val="00A85C15"/>
    <w:rsid w:val="00A868DE"/>
    <w:rsid w:val="00A869EC"/>
    <w:rsid w:val="00A86FC0"/>
    <w:rsid w:val="00A8704B"/>
    <w:rsid w:val="00A87B04"/>
    <w:rsid w:val="00A903A9"/>
    <w:rsid w:val="00A926FE"/>
    <w:rsid w:val="00A92A8D"/>
    <w:rsid w:val="00A94438"/>
    <w:rsid w:val="00A94BC3"/>
    <w:rsid w:val="00A94FEF"/>
    <w:rsid w:val="00A951FD"/>
    <w:rsid w:val="00A959CA"/>
    <w:rsid w:val="00A95DCC"/>
    <w:rsid w:val="00A95FF1"/>
    <w:rsid w:val="00A9641A"/>
    <w:rsid w:val="00A96D89"/>
    <w:rsid w:val="00A96DE8"/>
    <w:rsid w:val="00A97350"/>
    <w:rsid w:val="00A9760C"/>
    <w:rsid w:val="00A97896"/>
    <w:rsid w:val="00AA032A"/>
    <w:rsid w:val="00AA044D"/>
    <w:rsid w:val="00AA072D"/>
    <w:rsid w:val="00AA0B13"/>
    <w:rsid w:val="00AA1DCC"/>
    <w:rsid w:val="00AA27AD"/>
    <w:rsid w:val="00AA306B"/>
    <w:rsid w:val="00AA4021"/>
    <w:rsid w:val="00AA4807"/>
    <w:rsid w:val="00AA4D98"/>
    <w:rsid w:val="00AA5D5D"/>
    <w:rsid w:val="00AA62AB"/>
    <w:rsid w:val="00AA6B20"/>
    <w:rsid w:val="00AA7A0E"/>
    <w:rsid w:val="00AB0CAB"/>
    <w:rsid w:val="00AB1286"/>
    <w:rsid w:val="00AB1CBD"/>
    <w:rsid w:val="00AB2240"/>
    <w:rsid w:val="00AB31D5"/>
    <w:rsid w:val="00AB3A26"/>
    <w:rsid w:val="00AB49C6"/>
    <w:rsid w:val="00AB4FA8"/>
    <w:rsid w:val="00AB52B2"/>
    <w:rsid w:val="00AB543E"/>
    <w:rsid w:val="00AB545D"/>
    <w:rsid w:val="00AB63FC"/>
    <w:rsid w:val="00AB6B3F"/>
    <w:rsid w:val="00AB7B91"/>
    <w:rsid w:val="00AC009C"/>
    <w:rsid w:val="00AC0675"/>
    <w:rsid w:val="00AC0EFD"/>
    <w:rsid w:val="00AC1243"/>
    <w:rsid w:val="00AC131F"/>
    <w:rsid w:val="00AC1350"/>
    <w:rsid w:val="00AC1AEF"/>
    <w:rsid w:val="00AC3744"/>
    <w:rsid w:val="00AC4639"/>
    <w:rsid w:val="00AC4DF9"/>
    <w:rsid w:val="00AC5E50"/>
    <w:rsid w:val="00AC5E8B"/>
    <w:rsid w:val="00AC7925"/>
    <w:rsid w:val="00AD1624"/>
    <w:rsid w:val="00AD16CB"/>
    <w:rsid w:val="00AD19E0"/>
    <w:rsid w:val="00AD1AB7"/>
    <w:rsid w:val="00AD1D6C"/>
    <w:rsid w:val="00AD1DB1"/>
    <w:rsid w:val="00AD2230"/>
    <w:rsid w:val="00AD2380"/>
    <w:rsid w:val="00AD317D"/>
    <w:rsid w:val="00AD3B18"/>
    <w:rsid w:val="00AD4196"/>
    <w:rsid w:val="00AD449F"/>
    <w:rsid w:val="00AD454B"/>
    <w:rsid w:val="00AD5F0D"/>
    <w:rsid w:val="00AD70E4"/>
    <w:rsid w:val="00AE14E5"/>
    <w:rsid w:val="00AE1D58"/>
    <w:rsid w:val="00AE1E93"/>
    <w:rsid w:val="00AE366E"/>
    <w:rsid w:val="00AE3A52"/>
    <w:rsid w:val="00AE3CB1"/>
    <w:rsid w:val="00AE3ECD"/>
    <w:rsid w:val="00AE47C8"/>
    <w:rsid w:val="00AE4DCD"/>
    <w:rsid w:val="00AE6921"/>
    <w:rsid w:val="00AE6D04"/>
    <w:rsid w:val="00AE706C"/>
    <w:rsid w:val="00AE7C02"/>
    <w:rsid w:val="00AE7CE5"/>
    <w:rsid w:val="00AF021F"/>
    <w:rsid w:val="00AF1058"/>
    <w:rsid w:val="00AF1D92"/>
    <w:rsid w:val="00AF2568"/>
    <w:rsid w:val="00AF2FE3"/>
    <w:rsid w:val="00AF31FF"/>
    <w:rsid w:val="00AF40F4"/>
    <w:rsid w:val="00AF471E"/>
    <w:rsid w:val="00AF5A2D"/>
    <w:rsid w:val="00AF7989"/>
    <w:rsid w:val="00AF7A8A"/>
    <w:rsid w:val="00B00A26"/>
    <w:rsid w:val="00B00D37"/>
    <w:rsid w:val="00B01C33"/>
    <w:rsid w:val="00B01F24"/>
    <w:rsid w:val="00B02600"/>
    <w:rsid w:val="00B02C99"/>
    <w:rsid w:val="00B047E5"/>
    <w:rsid w:val="00B04BEE"/>
    <w:rsid w:val="00B04C57"/>
    <w:rsid w:val="00B0568E"/>
    <w:rsid w:val="00B058B3"/>
    <w:rsid w:val="00B05A62"/>
    <w:rsid w:val="00B05CDE"/>
    <w:rsid w:val="00B05E85"/>
    <w:rsid w:val="00B060AC"/>
    <w:rsid w:val="00B065A1"/>
    <w:rsid w:val="00B06834"/>
    <w:rsid w:val="00B07630"/>
    <w:rsid w:val="00B11880"/>
    <w:rsid w:val="00B13245"/>
    <w:rsid w:val="00B136E2"/>
    <w:rsid w:val="00B144D2"/>
    <w:rsid w:val="00B14613"/>
    <w:rsid w:val="00B14F9B"/>
    <w:rsid w:val="00B1579B"/>
    <w:rsid w:val="00B16011"/>
    <w:rsid w:val="00B161F7"/>
    <w:rsid w:val="00B165AE"/>
    <w:rsid w:val="00B16CC2"/>
    <w:rsid w:val="00B17C1B"/>
    <w:rsid w:val="00B20830"/>
    <w:rsid w:val="00B21085"/>
    <w:rsid w:val="00B210F4"/>
    <w:rsid w:val="00B2144A"/>
    <w:rsid w:val="00B2388F"/>
    <w:rsid w:val="00B241DF"/>
    <w:rsid w:val="00B24570"/>
    <w:rsid w:val="00B24F7A"/>
    <w:rsid w:val="00B254E2"/>
    <w:rsid w:val="00B25C51"/>
    <w:rsid w:val="00B25DCF"/>
    <w:rsid w:val="00B2614F"/>
    <w:rsid w:val="00B2722A"/>
    <w:rsid w:val="00B27256"/>
    <w:rsid w:val="00B27443"/>
    <w:rsid w:val="00B2785B"/>
    <w:rsid w:val="00B301F7"/>
    <w:rsid w:val="00B30385"/>
    <w:rsid w:val="00B31265"/>
    <w:rsid w:val="00B31756"/>
    <w:rsid w:val="00B32557"/>
    <w:rsid w:val="00B3257A"/>
    <w:rsid w:val="00B32700"/>
    <w:rsid w:val="00B33043"/>
    <w:rsid w:val="00B334AA"/>
    <w:rsid w:val="00B33A62"/>
    <w:rsid w:val="00B34789"/>
    <w:rsid w:val="00B34C06"/>
    <w:rsid w:val="00B363F8"/>
    <w:rsid w:val="00B3754A"/>
    <w:rsid w:val="00B375F9"/>
    <w:rsid w:val="00B377DB"/>
    <w:rsid w:val="00B37A85"/>
    <w:rsid w:val="00B40510"/>
    <w:rsid w:val="00B407B5"/>
    <w:rsid w:val="00B40D0E"/>
    <w:rsid w:val="00B41D8D"/>
    <w:rsid w:val="00B42556"/>
    <w:rsid w:val="00B4272A"/>
    <w:rsid w:val="00B4309D"/>
    <w:rsid w:val="00B43B5D"/>
    <w:rsid w:val="00B43E7B"/>
    <w:rsid w:val="00B44132"/>
    <w:rsid w:val="00B44473"/>
    <w:rsid w:val="00B44A97"/>
    <w:rsid w:val="00B4662E"/>
    <w:rsid w:val="00B4718B"/>
    <w:rsid w:val="00B507E9"/>
    <w:rsid w:val="00B52A63"/>
    <w:rsid w:val="00B52AB3"/>
    <w:rsid w:val="00B52D72"/>
    <w:rsid w:val="00B5336A"/>
    <w:rsid w:val="00B53676"/>
    <w:rsid w:val="00B53E04"/>
    <w:rsid w:val="00B542AA"/>
    <w:rsid w:val="00B5459F"/>
    <w:rsid w:val="00B54E7F"/>
    <w:rsid w:val="00B5533C"/>
    <w:rsid w:val="00B5696C"/>
    <w:rsid w:val="00B56DF8"/>
    <w:rsid w:val="00B571B2"/>
    <w:rsid w:val="00B604B8"/>
    <w:rsid w:val="00B60C1B"/>
    <w:rsid w:val="00B6170D"/>
    <w:rsid w:val="00B62C55"/>
    <w:rsid w:val="00B62D49"/>
    <w:rsid w:val="00B64424"/>
    <w:rsid w:val="00B64823"/>
    <w:rsid w:val="00B64D5A"/>
    <w:rsid w:val="00B64F85"/>
    <w:rsid w:val="00B65684"/>
    <w:rsid w:val="00B65950"/>
    <w:rsid w:val="00B66B34"/>
    <w:rsid w:val="00B66D93"/>
    <w:rsid w:val="00B67179"/>
    <w:rsid w:val="00B672EB"/>
    <w:rsid w:val="00B67DE2"/>
    <w:rsid w:val="00B70B19"/>
    <w:rsid w:val="00B71136"/>
    <w:rsid w:val="00B7147B"/>
    <w:rsid w:val="00B71555"/>
    <w:rsid w:val="00B720C5"/>
    <w:rsid w:val="00B7384B"/>
    <w:rsid w:val="00B738E8"/>
    <w:rsid w:val="00B73A15"/>
    <w:rsid w:val="00B73E4B"/>
    <w:rsid w:val="00B7489D"/>
    <w:rsid w:val="00B75CDF"/>
    <w:rsid w:val="00B760B8"/>
    <w:rsid w:val="00B76193"/>
    <w:rsid w:val="00B777AE"/>
    <w:rsid w:val="00B808AC"/>
    <w:rsid w:val="00B819E2"/>
    <w:rsid w:val="00B81DE7"/>
    <w:rsid w:val="00B82B22"/>
    <w:rsid w:val="00B82D6F"/>
    <w:rsid w:val="00B8361C"/>
    <w:rsid w:val="00B8487A"/>
    <w:rsid w:val="00B84904"/>
    <w:rsid w:val="00B8595D"/>
    <w:rsid w:val="00B85F65"/>
    <w:rsid w:val="00B8676E"/>
    <w:rsid w:val="00B901FE"/>
    <w:rsid w:val="00B90910"/>
    <w:rsid w:val="00B90DBC"/>
    <w:rsid w:val="00B90EA5"/>
    <w:rsid w:val="00B92CC0"/>
    <w:rsid w:val="00B93878"/>
    <w:rsid w:val="00B93EE0"/>
    <w:rsid w:val="00B94FB8"/>
    <w:rsid w:val="00B9549C"/>
    <w:rsid w:val="00B95833"/>
    <w:rsid w:val="00B95F12"/>
    <w:rsid w:val="00B962E8"/>
    <w:rsid w:val="00B96596"/>
    <w:rsid w:val="00B966EF"/>
    <w:rsid w:val="00B9695F"/>
    <w:rsid w:val="00B974FF"/>
    <w:rsid w:val="00B975D8"/>
    <w:rsid w:val="00BA0164"/>
    <w:rsid w:val="00BA02EC"/>
    <w:rsid w:val="00BA0B8A"/>
    <w:rsid w:val="00BA0CE0"/>
    <w:rsid w:val="00BA154C"/>
    <w:rsid w:val="00BA1B2F"/>
    <w:rsid w:val="00BA283E"/>
    <w:rsid w:val="00BA3329"/>
    <w:rsid w:val="00BA34D4"/>
    <w:rsid w:val="00BA3D3A"/>
    <w:rsid w:val="00BA3D50"/>
    <w:rsid w:val="00BA3EBC"/>
    <w:rsid w:val="00BA49CC"/>
    <w:rsid w:val="00BA579F"/>
    <w:rsid w:val="00BA64DE"/>
    <w:rsid w:val="00BA724C"/>
    <w:rsid w:val="00BB0002"/>
    <w:rsid w:val="00BB06F9"/>
    <w:rsid w:val="00BB0A6D"/>
    <w:rsid w:val="00BB1145"/>
    <w:rsid w:val="00BB13B3"/>
    <w:rsid w:val="00BB2617"/>
    <w:rsid w:val="00BB2F74"/>
    <w:rsid w:val="00BB34B5"/>
    <w:rsid w:val="00BB37D6"/>
    <w:rsid w:val="00BB3ADB"/>
    <w:rsid w:val="00BB3C0B"/>
    <w:rsid w:val="00BB3D6D"/>
    <w:rsid w:val="00BB407B"/>
    <w:rsid w:val="00BB42FE"/>
    <w:rsid w:val="00BB52B2"/>
    <w:rsid w:val="00BB58F1"/>
    <w:rsid w:val="00BB637C"/>
    <w:rsid w:val="00BB6B8D"/>
    <w:rsid w:val="00BB6C84"/>
    <w:rsid w:val="00BB7C49"/>
    <w:rsid w:val="00BB7FFA"/>
    <w:rsid w:val="00BC13F5"/>
    <w:rsid w:val="00BC1BCD"/>
    <w:rsid w:val="00BC24D0"/>
    <w:rsid w:val="00BC34D6"/>
    <w:rsid w:val="00BC373E"/>
    <w:rsid w:val="00BC4968"/>
    <w:rsid w:val="00BC4D00"/>
    <w:rsid w:val="00BC4DDC"/>
    <w:rsid w:val="00BC54C0"/>
    <w:rsid w:val="00BC55B7"/>
    <w:rsid w:val="00BC56F0"/>
    <w:rsid w:val="00BC5995"/>
    <w:rsid w:val="00BC5D49"/>
    <w:rsid w:val="00BC630D"/>
    <w:rsid w:val="00BC67DE"/>
    <w:rsid w:val="00BC79CE"/>
    <w:rsid w:val="00BC7BCD"/>
    <w:rsid w:val="00BC7E99"/>
    <w:rsid w:val="00BC7F03"/>
    <w:rsid w:val="00BD0667"/>
    <w:rsid w:val="00BD0E05"/>
    <w:rsid w:val="00BD199D"/>
    <w:rsid w:val="00BD1CD5"/>
    <w:rsid w:val="00BD273B"/>
    <w:rsid w:val="00BD3FDC"/>
    <w:rsid w:val="00BD6069"/>
    <w:rsid w:val="00BD650B"/>
    <w:rsid w:val="00BD65A2"/>
    <w:rsid w:val="00BD6BB8"/>
    <w:rsid w:val="00BD748D"/>
    <w:rsid w:val="00BD759E"/>
    <w:rsid w:val="00BD763E"/>
    <w:rsid w:val="00BD7C8C"/>
    <w:rsid w:val="00BE02AF"/>
    <w:rsid w:val="00BE02F9"/>
    <w:rsid w:val="00BE06EB"/>
    <w:rsid w:val="00BE0A32"/>
    <w:rsid w:val="00BE0A65"/>
    <w:rsid w:val="00BE0B13"/>
    <w:rsid w:val="00BE0DDD"/>
    <w:rsid w:val="00BE1731"/>
    <w:rsid w:val="00BE2329"/>
    <w:rsid w:val="00BE3607"/>
    <w:rsid w:val="00BE3DC2"/>
    <w:rsid w:val="00BE4677"/>
    <w:rsid w:val="00BE4762"/>
    <w:rsid w:val="00BE6396"/>
    <w:rsid w:val="00BE797D"/>
    <w:rsid w:val="00BE7B4F"/>
    <w:rsid w:val="00BE7FBD"/>
    <w:rsid w:val="00BF13A2"/>
    <w:rsid w:val="00BF19E0"/>
    <w:rsid w:val="00BF214C"/>
    <w:rsid w:val="00BF2C14"/>
    <w:rsid w:val="00BF2E00"/>
    <w:rsid w:val="00BF310F"/>
    <w:rsid w:val="00BF36FD"/>
    <w:rsid w:val="00BF45D3"/>
    <w:rsid w:val="00BF5BDB"/>
    <w:rsid w:val="00BF6D98"/>
    <w:rsid w:val="00BF73A7"/>
    <w:rsid w:val="00BF74B1"/>
    <w:rsid w:val="00BF7840"/>
    <w:rsid w:val="00C00164"/>
    <w:rsid w:val="00C00191"/>
    <w:rsid w:val="00C00217"/>
    <w:rsid w:val="00C01837"/>
    <w:rsid w:val="00C01A2C"/>
    <w:rsid w:val="00C02AC9"/>
    <w:rsid w:val="00C040C0"/>
    <w:rsid w:val="00C04F8C"/>
    <w:rsid w:val="00C05876"/>
    <w:rsid w:val="00C05D96"/>
    <w:rsid w:val="00C05E83"/>
    <w:rsid w:val="00C071FA"/>
    <w:rsid w:val="00C07BC8"/>
    <w:rsid w:val="00C07D92"/>
    <w:rsid w:val="00C100F6"/>
    <w:rsid w:val="00C11957"/>
    <w:rsid w:val="00C11A4F"/>
    <w:rsid w:val="00C11F88"/>
    <w:rsid w:val="00C12E6B"/>
    <w:rsid w:val="00C1300C"/>
    <w:rsid w:val="00C13203"/>
    <w:rsid w:val="00C13C47"/>
    <w:rsid w:val="00C13C8A"/>
    <w:rsid w:val="00C14C07"/>
    <w:rsid w:val="00C154D9"/>
    <w:rsid w:val="00C156E8"/>
    <w:rsid w:val="00C15C87"/>
    <w:rsid w:val="00C15DCE"/>
    <w:rsid w:val="00C16E33"/>
    <w:rsid w:val="00C178CC"/>
    <w:rsid w:val="00C2009A"/>
    <w:rsid w:val="00C20DD1"/>
    <w:rsid w:val="00C21353"/>
    <w:rsid w:val="00C2164E"/>
    <w:rsid w:val="00C225C1"/>
    <w:rsid w:val="00C22A24"/>
    <w:rsid w:val="00C239BC"/>
    <w:rsid w:val="00C2445E"/>
    <w:rsid w:val="00C24AF3"/>
    <w:rsid w:val="00C2557E"/>
    <w:rsid w:val="00C26168"/>
    <w:rsid w:val="00C277B4"/>
    <w:rsid w:val="00C3029A"/>
    <w:rsid w:val="00C30659"/>
    <w:rsid w:val="00C30783"/>
    <w:rsid w:val="00C311A2"/>
    <w:rsid w:val="00C31816"/>
    <w:rsid w:val="00C31946"/>
    <w:rsid w:val="00C31B16"/>
    <w:rsid w:val="00C32AC4"/>
    <w:rsid w:val="00C32B88"/>
    <w:rsid w:val="00C335B6"/>
    <w:rsid w:val="00C348C3"/>
    <w:rsid w:val="00C34C3B"/>
    <w:rsid w:val="00C34FB3"/>
    <w:rsid w:val="00C36601"/>
    <w:rsid w:val="00C3666D"/>
    <w:rsid w:val="00C375F4"/>
    <w:rsid w:val="00C41278"/>
    <w:rsid w:val="00C41298"/>
    <w:rsid w:val="00C41922"/>
    <w:rsid w:val="00C42702"/>
    <w:rsid w:val="00C42E28"/>
    <w:rsid w:val="00C43064"/>
    <w:rsid w:val="00C430A6"/>
    <w:rsid w:val="00C432AA"/>
    <w:rsid w:val="00C444FD"/>
    <w:rsid w:val="00C446ED"/>
    <w:rsid w:val="00C44EF1"/>
    <w:rsid w:val="00C45260"/>
    <w:rsid w:val="00C51F78"/>
    <w:rsid w:val="00C5232B"/>
    <w:rsid w:val="00C5235E"/>
    <w:rsid w:val="00C55F3E"/>
    <w:rsid w:val="00C56564"/>
    <w:rsid w:val="00C5760F"/>
    <w:rsid w:val="00C577EE"/>
    <w:rsid w:val="00C57872"/>
    <w:rsid w:val="00C601E5"/>
    <w:rsid w:val="00C61458"/>
    <w:rsid w:val="00C617E7"/>
    <w:rsid w:val="00C61A59"/>
    <w:rsid w:val="00C634CD"/>
    <w:rsid w:val="00C655ED"/>
    <w:rsid w:val="00C66450"/>
    <w:rsid w:val="00C70919"/>
    <w:rsid w:val="00C70C4C"/>
    <w:rsid w:val="00C71063"/>
    <w:rsid w:val="00C718B0"/>
    <w:rsid w:val="00C72723"/>
    <w:rsid w:val="00C72CD0"/>
    <w:rsid w:val="00C73360"/>
    <w:rsid w:val="00C73A48"/>
    <w:rsid w:val="00C73A69"/>
    <w:rsid w:val="00C73FD7"/>
    <w:rsid w:val="00C7419D"/>
    <w:rsid w:val="00C746AA"/>
    <w:rsid w:val="00C74FC6"/>
    <w:rsid w:val="00C75B0F"/>
    <w:rsid w:val="00C75B3B"/>
    <w:rsid w:val="00C75DB1"/>
    <w:rsid w:val="00C760A4"/>
    <w:rsid w:val="00C7710A"/>
    <w:rsid w:val="00C77931"/>
    <w:rsid w:val="00C801B2"/>
    <w:rsid w:val="00C8036B"/>
    <w:rsid w:val="00C80A9D"/>
    <w:rsid w:val="00C80B3C"/>
    <w:rsid w:val="00C80CE1"/>
    <w:rsid w:val="00C80D9D"/>
    <w:rsid w:val="00C80F34"/>
    <w:rsid w:val="00C814B3"/>
    <w:rsid w:val="00C820C1"/>
    <w:rsid w:val="00C82AB9"/>
    <w:rsid w:val="00C83FE3"/>
    <w:rsid w:val="00C84825"/>
    <w:rsid w:val="00C8496E"/>
    <w:rsid w:val="00C863B4"/>
    <w:rsid w:val="00C864F9"/>
    <w:rsid w:val="00C87164"/>
    <w:rsid w:val="00C90533"/>
    <w:rsid w:val="00C90FEF"/>
    <w:rsid w:val="00C9129A"/>
    <w:rsid w:val="00C91804"/>
    <w:rsid w:val="00C922DD"/>
    <w:rsid w:val="00C92DA0"/>
    <w:rsid w:val="00C9318F"/>
    <w:rsid w:val="00C94A98"/>
    <w:rsid w:val="00C94D05"/>
    <w:rsid w:val="00C95766"/>
    <w:rsid w:val="00C95BF4"/>
    <w:rsid w:val="00C96371"/>
    <w:rsid w:val="00C969F3"/>
    <w:rsid w:val="00C972E2"/>
    <w:rsid w:val="00C97500"/>
    <w:rsid w:val="00C976DE"/>
    <w:rsid w:val="00C97973"/>
    <w:rsid w:val="00C97A78"/>
    <w:rsid w:val="00CA1135"/>
    <w:rsid w:val="00CA2A9F"/>
    <w:rsid w:val="00CA3B2C"/>
    <w:rsid w:val="00CA3D56"/>
    <w:rsid w:val="00CA4395"/>
    <w:rsid w:val="00CA49B4"/>
    <w:rsid w:val="00CA4E16"/>
    <w:rsid w:val="00CA51D9"/>
    <w:rsid w:val="00CA53D6"/>
    <w:rsid w:val="00CA5FEE"/>
    <w:rsid w:val="00CA63E7"/>
    <w:rsid w:val="00CA78A5"/>
    <w:rsid w:val="00CA7E64"/>
    <w:rsid w:val="00CB00C3"/>
    <w:rsid w:val="00CB0E29"/>
    <w:rsid w:val="00CB116C"/>
    <w:rsid w:val="00CB1457"/>
    <w:rsid w:val="00CB1BBC"/>
    <w:rsid w:val="00CB21B2"/>
    <w:rsid w:val="00CB3085"/>
    <w:rsid w:val="00CB3A70"/>
    <w:rsid w:val="00CB3DF9"/>
    <w:rsid w:val="00CB435C"/>
    <w:rsid w:val="00CB4604"/>
    <w:rsid w:val="00CB46FA"/>
    <w:rsid w:val="00CB4865"/>
    <w:rsid w:val="00CB55E3"/>
    <w:rsid w:val="00CB5723"/>
    <w:rsid w:val="00CB5B74"/>
    <w:rsid w:val="00CB6671"/>
    <w:rsid w:val="00CB6907"/>
    <w:rsid w:val="00CB6D6A"/>
    <w:rsid w:val="00CC0AB5"/>
    <w:rsid w:val="00CC0AD4"/>
    <w:rsid w:val="00CC1298"/>
    <w:rsid w:val="00CC1523"/>
    <w:rsid w:val="00CC1D3E"/>
    <w:rsid w:val="00CC287A"/>
    <w:rsid w:val="00CC317F"/>
    <w:rsid w:val="00CC3C7F"/>
    <w:rsid w:val="00CC4019"/>
    <w:rsid w:val="00CC4688"/>
    <w:rsid w:val="00CC4AC9"/>
    <w:rsid w:val="00CC526A"/>
    <w:rsid w:val="00CC58F4"/>
    <w:rsid w:val="00CC5B0E"/>
    <w:rsid w:val="00CC781C"/>
    <w:rsid w:val="00CC7F9F"/>
    <w:rsid w:val="00CD0C4D"/>
    <w:rsid w:val="00CD0F73"/>
    <w:rsid w:val="00CD19D6"/>
    <w:rsid w:val="00CD1B6B"/>
    <w:rsid w:val="00CD222F"/>
    <w:rsid w:val="00CD2255"/>
    <w:rsid w:val="00CD28B5"/>
    <w:rsid w:val="00CD2BBC"/>
    <w:rsid w:val="00CD2DBA"/>
    <w:rsid w:val="00CD2E5C"/>
    <w:rsid w:val="00CD33BE"/>
    <w:rsid w:val="00CD384F"/>
    <w:rsid w:val="00CD3FD3"/>
    <w:rsid w:val="00CD41C4"/>
    <w:rsid w:val="00CD42EB"/>
    <w:rsid w:val="00CD4B6D"/>
    <w:rsid w:val="00CD52DB"/>
    <w:rsid w:val="00CD56E0"/>
    <w:rsid w:val="00CD7BC6"/>
    <w:rsid w:val="00CE1402"/>
    <w:rsid w:val="00CE1942"/>
    <w:rsid w:val="00CE2327"/>
    <w:rsid w:val="00CE2936"/>
    <w:rsid w:val="00CE321B"/>
    <w:rsid w:val="00CE474F"/>
    <w:rsid w:val="00CE4979"/>
    <w:rsid w:val="00CE711E"/>
    <w:rsid w:val="00CE738E"/>
    <w:rsid w:val="00CE7B63"/>
    <w:rsid w:val="00CF0559"/>
    <w:rsid w:val="00CF05A4"/>
    <w:rsid w:val="00CF0707"/>
    <w:rsid w:val="00CF152F"/>
    <w:rsid w:val="00CF2209"/>
    <w:rsid w:val="00CF279D"/>
    <w:rsid w:val="00CF2B7D"/>
    <w:rsid w:val="00CF2CBD"/>
    <w:rsid w:val="00CF30B8"/>
    <w:rsid w:val="00CF3493"/>
    <w:rsid w:val="00CF3B27"/>
    <w:rsid w:val="00CF3FA8"/>
    <w:rsid w:val="00CF47D8"/>
    <w:rsid w:val="00CF4E8D"/>
    <w:rsid w:val="00CF598E"/>
    <w:rsid w:val="00CF5F33"/>
    <w:rsid w:val="00CF6706"/>
    <w:rsid w:val="00CF6BC8"/>
    <w:rsid w:val="00CF6D70"/>
    <w:rsid w:val="00D00399"/>
    <w:rsid w:val="00D00CCB"/>
    <w:rsid w:val="00D00FA5"/>
    <w:rsid w:val="00D01285"/>
    <w:rsid w:val="00D013E2"/>
    <w:rsid w:val="00D02E6E"/>
    <w:rsid w:val="00D0321D"/>
    <w:rsid w:val="00D03449"/>
    <w:rsid w:val="00D034BF"/>
    <w:rsid w:val="00D03F23"/>
    <w:rsid w:val="00D04FF5"/>
    <w:rsid w:val="00D0505A"/>
    <w:rsid w:val="00D0581F"/>
    <w:rsid w:val="00D06672"/>
    <w:rsid w:val="00D07410"/>
    <w:rsid w:val="00D07F26"/>
    <w:rsid w:val="00D1006A"/>
    <w:rsid w:val="00D10482"/>
    <w:rsid w:val="00D105D3"/>
    <w:rsid w:val="00D10CF3"/>
    <w:rsid w:val="00D11551"/>
    <w:rsid w:val="00D122F7"/>
    <w:rsid w:val="00D12488"/>
    <w:rsid w:val="00D12AEF"/>
    <w:rsid w:val="00D13012"/>
    <w:rsid w:val="00D13163"/>
    <w:rsid w:val="00D131A5"/>
    <w:rsid w:val="00D1380B"/>
    <w:rsid w:val="00D1394C"/>
    <w:rsid w:val="00D13F20"/>
    <w:rsid w:val="00D1443D"/>
    <w:rsid w:val="00D14EDB"/>
    <w:rsid w:val="00D15093"/>
    <w:rsid w:val="00D15A31"/>
    <w:rsid w:val="00D15EBC"/>
    <w:rsid w:val="00D15FC7"/>
    <w:rsid w:val="00D169E2"/>
    <w:rsid w:val="00D16E3B"/>
    <w:rsid w:val="00D17061"/>
    <w:rsid w:val="00D17572"/>
    <w:rsid w:val="00D17653"/>
    <w:rsid w:val="00D20281"/>
    <w:rsid w:val="00D21416"/>
    <w:rsid w:val="00D21E9C"/>
    <w:rsid w:val="00D225C3"/>
    <w:rsid w:val="00D2274F"/>
    <w:rsid w:val="00D22B06"/>
    <w:rsid w:val="00D22B4A"/>
    <w:rsid w:val="00D22C3E"/>
    <w:rsid w:val="00D22D07"/>
    <w:rsid w:val="00D2342C"/>
    <w:rsid w:val="00D25192"/>
    <w:rsid w:val="00D25578"/>
    <w:rsid w:val="00D2599D"/>
    <w:rsid w:val="00D25ABD"/>
    <w:rsid w:val="00D25B62"/>
    <w:rsid w:val="00D263F9"/>
    <w:rsid w:val="00D26DEB"/>
    <w:rsid w:val="00D276EB"/>
    <w:rsid w:val="00D27958"/>
    <w:rsid w:val="00D279E6"/>
    <w:rsid w:val="00D30043"/>
    <w:rsid w:val="00D31759"/>
    <w:rsid w:val="00D31AFF"/>
    <w:rsid w:val="00D31D1D"/>
    <w:rsid w:val="00D3245E"/>
    <w:rsid w:val="00D328D1"/>
    <w:rsid w:val="00D338C9"/>
    <w:rsid w:val="00D33C1C"/>
    <w:rsid w:val="00D343FA"/>
    <w:rsid w:val="00D34986"/>
    <w:rsid w:val="00D35248"/>
    <w:rsid w:val="00D35481"/>
    <w:rsid w:val="00D365BB"/>
    <w:rsid w:val="00D3735E"/>
    <w:rsid w:val="00D37DE0"/>
    <w:rsid w:val="00D40901"/>
    <w:rsid w:val="00D40BA3"/>
    <w:rsid w:val="00D40F96"/>
    <w:rsid w:val="00D4118D"/>
    <w:rsid w:val="00D41C20"/>
    <w:rsid w:val="00D41FD5"/>
    <w:rsid w:val="00D434D7"/>
    <w:rsid w:val="00D43A30"/>
    <w:rsid w:val="00D446B4"/>
    <w:rsid w:val="00D4472C"/>
    <w:rsid w:val="00D4519D"/>
    <w:rsid w:val="00D461E5"/>
    <w:rsid w:val="00D46BA3"/>
    <w:rsid w:val="00D46BE2"/>
    <w:rsid w:val="00D46C10"/>
    <w:rsid w:val="00D46C19"/>
    <w:rsid w:val="00D47250"/>
    <w:rsid w:val="00D47468"/>
    <w:rsid w:val="00D479D3"/>
    <w:rsid w:val="00D47A71"/>
    <w:rsid w:val="00D47EA8"/>
    <w:rsid w:val="00D50815"/>
    <w:rsid w:val="00D513EF"/>
    <w:rsid w:val="00D515E8"/>
    <w:rsid w:val="00D52B71"/>
    <w:rsid w:val="00D53042"/>
    <w:rsid w:val="00D53860"/>
    <w:rsid w:val="00D5478D"/>
    <w:rsid w:val="00D55B0D"/>
    <w:rsid w:val="00D5697D"/>
    <w:rsid w:val="00D57607"/>
    <w:rsid w:val="00D609C5"/>
    <w:rsid w:val="00D61023"/>
    <w:rsid w:val="00D6179B"/>
    <w:rsid w:val="00D617AE"/>
    <w:rsid w:val="00D61F3C"/>
    <w:rsid w:val="00D621A5"/>
    <w:rsid w:val="00D62328"/>
    <w:rsid w:val="00D6271C"/>
    <w:rsid w:val="00D637BB"/>
    <w:rsid w:val="00D63CC4"/>
    <w:rsid w:val="00D64769"/>
    <w:rsid w:val="00D64AD5"/>
    <w:rsid w:val="00D65392"/>
    <w:rsid w:val="00D65B95"/>
    <w:rsid w:val="00D65EC6"/>
    <w:rsid w:val="00D65F9B"/>
    <w:rsid w:val="00D66753"/>
    <w:rsid w:val="00D67DF4"/>
    <w:rsid w:val="00D71041"/>
    <w:rsid w:val="00D710AB"/>
    <w:rsid w:val="00D711BB"/>
    <w:rsid w:val="00D7236F"/>
    <w:rsid w:val="00D729CB"/>
    <w:rsid w:val="00D740D3"/>
    <w:rsid w:val="00D75440"/>
    <w:rsid w:val="00D75A82"/>
    <w:rsid w:val="00D77706"/>
    <w:rsid w:val="00D816C7"/>
    <w:rsid w:val="00D81C9A"/>
    <w:rsid w:val="00D823C6"/>
    <w:rsid w:val="00D82CA0"/>
    <w:rsid w:val="00D83944"/>
    <w:rsid w:val="00D84241"/>
    <w:rsid w:val="00D84B75"/>
    <w:rsid w:val="00D8509D"/>
    <w:rsid w:val="00D85A7B"/>
    <w:rsid w:val="00D85CAF"/>
    <w:rsid w:val="00D8613E"/>
    <w:rsid w:val="00D8641A"/>
    <w:rsid w:val="00D87BFE"/>
    <w:rsid w:val="00D900AD"/>
    <w:rsid w:val="00D90235"/>
    <w:rsid w:val="00D90318"/>
    <w:rsid w:val="00D91643"/>
    <w:rsid w:val="00D91B57"/>
    <w:rsid w:val="00D92CC6"/>
    <w:rsid w:val="00D93023"/>
    <w:rsid w:val="00D94137"/>
    <w:rsid w:val="00D94172"/>
    <w:rsid w:val="00D948A2"/>
    <w:rsid w:val="00D94C39"/>
    <w:rsid w:val="00D95499"/>
    <w:rsid w:val="00D95CA0"/>
    <w:rsid w:val="00D966EF"/>
    <w:rsid w:val="00D971C3"/>
    <w:rsid w:val="00D97E8F"/>
    <w:rsid w:val="00D97EEB"/>
    <w:rsid w:val="00DA060D"/>
    <w:rsid w:val="00DA0E3A"/>
    <w:rsid w:val="00DA1D4B"/>
    <w:rsid w:val="00DA2902"/>
    <w:rsid w:val="00DA3175"/>
    <w:rsid w:val="00DA331D"/>
    <w:rsid w:val="00DA3BF6"/>
    <w:rsid w:val="00DA4321"/>
    <w:rsid w:val="00DA444A"/>
    <w:rsid w:val="00DA4584"/>
    <w:rsid w:val="00DA499B"/>
    <w:rsid w:val="00DA4E50"/>
    <w:rsid w:val="00DA57A7"/>
    <w:rsid w:val="00DA5A67"/>
    <w:rsid w:val="00DA6E35"/>
    <w:rsid w:val="00DA75CD"/>
    <w:rsid w:val="00DA7612"/>
    <w:rsid w:val="00DA7AB1"/>
    <w:rsid w:val="00DB0525"/>
    <w:rsid w:val="00DB1C5D"/>
    <w:rsid w:val="00DB244F"/>
    <w:rsid w:val="00DB29D2"/>
    <w:rsid w:val="00DB2FC7"/>
    <w:rsid w:val="00DB6AD9"/>
    <w:rsid w:val="00DB75BE"/>
    <w:rsid w:val="00DC0992"/>
    <w:rsid w:val="00DC0ACE"/>
    <w:rsid w:val="00DC0CD6"/>
    <w:rsid w:val="00DC18C5"/>
    <w:rsid w:val="00DC26A4"/>
    <w:rsid w:val="00DC2DF3"/>
    <w:rsid w:val="00DC3565"/>
    <w:rsid w:val="00DC3A45"/>
    <w:rsid w:val="00DC3D97"/>
    <w:rsid w:val="00DC3F50"/>
    <w:rsid w:val="00DC43A8"/>
    <w:rsid w:val="00DC455E"/>
    <w:rsid w:val="00DC5E4B"/>
    <w:rsid w:val="00DC692A"/>
    <w:rsid w:val="00DC6B6D"/>
    <w:rsid w:val="00DC71D5"/>
    <w:rsid w:val="00DC7F74"/>
    <w:rsid w:val="00DD0164"/>
    <w:rsid w:val="00DD10EE"/>
    <w:rsid w:val="00DD2167"/>
    <w:rsid w:val="00DD29A9"/>
    <w:rsid w:val="00DD2D71"/>
    <w:rsid w:val="00DD3B3B"/>
    <w:rsid w:val="00DD40E9"/>
    <w:rsid w:val="00DD4773"/>
    <w:rsid w:val="00DD4FBE"/>
    <w:rsid w:val="00DD500F"/>
    <w:rsid w:val="00DD5149"/>
    <w:rsid w:val="00DD5D38"/>
    <w:rsid w:val="00DD61A6"/>
    <w:rsid w:val="00DE0F4E"/>
    <w:rsid w:val="00DE1CE7"/>
    <w:rsid w:val="00DE2AD3"/>
    <w:rsid w:val="00DE2C22"/>
    <w:rsid w:val="00DE3337"/>
    <w:rsid w:val="00DE35B4"/>
    <w:rsid w:val="00DE479E"/>
    <w:rsid w:val="00DE49A6"/>
    <w:rsid w:val="00DE5411"/>
    <w:rsid w:val="00DE5D3F"/>
    <w:rsid w:val="00DE6F51"/>
    <w:rsid w:val="00DE73B7"/>
    <w:rsid w:val="00DF05F6"/>
    <w:rsid w:val="00DF0CF1"/>
    <w:rsid w:val="00DF148F"/>
    <w:rsid w:val="00DF1598"/>
    <w:rsid w:val="00DF1A0C"/>
    <w:rsid w:val="00DF1F2D"/>
    <w:rsid w:val="00DF2B77"/>
    <w:rsid w:val="00DF398F"/>
    <w:rsid w:val="00DF44F6"/>
    <w:rsid w:val="00DF4991"/>
    <w:rsid w:val="00DF51EA"/>
    <w:rsid w:val="00DF54BD"/>
    <w:rsid w:val="00DF579E"/>
    <w:rsid w:val="00DF5DCF"/>
    <w:rsid w:val="00DF61D4"/>
    <w:rsid w:val="00DF66A0"/>
    <w:rsid w:val="00DF6A6B"/>
    <w:rsid w:val="00DF7440"/>
    <w:rsid w:val="00DF79F3"/>
    <w:rsid w:val="00E01236"/>
    <w:rsid w:val="00E01B0A"/>
    <w:rsid w:val="00E0287F"/>
    <w:rsid w:val="00E033D6"/>
    <w:rsid w:val="00E034DB"/>
    <w:rsid w:val="00E0624D"/>
    <w:rsid w:val="00E06334"/>
    <w:rsid w:val="00E06C8F"/>
    <w:rsid w:val="00E06D08"/>
    <w:rsid w:val="00E074F8"/>
    <w:rsid w:val="00E07AD1"/>
    <w:rsid w:val="00E07E2E"/>
    <w:rsid w:val="00E10532"/>
    <w:rsid w:val="00E1106A"/>
    <w:rsid w:val="00E1173F"/>
    <w:rsid w:val="00E11C09"/>
    <w:rsid w:val="00E134AA"/>
    <w:rsid w:val="00E1387D"/>
    <w:rsid w:val="00E13AD2"/>
    <w:rsid w:val="00E141D7"/>
    <w:rsid w:val="00E14F4D"/>
    <w:rsid w:val="00E15756"/>
    <w:rsid w:val="00E1591C"/>
    <w:rsid w:val="00E15BC0"/>
    <w:rsid w:val="00E16843"/>
    <w:rsid w:val="00E2063A"/>
    <w:rsid w:val="00E20B4E"/>
    <w:rsid w:val="00E20EB0"/>
    <w:rsid w:val="00E214CC"/>
    <w:rsid w:val="00E21A2B"/>
    <w:rsid w:val="00E21D01"/>
    <w:rsid w:val="00E227EC"/>
    <w:rsid w:val="00E22D64"/>
    <w:rsid w:val="00E2322B"/>
    <w:rsid w:val="00E23BE2"/>
    <w:rsid w:val="00E23F26"/>
    <w:rsid w:val="00E2472A"/>
    <w:rsid w:val="00E24E92"/>
    <w:rsid w:val="00E25F5D"/>
    <w:rsid w:val="00E2627A"/>
    <w:rsid w:val="00E2662C"/>
    <w:rsid w:val="00E26EE1"/>
    <w:rsid w:val="00E2709A"/>
    <w:rsid w:val="00E270D3"/>
    <w:rsid w:val="00E2741E"/>
    <w:rsid w:val="00E277B3"/>
    <w:rsid w:val="00E27AFF"/>
    <w:rsid w:val="00E303C4"/>
    <w:rsid w:val="00E3136D"/>
    <w:rsid w:val="00E3154E"/>
    <w:rsid w:val="00E32036"/>
    <w:rsid w:val="00E32239"/>
    <w:rsid w:val="00E3235A"/>
    <w:rsid w:val="00E32730"/>
    <w:rsid w:val="00E32FA3"/>
    <w:rsid w:val="00E33304"/>
    <w:rsid w:val="00E336C5"/>
    <w:rsid w:val="00E33A90"/>
    <w:rsid w:val="00E34235"/>
    <w:rsid w:val="00E351A7"/>
    <w:rsid w:val="00E35747"/>
    <w:rsid w:val="00E37206"/>
    <w:rsid w:val="00E37F30"/>
    <w:rsid w:val="00E40976"/>
    <w:rsid w:val="00E40996"/>
    <w:rsid w:val="00E4189E"/>
    <w:rsid w:val="00E419D7"/>
    <w:rsid w:val="00E41BDF"/>
    <w:rsid w:val="00E4202A"/>
    <w:rsid w:val="00E458FB"/>
    <w:rsid w:val="00E45A41"/>
    <w:rsid w:val="00E46E1A"/>
    <w:rsid w:val="00E477CE"/>
    <w:rsid w:val="00E505B8"/>
    <w:rsid w:val="00E50879"/>
    <w:rsid w:val="00E51046"/>
    <w:rsid w:val="00E514ED"/>
    <w:rsid w:val="00E520BA"/>
    <w:rsid w:val="00E52BE7"/>
    <w:rsid w:val="00E538DE"/>
    <w:rsid w:val="00E53CDA"/>
    <w:rsid w:val="00E54A98"/>
    <w:rsid w:val="00E55240"/>
    <w:rsid w:val="00E565B0"/>
    <w:rsid w:val="00E56AE9"/>
    <w:rsid w:val="00E56D36"/>
    <w:rsid w:val="00E56DAC"/>
    <w:rsid w:val="00E56E4D"/>
    <w:rsid w:val="00E57615"/>
    <w:rsid w:val="00E57813"/>
    <w:rsid w:val="00E57C9D"/>
    <w:rsid w:val="00E604C6"/>
    <w:rsid w:val="00E60827"/>
    <w:rsid w:val="00E60A22"/>
    <w:rsid w:val="00E613AB"/>
    <w:rsid w:val="00E61645"/>
    <w:rsid w:val="00E617E2"/>
    <w:rsid w:val="00E62D98"/>
    <w:rsid w:val="00E62E74"/>
    <w:rsid w:val="00E63031"/>
    <w:rsid w:val="00E634F4"/>
    <w:rsid w:val="00E63F9F"/>
    <w:rsid w:val="00E64032"/>
    <w:rsid w:val="00E64AF9"/>
    <w:rsid w:val="00E64BA1"/>
    <w:rsid w:val="00E651AF"/>
    <w:rsid w:val="00E657E8"/>
    <w:rsid w:val="00E66CF8"/>
    <w:rsid w:val="00E676C1"/>
    <w:rsid w:val="00E67A0F"/>
    <w:rsid w:val="00E67B65"/>
    <w:rsid w:val="00E7069E"/>
    <w:rsid w:val="00E715F6"/>
    <w:rsid w:val="00E71687"/>
    <w:rsid w:val="00E71ADF"/>
    <w:rsid w:val="00E7320C"/>
    <w:rsid w:val="00E73477"/>
    <w:rsid w:val="00E73EE7"/>
    <w:rsid w:val="00E7440B"/>
    <w:rsid w:val="00E7470A"/>
    <w:rsid w:val="00E74E7D"/>
    <w:rsid w:val="00E7526A"/>
    <w:rsid w:val="00E75279"/>
    <w:rsid w:val="00E75595"/>
    <w:rsid w:val="00E76318"/>
    <w:rsid w:val="00E767ED"/>
    <w:rsid w:val="00E771DF"/>
    <w:rsid w:val="00E77A4B"/>
    <w:rsid w:val="00E8086E"/>
    <w:rsid w:val="00E80BF2"/>
    <w:rsid w:val="00E80F63"/>
    <w:rsid w:val="00E80F88"/>
    <w:rsid w:val="00E8143A"/>
    <w:rsid w:val="00E8147E"/>
    <w:rsid w:val="00E81949"/>
    <w:rsid w:val="00E81BFC"/>
    <w:rsid w:val="00E82011"/>
    <w:rsid w:val="00E82521"/>
    <w:rsid w:val="00E8285A"/>
    <w:rsid w:val="00E832D6"/>
    <w:rsid w:val="00E83722"/>
    <w:rsid w:val="00E83BA5"/>
    <w:rsid w:val="00E84939"/>
    <w:rsid w:val="00E854BB"/>
    <w:rsid w:val="00E85901"/>
    <w:rsid w:val="00E85D5C"/>
    <w:rsid w:val="00E863CF"/>
    <w:rsid w:val="00E86F0B"/>
    <w:rsid w:val="00E87649"/>
    <w:rsid w:val="00E87945"/>
    <w:rsid w:val="00E87EF4"/>
    <w:rsid w:val="00E9018E"/>
    <w:rsid w:val="00E90BC7"/>
    <w:rsid w:val="00E92D09"/>
    <w:rsid w:val="00E937A3"/>
    <w:rsid w:val="00E943A4"/>
    <w:rsid w:val="00E943EA"/>
    <w:rsid w:val="00E95C27"/>
    <w:rsid w:val="00E95E42"/>
    <w:rsid w:val="00E96035"/>
    <w:rsid w:val="00E967E8"/>
    <w:rsid w:val="00E97527"/>
    <w:rsid w:val="00EA06A9"/>
    <w:rsid w:val="00EA1693"/>
    <w:rsid w:val="00EA178D"/>
    <w:rsid w:val="00EA2CD4"/>
    <w:rsid w:val="00EA2D13"/>
    <w:rsid w:val="00EA31E1"/>
    <w:rsid w:val="00EA3F96"/>
    <w:rsid w:val="00EA5F90"/>
    <w:rsid w:val="00EA6591"/>
    <w:rsid w:val="00EA67FF"/>
    <w:rsid w:val="00EA6968"/>
    <w:rsid w:val="00EA6D9A"/>
    <w:rsid w:val="00EA7124"/>
    <w:rsid w:val="00EA7938"/>
    <w:rsid w:val="00EA7E00"/>
    <w:rsid w:val="00EB05E5"/>
    <w:rsid w:val="00EB32FD"/>
    <w:rsid w:val="00EB483D"/>
    <w:rsid w:val="00EB782E"/>
    <w:rsid w:val="00EB7AD7"/>
    <w:rsid w:val="00EC0134"/>
    <w:rsid w:val="00EC02CF"/>
    <w:rsid w:val="00EC140C"/>
    <w:rsid w:val="00EC15FB"/>
    <w:rsid w:val="00EC1DC1"/>
    <w:rsid w:val="00EC3961"/>
    <w:rsid w:val="00EC3C18"/>
    <w:rsid w:val="00EC4A3B"/>
    <w:rsid w:val="00EC5F78"/>
    <w:rsid w:val="00EC60F4"/>
    <w:rsid w:val="00EC6259"/>
    <w:rsid w:val="00ED061E"/>
    <w:rsid w:val="00ED0BEF"/>
    <w:rsid w:val="00ED1730"/>
    <w:rsid w:val="00ED19F2"/>
    <w:rsid w:val="00ED24AC"/>
    <w:rsid w:val="00ED47E5"/>
    <w:rsid w:val="00ED52DE"/>
    <w:rsid w:val="00ED58DA"/>
    <w:rsid w:val="00ED598C"/>
    <w:rsid w:val="00ED618D"/>
    <w:rsid w:val="00ED6745"/>
    <w:rsid w:val="00ED703B"/>
    <w:rsid w:val="00ED75BA"/>
    <w:rsid w:val="00ED7E09"/>
    <w:rsid w:val="00EE05AC"/>
    <w:rsid w:val="00EE1E7C"/>
    <w:rsid w:val="00EE2C8D"/>
    <w:rsid w:val="00EE2E26"/>
    <w:rsid w:val="00EE38BC"/>
    <w:rsid w:val="00EE4CB9"/>
    <w:rsid w:val="00EE54F7"/>
    <w:rsid w:val="00EE58D1"/>
    <w:rsid w:val="00EE5BCD"/>
    <w:rsid w:val="00EE65C4"/>
    <w:rsid w:val="00EE7708"/>
    <w:rsid w:val="00EE77DB"/>
    <w:rsid w:val="00EE7E12"/>
    <w:rsid w:val="00EE7E8A"/>
    <w:rsid w:val="00EF08AC"/>
    <w:rsid w:val="00EF0B5A"/>
    <w:rsid w:val="00EF0F87"/>
    <w:rsid w:val="00EF2B07"/>
    <w:rsid w:val="00EF2DC3"/>
    <w:rsid w:val="00EF45E4"/>
    <w:rsid w:val="00EF49B9"/>
    <w:rsid w:val="00EF537E"/>
    <w:rsid w:val="00EF5FB0"/>
    <w:rsid w:val="00EF60A2"/>
    <w:rsid w:val="00EF6387"/>
    <w:rsid w:val="00EF6B06"/>
    <w:rsid w:val="00EF6E88"/>
    <w:rsid w:val="00EF74C7"/>
    <w:rsid w:val="00EF79E2"/>
    <w:rsid w:val="00F00726"/>
    <w:rsid w:val="00F00A7D"/>
    <w:rsid w:val="00F01334"/>
    <w:rsid w:val="00F0290A"/>
    <w:rsid w:val="00F04C99"/>
    <w:rsid w:val="00F04E52"/>
    <w:rsid w:val="00F06286"/>
    <w:rsid w:val="00F062E5"/>
    <w:rsid w:val="00F06538"/>
    <w:rsid w:val="00F0658B"/>
    <w:rsid w:val="00F06995"/>
    <w:rsid w:val="00F07189"/>
    <w:rsid w:val="00F07458"/>
    <w:rsid w:val="00F07F55"/>
    <w:rsid w:val="00F10257"/>
    <w:rsid w:val="00F10DB7"/>
    <w:rsid w:val="00F10E5B"/>
    <w:rsid w:val="00F114A9"/>
    <w:rsid w:val="00F11725"/>
    <w:rsid w:val="00F11FF9"/>
    <w:rsid w:val="00F12BA3"/>
    <w:rsid w:val="00F131B6"/>
    <w:rsid w:val="00F133EF"/>
    <w:rsid w:val="00F142EE"/>
    <w:rsid w:val="00F14AFA"/>
    <w:rsid w:val="00F160BD"/>
    <w:rsid w:val="00F161BD"/>
    <w:rsid w:val="00F1639A"/>
    <w:rsid w:val="00F163B2"/>
    <w:rsid w:val="00F165A7"/>
    <w:rsid w:val="00F1734F"/>
    <w:rsid w:val="00F17712"/>
    <w:rsid w:val="00F17968"/>
    <w:rsid w:val="00F20579"/>
    <w:rsid w:val="00F207D4"/>
    <w:rsid w:val="00F208BF"/>
    <w:rsid w:val="00F210ED"/>
    <w:rsid w:val="00F212F3"/>
    <w:rsid w:val="00F2169A"/>
    <w:rsid w:val="00F226AC"/>
    <w:rsid w:val="00F2299A"/>
    <w:rsid w:val="00F22D49"/>
    <w:rsid w:val="00F22EAC"/>
    <w:rsid w:val="00F23281"/>
    <w:rsid w:val="00F233DD"/>
    <w:rsid w:val="00F234B9"/>
    <w:rsid w:val="00F23B5F"/>
    <w:rsid w:val="00F23F6C"/>
    <w:rsid w:val="00F24F0A"/>
    <w:rsid w:val="00F253F8"/>
    <w:rsid w:val="00F25442"/>
    <w:rsid w:val="00F25D54"/>
    <w:rsid w:val="00F26E2A"/>
    <w:rsid w:val="00F27185"/>
    <w:rsid w:val="00F27804"/>
    <w:rsid w:val="00F27813"/>
    <w:rsid w:val="00F30CDE"/>
    <w:rsid w:val="00F314A4"/>
    <w:rsid w:val="00F318C6"/>
    <w:rsid w:val="00F31A0B"/>
    <w:rsid w:val="00F31F03"/>
    <w:rsid w:val="00F331BF"/>
    <w:rsid w:val="00F33999"/>
    <w:rsid w:val="00F3412C"/>
    <w:rsid w:val="00F35A88"/>
    <w:rsid w:val="00F35C6A"/>
    <w:rsid w:val="00F36AA0"/>
    <w:rsid w:val="00F36F78"/>
    <w:rsid w:val="00F40A49"/>
    <w:rsid w:val="00F41EF2"/>
    <w:rsid w:val="00F420FE"/>
    <w:rsid w:val="00F42AB0"/>
    <w:rsid w:val="00F42DE3"/>
    <w:rsid w:val="00F42E19"/>
    <w:rsid w:val="00F45F4C"/>
    <w:rsid w:val="00F4654D"/>
    <w:rsid w:val="00F46866"/>
    <w:rsid w:val="00F47E40"/>
    <w:rsid w:val="00F47E63"/>
    <w:rsid w:val="00F500C7"/>
    <w:rsid w:val="00F502FA"/>
    <w:rsid w:val="00F5030E"/>
    <w:rsid w:val="00F51F52"/>
    <w:rsid w:val="00F52152"/>
    <w:rsid w:val="00F52983"/>
    <w:rsid w:val="00F52D68"/>
    <w:rsid w:val="00F53EC7"/>
    <w:rsid w:val="00F54B87"/>
    <w:rsid w:val="00F5597D"/>
    <w:rsid w:val="00F5694C"/>
    <w:rsid w:val="00F56FB0"/>
    <w:rsid w:val="00F57FD7"/>
    <w:rsid w:val="00F605A0"/>
    <w:rsid w:val="00F608E3"/>
    <w:rsid w:val="00F60E8A"/>
    <w:rsid w:val="00F623D3"/>
    <w:rsid w:val="00F630E4"/>
    <w:rsid w:val="00F638E4"/>
    <w:rsid w:val="00F6419F"/>
    <w:rsid w:val="00F64A05"/>
    <w:rsid w:val="00F64E46"/>
    <w:rsid w:val="00F66888"/>
    <w:rsid w:val="00F70387"/>
    <w:rsid w:val="00F70657"/>
    <w:rsid w:val="00F70F3D"/>
    <w:rsid w:val="00F71F1A"/>
    <w:rsid w:val="00F72140"/>
    <w:rsid w:val="00F7299B"/>
    <w:rsid w:val="00F73157"/>
    <w:rsid w:val="00F7363E"/>
    <w:rsid w:val="00F736E9"/>
    <w:rsid w:val="00F742AF"/>
    <w:rsid w:val="00F7477A"/>
    <w:rsid w:val="00F74AF5"/>
    <w:rsid w:val="00F75299"/>
    <w:rsid w:val="00F75638"/>
    <w:rsid w:val="00F75E82"/>
    <w:rsid w:val="00F76171"/>
    <w:rsid w:val="00F762A8"/>
    <w:rsid w:val="00F76F80"/>
    <w:rsid w:val="00F77D89"/>
    <w:rsid w:val="00F8027A"/>
    <w:rsid w:val="00F80D1B"/>
    <w:rsid w:val="00F8147D"/>
    <w:rsid w:val="00F81A86"/>
    <w:rsid w:val="00F81B50"/>
    <w:rsid w:val="00F81E5B"/>
    <w:rsid w:val="00F82083"/>
    <w:rsid w:val="00F83F31"/>
    <w:rsid w:val="00F83F85"/>
    <w:rsid w:val="00F84035"/>
    <w:rsid w:val="00F84036"/>
    <w:rsid w:val="00F85842"/>
    <w:rsid w:val="00F85C8A"/>
    <w:rsid w:val="00F85DAA"/>
    <w:rsid w:val="00F85FA3"/>
    <w:rsid w:val="00F869EA"/>
    <w:rsid w:val="00F87358"/>
    <w:rsid w:val="00F87421"/>
    <w:rsid w:val="00F904A5"/>
    <w:rsid w:val="00F90790"/>
    <w:rsid w:val="00F908CA"/>
    <w:rsid w:val="00F91189"/>
    <w:rsid w:val="00F917E2"/>
    <w:rsid w:val="00F91926"/>
    <w:rsid w:val="00F91E93"/>
    <w:rsid w:val="00F93258"/>
    <w:rsid w:val="00F93442"/>
    <w:rsid w:val="00F93DE5"/>
    <w:rsid w:val="00F94050"/>
    <w:rsid w:val="00F94593"/>
    <w:rsid w:val="00F945BA"/>
    <w:rsid w:val="00F94AE0"/>
    <w:rsid w:val="00F95A99"/>
    <w:rsid w:val="00F969C4"/>
    <w:rsid w:val="00F96E15"/>
    <w:rsid w:val="00F96FFC"/>
    <w:rsid w:val="00F97A51"/>
    <w:rsid w:val="00F97C06"/>
    <w:rsid w:val="00F97F51"/>
    <w:rsid w:val="00FA047B"/>
    <w:rsid w:val="00FA2287"/>
    <w:rsid w:val="00FA25F3"/>
    <w:rsid w:val="00FA27E9"/>
    <w:rsid w:val="00FA4995"/>
    <w:rsid w:val="00FA5775"/>
    <w:rsid w:val="00FA66D3"/>
    <w:rsid w:val="00FA69E0"/>
    <w:rsid w:val="00FB0FB1"/>
    <w:rsid w:val="00FB1810"/>
    <w:rsid w:val="00FB2862"/>
    <w:rsid w:val="00FB28F5"/>
    <w:rsid w:val="00FB2B0F"/>
    <w:rsid w:val="00FB2F2E"/>
    <w:rsid w:val="00FB4605"/>
    <w:rsid w:val="00FB4DDE"/>
    <w:rsid w:val="00FB68D9"/>
    <w:rsid w:val="00FB6B86"/>
    <w:rsid w:val="00FB79EF"/>
    <w:rsid w:val="00FB7AAD"/>
    <w:rsid w:val="00FC00C8"/>
    <w:rsid w:val="00FC3EF0"/>
    <w:rsid w:val="00FC48A5"/>
    <w:rsid w:val="00FC5757"/>
    <w:rsid w:val="00FC5BFD"/>
    <w:rsid w:val="00FC61C4"/>
    <w:rsid w:val="00FC62AE"/>
    <w:rsid w:val="00FC6355"/>
    <w:rsid w:val="00FC6405"/>
    <w:rsid w:val="00FC74DF"/>
    <w:rsid w:val="00FC75F3"/>
    <w:rsid w:val="00FC7DCA"/>
    <w:rsid w:val="00FD0C7F"/>
    <w:rsid w:val="00FD1D60"/>
    <w:rsid w:val="00FD2902"/>
    <w:rsid w:val="00FD2EC9"/>
    <w:rsid w:val="00FD3219"/>
    <w:rsid w:val="00FD3D90"/>
    <w:rsid w:val="00FD4237"/>
    <w:rsid w:val="00FD5C03"/>
    <w:rsid w:val="00FD68CE"/>
    <w:rsid w:val="00FD6F8C"/>
    <w:rsid w:val="00FD7241"/>
    <w:rsid w:val="00FD7E47"/>
    <w:rsid w:val="00FE0994"/>
    <w:rsid w:val="00FE19C9"/>
    <w:rsid w:val="00FE2061"/>
    <w:rsid w:val="00FE2E82"/>
    <w:rsid w:val="00FE321B"/>
    <w:rsid w:val="00FE3C2B"/>
    <w:rsid w:val="00FE4045"/>
    <w:rsid w:val="00FE415B"/>
    <w:rsid w:val="00FE499B"/>
    <w:rsid w:val="00FE5888"/>
    <w:rsid w:val="00FE6F4A"/>
    <w:rsid w:val="00FF04DA"/>
    <w:rsid w:val="00FF0613"/>
    <w:rsid w:val="00FF102F"/>
    <w:rsid w:val="00FF16F5"/>
    <w:rsid w:val="00FF1BBE"/>
    <w:rsid w:val="00FF254B"/>
    <w:rsid w:val="00FF2655"/>
    <w:rsid w:val="00FF3153"/>
    <w:rsid w:val="00FF39EC"/>
    <w:rsid w:val="00FF41CD"/>
    <w:rsid w:val="00FF4CDD"/>
    <w:rsid w:val="00FF5255"/>
    <w:rsid w:val="00FF6B84"/>
    <w:rsid w:val="096C5398"/>
    <w:rsid w:val="0ACC298F"/>
    <w:rsid w:val="0F8F76E9"/>
    <w:rsid w:val="10D6053E"/>
    <w:rsid w:val="10DF589E"/>
    <w:rsid w:val="18595D18"/>
    <w:rsid w:val="1D6A4807"/>
    <w:rsid w:val="271365AC"/>
    <w:rsid w:val="29C31596"/>
    <w:rsid w:val="2DB5037E"/>
    <w:rsid w:val="36CE51D5"/>
    <w:rsid w:val="3C616AB3"/>
    <w:rsid w:val="4D246FBE"/>
    <w:rsid w:val="4D660332"/>
    <w:rsid w:val="4DCE4EE0"/>
    <w:rsid w:val="4FCE2D11"/>
    <w:rsid w:val="51E80AB6"/>
    <w:rsid w:val="53C31F68"/>
    <w:rsid w:val="59DB5D4C"/>
    <w:rsid w:val="693E59F9"/>
    <w:rsid w:val="73B36C4F"/>
    <w:rsid w:val="7FD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693</Words>
  <Characters>738</Characters>
  <Lines>0</Lines>
  <Paragraphs>0</Paragraphs>
  <TotalTime>3</TotalTime>
  <ScaleCrop>false</ScaleCrop>
  <LinksUpToDate>false</LinksUpToDate>
  <CharactersWithSpaces>777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2016-07-11T01:58:00Z</dcterms:created>
  <dc:creator>汤辉</dc:creator>
  <cp:lastModifiedBy>骆婧</cp:lastModifiedBy>
  <cp:lastPrinted>2024-07-18T07:54:08Z</cp:lastPrinted>
  <dcterms:modified xsi:type="dcterms:W3CDTF">2024-07-18T07:55:13Z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1A3A23AD63704451A2E0BD0E3F70DF2B_13</vt:lpwstr>
  </property>
</Properties>
</file>