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华文中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32"/>
        </w:rPr>
        <w:t>　</w:t>
      </w:r>
      <w:r>
        <w:rPr>
          <w:rFonts w:hint="eastAsia" w:ascii="仿宋" w:hAnsi="仿宋" w:eastAsia="仿宋" w:cs="仿宋"/>
          <w:sz w:val="24"/>
          <w:szCs w:val="24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pacing w:val="-4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本人已详细阅读以上条款，清楚了体检的有关规定和要求，同意并保证遵守。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受检者签字：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　　　　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　　    年　   月　   日</w:t>
      </w:r>
    </w:p>
    <w:sectPr>
      <w:pgSz w:w="11906" w:h="16838"/>
      <w:pgMar w:top="1134" w:right="1304" w:bottom="850" w:left="1304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MDc3OWIzNmMyNzdmODBiMTQ1NjU0ZTlhMmIyMjk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0E36BF7"/>
    <w:rsid w:val="1FF929CF"/>
    <w:rsid w:val="3E1B3A12"/>
    <w:rsid w:val="4C2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709</Words>
  <Characters>712</Characters>
  <Lines>0</Lines>
  <Paragraphs>0</Paragraphs>
  <TotalTime>27</TotalTime>
  <ScaleCrop>false</ScaleCrop>
  <LinksUpToDate>false</LinksUpToDate>
  <CharactersWithSpaces>777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zh2013</cp:lastModifiedBy>
  <dcterms:modified xsi:type="dcterms:W3CDTF">2024-07-11T03:07:23Z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7A16AFC4AE05429D8C4E5E21D4A4B89C_13</vt:lpwstr>
  </property>
</Properties>
</file>