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黑体" w:eastAsia="方正小标宋简体" w:cs="黑体"/>
          <w:b/>
          <w:spacing w:val="-10"/>
          <w:sz w:val="40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0"/>
          <w:szCs w:val="44"/>
          <w:shd w:val="clear" w:color="auto" w:fill="FFFFFF"/>
          <w:lang w:bidi="ar"/>
        </w:rPr>
        <w:t>怀远县2024年城区部分学校公开遴选教师报名表</w:t>
      </w:r>
    </w:p>
    <w:p>
      <w:pPr>
        <w:spacing w:line="240" w:lineRule="exact"/>
        <w:jc w:val="center"/>
        <w:rPr>
          <w:rFonts w:ascii="仿宋" w:hAnsi="仿宋" w:eastAsia="仿宋" w:cs="仿宋"/>
          <w:b/>
          <w:spacing w:val="-10"/>
          <w:sz w:val="18"/>
          <w:szCs w:val="18"/>
        </w:rPr>
      </w:pPr>
    </w:p>
    <w:tbl>
      <w:tblPr>
        <w:tblStyle w:val="4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565"/>
        <w:gridCol w:w="567"/>
        <w:gridCol w:w="984"/>
        <w:gridCol w:w="8"/>
        <w:gridCol w:w="564"/>
        <w:gridCol w:w="188"/>
        <w:gridCol w:w="850"/>
        <w:gridCol w:w="241"/>
        <w:gridCol w:w="283"/>
        <w:gridCol w:w="142"/>
        <w:gridCol w:w="425"/>
        <w:gridCol w:w="183"/>
        <w:gridCol w:w="426"/>
        <w:gridCol w:w="1414"/>
        <w:gridCol w:w="812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年月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小二寸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作年月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学历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是 </w:t>
            </w:r>
            <w:r>
              <w:rPr>
                <w:rFonts w:cs="仿宋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全日制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院校</w:t>
            </w:r>
          </w:p>
        </w:tc>
        <w:tc>
          <w:tcPr>
            <w:tcW w:w="3726" w:type="dxa"/>
            <w:gridSpan w:val="7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专业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教师资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格类型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证号</w:t>
            </w:r>
          </w:p>
        </w:tc>
        <w:tc>
          <w:tcPr>
            <w:tcW w:w="3964" w:type="dxa"/>
            <w:gridSpan w:val="8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单位</w:t>
            </w:r>
          </w:p>
        </w:tc>
        <w:tc>
          <w:tcPr>
            <w:tcW w:w="3726" w:type="dxa"/>
            <w:gridSpan w:val="7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（手机号）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是否愿意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高职低聘</w:t>
            </w:r>
          </w:p>
        </w:tc>
        <w:tc>
          <w:tcPr>
            <w:tcW w:w="3726" w:type="dxa"/>
            <w:gridSpan w:val="7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（签名）：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现任教年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级及学科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报考岗位名称</w:t>
            </w:r>
          </w:p>
        </w:tc>
        <w:tc>
          <w:tcPr>
            <w:tcW w:w="3161" w:type="dxa"/>
            <w:gridSpan w:val="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00" w:type="dxa"/>
            <w:gridSpan w:val="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报考岗位代码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经历</w:t>
            </w:r>
          </w:p>
        </w:tc>
        <w:tc>
          <w:tcPr>
            <w:tcW w:w="8603" w:type="dxa"/>
            <w:gridSpan w:val="1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意见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在怀远教龄是否满三年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2022年以来是否担任九年级班主任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近三年是否有因有偿补课、体罚学生等师德问题受处理情况</w:t>
            </w:r>
          </w:p>
        </w:tc>
        <w:tc>
          <w:tcPr>
            <w:tcW w:w="951" w:type="dxa"/>
            <w:vAlign w:val="center"/>
          </w:tcPr>
          <w:p>
            <w:pPr>
              <w:ind w:firstLine="480" w:firstLineChars="200"/>
              <w:jc w:val="righ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603" w:type="dxa"/>
            <w:gridSpan w:val="16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同志上述工作经历属实，符合报考条件，同意报考。</w:t>
            </w:r>
          </w:p>
          <w:p>
            <w:pPr>
              <w:spacing w:before="312" w:beforeLines="100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学校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/>
              </w:rPr>
              <w:t>书记、校长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签名：                   </w:t>
            </w:r>
          </w:p>
          <w:p>
            <w:pPr>
              <w:ind w:firstLine="6240" w:firstLineChars="2600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（公 章） </w:t>
            </w:r>
          </w:p>
          <w:p>
            <w:pPr>
              <w:spacing w:before="156" w:beforeLines="50" w:after="156" w:afterLines="50"/>
              <w:ind w:firstLine="480" w:firstLineChars="200"/>
              <w:rPr>
                <w:rFonts w:cs="仿宋"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2024年7月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承诺</w:t>
            </w:r>
          </w:p>
        </w:tc>
        <w:tc>
          <w:tcPr>
            <w:tcW w:w="8603" w:type="dxa"/>
            <w:gridSpan w:val="16"/>
            <w:vAlign w:val="center"/>
          </w:tcPr>
          <w:p>
            <w:pPr>
              <w:ind w:firstLine="482" w:firstLineChars="200"/>
              <w:rPr>
                <w:rFonts w:cs="仿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本人承诺所填报的个人信息和提交的证件材料，真实、准确。如弄虚作假，本人自愿取消遴选资格，承担一切责任，接受相应纪律处分。</w:t>
            </w:r>
          </w:p>
          <w:p>
            <w:pPr>
              <w:spacing w:line="288" w:lineRule="auto"/>
              <w:ind w:firstLine="480" w:firstLineChars="200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</w:rPr>
              <w:t>(</w:t>
            </w:r>
            <w:r>
              <w:rPr>
                <w:rFonts w:hint="eastAsia" w:cs="仿宋" w:asciiTheme="minorEastAsia" w:hAnsiTheme="minorEastAsia" w:eastAsiaTheme="minorEastAsia"/>
                <w:sz w:val="18"/>
              </w:rPr>
              <w:t>资格审查通过后现场签名)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承诺人签名：</w:t>
            </w:r>
          </w:p>
          <w:p>
            <w:pPr>
              <w:spacing w:line="288" w:lineRule="auto"/>
              <w:jc w:val="righ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2024年7月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审查</w:t>
            </w:r>
          </w:p>
        </w:tc>
        <w:tc>
          <w:tcPr>
            <w:tcW w:w="8603" w:type="dxa"/>
            <w:gridSpan w:val="16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审查人（签名）：</w:t>
            </w:r>
          </w:p>
          <w:p>
            <w:pPr>
              <w:jc w:val="righ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    2024年7月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备注</w:t>
            </w:r>
          </w:p>
        </w:tc>
        <w:tc>
          <w:tcPr>
            <w:tcW w:w="8603" w:type="dxa"/>
            <w:gridSpan w:val="1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 </w:t>
            </w:r>
          </w:p>
        </w:tc>
      </w:tr>
    </w:tbl>
    <w:p>
      <w:pPr>
        <w:tabs>
          <w:tab w:val="left" w:pos="840"/>
        </w:tabs>
        <w:spacing w:line="0" w:lineRule="atLeast"/>
        <w:rPr>
          <w:rFonts w:asciiTheme="minorEastAsia" w:hAnsiTheme="minorEastAsia" w:eastAsiaTheme="minorEastAsia"/>
          <w:sz w:val="2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E7D784-0F4A-4BF4-A2A9-DCC0A42ACA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AF5E06D-490F-49F7-B262-3D62255026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EF660CA-E3F6-4E22-950C-A8A400F0BB7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mN2MzZWU3YmU3ZDE1NmI4ZWI4YTZiODNjM2U1ZDAifQ=="/>
  </w:docVars>
  <w:rsids>
    <w:rsidRoot w:val="7BDB2C1F"/>
    <w:rsid w:val="0004304F"/>
    <w:rsid w:val="000A2B09"/>
    <w:rsid w:val="000F26C8"/>
    <w:rsid w:val="001121F2"/>
    <w:rsid w:val="001678E5"/>
    <w:rsid w:val="002019CA"/>
    <w:rsid w:val="002365D7"/>
    <w:rsid w:val="002F2AE2"/>
    <w:rsid w:val="00401769"/>
    <w:rsid w:val="00403DC5"/>
    <w:rsid w:val="00464258"/>
    <w:rsid w:val="00491E1C"/>
    <w:rsid w:val="004B68D9"/>
    <w:rsid w:val="004C7DD1"/>
    <w:rsid w:val="005404C3"/>
    <w:rsid w:val="00573054"/>
    <w:rsid w:val="005B447C"/>
    <w:rsid w:val="00650CC1"/>
    <w:rsid w:val="00673C71"/>
    <w:rsid w:val="006F041E"/>
    <w:rsid w:val="00710A19"/>
    <w:rsid w:val="00723B78"/>
    <w:rsid w:val="00730F2A"/>
    <w:rsid w:val="008A1D5D"/>
    <w:rsid w:val="008E1240"/>
    <w:rsid w:val="008E7E84"/>
    <w:rsid w:val="009825EE"/>
    <w:rsid w:val="009B312A"/>
    <w:rsid w:val="00A450D1"/>
    <w:rsid w:val="00A84B22"/>
    <w:rsid w:val="00B20CDB"/>
    <w:rsid w:val="00B41147"/>
    <w:rsid w:val="00BA3518"/>
    <w:rsid w:val="00BE54F2"/>
    <w:rsid w:val="00CD41A8"/>
    <w:rsid w:val="00D33BE3"/>
    <w:rsid w:val="00D74DB3"/>
    <w:rsid w:val="00F93475"/>
    <w:rsid w:val="00FF0542"/>
    <w:rsid w:val="04DC307E"/>
    <w:rsid w:val="075A0775"/>
    <w:rsid w:val="0C5C5A62"/>
    <w:rsid w:val="0E2919A6"/>
    <w:rsid w:val="119C74A9"/>
    <w:rsid w:val="123A75EB"/>
    <w:rsid w:val="1965398E"/>
    <w:rsid w:val="1BF26CE0"/>
    <w:rsid w:val="2537262C"/>
    <w:rsid w:val="2859086A"/>
    <w:rsid w:val="29142807"/>
    <w:rsid w:val="2BD10F81"/>
    <w:rsid w:val="2EC8733A"/>
    <w:rsid w:val="330C7072"/>
    <w:rsid w:val="331F29F1"/>
    <w:rsid w:val="38BA4CA0"/>
    <w:rsid w:val="3B633912"/>
    <w:rsid w:val="3F725864"/>
    <w:rsid w:val="44FF56E7"/>
    <w:rsid w:val="520C0B07"/>
    <w:rsid w:val="551878AA"/>
    <w:rsid w:val="59EA3647"/>
    <w:rsid w:val="5A15483B"/>
    <w:rsid w:val="695647A0"/>
    <w:rsid w:val="69C95912"/>
    <w:rsid w:val="6D535020"/>
    <w:rsid w:val="6E9355B3"/>
    <w:rsid w:val="703C5CDF"/>
    <w:rsid w:val="70F74E1D"/>
    <w:rsid w:val="7288238A"/>
    <w:rsid w:val="779A16D4"/>
    <w:rsid w:val="7B1A6286"/>
    <w:rsid w:val="7B2777F8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317</Words>
  <Characters>332</Characters>
  <Lines>4</Lines>
  <Paragraphs>1</Paragraphs>
  <TotalTime>26</TotalTime>
  <ScaleCrop>false</ScaleCrop>
  <LinksUpToDate>false</LinksUpToDate>
  <CharactersWithSpaces>584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2024-07-10T02:01:00Z</dcterms:created>
  <dc:creator>ASUS</dc:creator>
  <cp:lastModifiedBy>D90</cp:lastModifiedBy>
  <cp:lastPrinted>2020-08-03T02:52:00Z</cp:lastPrinted>
  <dcterms:modified xsi:type="dcterms:W3CDTF">2024-07-11T08:53:38Z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353944FB5AF94CDFBEB167806EFDEC20</vt:lpwstr>
  </property>
</Properties>
</file>