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  <w:r>
        <w:rPr>
          <w:rFonts w:hint="eastAsia" w:ascii="方正楷体简体" w:hAnsi="楷体" w:eastAsia="方正楷体简体"/>
          <w:b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月，在我单位从事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工作，经研究，同意其报考衡东县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年事业单位公开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工作人员资格审查时使用）。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单位负责人签章：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50" w:firstLineChars="500"/>
      </w:pPr>
      <w:r>
        <w:rPr>
          <w:kern w:val="0"/>
        </w:rPr>
        <w:t xml:space="preserve">   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A0N2U3MjFlNjEyN2NmZGExODVmYmU1NjI4MmQ5YTcifQ=="/>
  </w:docVars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19127B6"/>
    <w:rsid w:val="03BE5947"/>
    <w:rsid w:val="04774882"/>
    <w:rsid w:val="0F505EA5"/>
    <w:rsid w:val="11BC4D84"/>
    <w:rsid w:val="237D576F"/>
    <w:rsid w:val="26E8210B"/>
    <w:rsid w:val="29286A00"/>
    <w:rsid w:val="2A262D76"/>
    <w:rsid w:val="31973BE0"/>
    <w:rsid w:val="3D5D503F"/>
    <w:rsid w:val="4C2F44EB"/>
    <w:rsid w:val="53481693"/>
    <w:rsid w:val="58C36F5F"/>
    <w:rsid w:val="61BA1715"/>
    <w:rsid w:val="63DC604A"/>
    <w:rsid w:val="65413C7E"/>
    <w:rsid w:val="663648DF"/>
    <w:rsid w:val="679B2217"/>
    <w:rsid w:val="71453BAB"/>
    <w:rsid w:val="73417BB5"/>
    <w:rsid w:val="7AB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</Words>
  <Characters>156</Characters>
  <Lines>0</Lines>
  <Paragraphs>0</Paragraphs>
  <TotalTime>1</TotalTime>
  <ScaleCrop>false</ScaleCrop>
  <LinksUpToDate>false</LinksUpToDate>
  <CharactersWithSpaces>302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2021-05-10T01:24:00Z</dcterms:created>
  <dc:creator>瑶</dc:creator>
  <cp:lastModifiedBy>岁月蹉跎少年与梦。</cp:lastModifiedBy>
  <cp:lastPrinted>2024-05-17T03:38:00Z</cp:lastPrinted>
  <dcterms:modified xsi:type="dcterms:W3CDTF">2024-07-12T02:00:04Z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