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AC9C4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 w14:paraId="5FEDC22A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 w14:paraId="34F896E1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p w14:paraId="3E639357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未就业证明（参考模板）</w:t>
      </w:r>
    </w:p>
    <w:p w14:paraId="679E87F4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 w14:paraId="087103C2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ascii="仿宋_GB2312" w:eastAsia="仿宋_GB2312"/>
          <w:sz w:val="32"/>
          <w:szCs w:val="32"/>
        </w:rPr>
        <w:t>xxxxxxx</w:t>
      </w:r>
      <w:r>
        <w:rPr>
          <w:rFonts w:hint="eastAsia" w:ascii="仿宋_GB2312" w:eastAsia="仿宋_GB2312"/>
          <w:sz w:val="32"/>
          <w:szCs w:val="32"/>
        </w:rPr>
        <w:t>，截至目前未落实工作单位，该同志档案于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月起保管在我单位。特此证明。</w:t>
      </w:r>
    </w:p>
    <w:p w14:paraId="1AE61B85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 w14:paraId="08CA9BEA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 w14:paraId="7C3F48DE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单位（盖章）：</w:t>
      </w:r>
    </w:p>
    <w:p w14:paraId="1D2BBE77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 w14:paraId="601AB47C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 w14:paraId="6D3984E0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 w14:paraId="0A87E4BE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 w14:paraId="2FADBB67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同意报考证明（参考模板）</w:t>
      </w:r>
    </w:p>
    <w:p w14:paraId="027CD6A6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 w14:paraId="4D674BF2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兹有我单位XXX，性别，身份证号：XXXXXXX，现为我单位XXX（任职岗位或职务），该同志符合报考岗位要求，同意报考。</w:t>
      </w:r>
    </w:p>
    <w:p w14:paraId="0920114A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</w:p>
    <w:p w14:paraId="116486C8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 w14:paraId="36D80D7C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42" w:firstLineChars="1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单位（盖章）：</w:t>
      </w:r>
    </w:p>
    <w:p w14:paraId="6E7688D9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8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304" w:bottom="1701" w:left="1644" w:header="851" w:footer="1418" w:gutter="0"/>
      <w:pgNumType w:fmt="numberInDash" w:start="14"/>
      <w:cols w:space="425" w:num="1"/>
      <w:docGrid w:type="linesAndChars" w:linePitch="312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5AD609"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5DB6F4D"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 w14:paraId="0E8306D3"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3B4D215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9BC7194"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7EA1E7"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CA3947"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xY2U2ZTQ3MDBjMzZlZWYxOTJmZjEzMmJlNDJkNDAifQ=="/>
  </w:docVars>
  <w:rsids>
    <w:rsidRoot w:val="00320821"/>
    <w:rsid w:val="00050491"/>
    <w:rsid w:val="001008F3"/>
    <w:rsid w:val="00110504"/>
    <w:rsid w:val="001169BF"/>
    <w:rsid w:val="0012783C"/>
    <w:rsid w:val="001B2A47"/>
    <w:rsid w:val="001C0D09"/>
    <w:rsid w:val="002328BC"/>
    <w:rsid w:val="0025356E"/>
    <w:rsid w:val="002E3CDA"/>
    <w:rsid w:val="003066C4"/>
    <w:rsid w:val="00320821"/>
    <w:rsid w:val="0033153F"/>
    <w:rsid w:val="00331FDF"/>
    <w:rsid w:val="00374010"/>
    <w:rsid w:val="00387CEB"/>
    <w:rsid w:val="004A318C"/>
    <w:rsid w:val="005107C4"/>
    <w:rsid w:val="00651B69"/>
    <w:rsid w:val="00690C17"/>
    <w:rsid w:val="006A3BF3"/>
    <w:rsid w:val="006B41FD"/>
    <w:rsid w:val="006F3255"/>
    <w:rsid w:val="006F359A"/>
    <w:rsid w:val="0077764A"/>
    <w:rsid w:val="0078280F"/>
    <w:rsid w:val="00867DCA"/>
    <w:rsid w:val="008C1ECA"/>
    <w:rsid w:val="00920491"/>
    <w:rsid w:val="00976E58"/>
    <w:rsid w:val="00976ED5"/>
    <w:rsid w:val="009B22C2"/>
    <w:rsid w:val="009B4A07"/>
    <w:rsid w:val="00A01CC2"/>
    <w:rsid w:val="00A22B21"/>
    <w:rsid w:val="00A74466"/>
    <w:rsid w:val="00AD15B8"/>
    <w:rsid w:val="00B20DDA"/>
    <w:rsid w:val="00B52C9D"/>
    <w:rsid w:val="00C3355E"/>
    <w:rsid w:val="00D12582"/>
    <w:rsid w:val="00E06C97"/>
    <w:rsid w:val="00E43AD8"/>
    <w:rsid w:val="00EF3FE2"/>
    <w:rsid w:val="00F14A48"/>
    <w:rsid w:val="00F55494"/>
    <w:rsid w:val="00F65F2A"/>
    <w:rsid w:val="00F9178C"/>
    <w:rsid w:val="02C822DA"/>
    <w:rsid w:val="07FF5FC9"/>
    <w:rsid w:val="145030CF"/>
    <w:rsid w:val="2C1B55DF"/>
    <w:rsid w:val="517730D9"/>
    <w:rsid w:val="5501637B"/>
    <w:rsid w:val="575226A6"/>
    <w:rsid w:val="58CA4AF9"/>
    <w:rsid w:val="5B5928C1"/>
    <w:rsid w:val="6E8701C9"/>
    <w:rsid w:val="741E16A5"/>
    <w:rsid w:val="7EA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287</Words>
  <Characters>326</Characters>
  <Lines>0</Lines>
  <Paragraphs>0</Paragraphs>
  <TotalTime>0</TotalTime>
  <ScaleCrop>false</ScaleCrop>
  <LinksUpToDate>false</LinksUpToDate>
  <CharactersWithSpaces>509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2019-10-22T09:36:00Z</dcterms:created>
  <dc:creator>微软用户</dc:creator>
  <cp:lastModifiedBy>秀才</cp:lastModifiedBy>
  <cp:lastPrinted>2024-07-05T07:07:44Z</cp:lastPrinted>
  <dcterms:modified xsi:type="dcterms:W3CDTF">2024-07-05T07:07:47Z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D86B67B166414004A8677FF6E92351BB_12</vt:lpwstr>
  </property>
</Properties>
</file>