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C5" w:rsidRDefault="009758C5"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w w:val="90"/>
          <w:sz w:val="32"/>
          <w:szCs w:val="32"/>
        </w:rPr>
        <w:t xml:space="preserve">2                 </w:t>
      </w:r>
      <w:r>
        <w:rPr>
          <w:rFonts w:ascii="方正小标宋简体" w:eastAsia="方正小标宋简体" w:hint="eastAsia"/>
          <w:w w:val="90"/>
          <w:sz w:val="36"/>
          <w:szCs w:val="36"/>
        </w:rPr>
        <w:t xml:space="preserve">　</w:t>
      </w:r>
      <w:r>
        <w:rPr>
          <w:rFonts w:ascii="方正小标宋简体" w:eastAsia="方正小标宋简体"/>
          <w:w w:val="90"/>
          <w:sz w:val="36"/>
          <w:szCs w:val="36"/>
        </w:rPr>
        <w:t xml:space="preserve"> 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报考编号：</w:t>
      </w:r>
    </w:p>
    <w:tbl>
      <w:tblPr>
        <w:tblW w:w="9536" w:type="dxa"/>
        <w:jc w:val="center"/>
        <w:tblLayout w:type="fixed"/>
        <w:tblLook w:val="00A0"/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1134"/>
        <w:gridCol w:w="993"/>
        <w:gridCol w:w="563"/>
        <w:gridCol w:w="366"/>
        <w:gridCol w:w="1559"/>
        <w:gridCol w:w="40"/>
      </w:tblGrid>
      <w:tr w:rsidR="009758C5">
        <w:trPr>
          <w:gridAfter w:val="1"/>
          <w:wAfter w:w="40" w:type="dxa"/>
          <w:trHeight w:val="801"/>
          <w:jc w:val="center"/>
        </w:trPr>
        <w:tc>
          <w:tcPr>
            <w:tcW w:w="94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8C5" w:rsidRPr="00A0739A" w:rsidRDefault="009758C5" w:rsidP="006A4CEE">
            <w:pPr>
              <w:spacing w:line="540" w:lineRule="exact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A0739A">
              <w:rPr>
                <w:rFonts w:eastAsia="仿宋" w:hint="eastAsia"/>
                <w:b/>
                <w:color w:val="000000"/>
                <w:kern w:val="0"/>
                <w:sz w:val="28"/>
                <w:szCs w:val="28"/>
              </w:rPr>
              <w:t>瓯海区教育系统</w:t>
            </w:r>
            <w:r w:rsidRPr="00A0739A"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2023</w:t>
            </w:r>
            <w:r w:rsidRPr="00A0739A">
              <w:rPr>
                <w:rFonts w:eastAsia="仿宋" w:hint="eastAsia"/>
                <w:b/>
                <w:color w:val="000000"/>
                <w:kern w:val="0"/>
                <w:sz w:val="28"/>
                <w:szCs w:val="28"/>
              </w:rPr>
              <w:t>年赴各高校公开选聘</w:t>
            </w:r>
            <w:r w:rsidRPr="00A0739A">
              <w:rPr>
                <w:rFonts w:eastAsia="仿宋" w:hAnsi="仿宋" w:hint="eastAsia"/>
                <w:b/>
                <w:color w:val="000000"/>
                <w:kern w:val="0"/>
                <w:sz w:val="28"/>
                <w:szCs w:val="28"/>
              </w:rPr>
              <w:t>学前教育专业</w:t>
            </w:r>
            <w:r w:rsidRPr="00A0739A">
              <w:rPr>
                <w:rFonts w:eastAsia="仿宋" w:hint="eastAsia"/>
                <w:b/>
                <w:color w:val="000000"/>
                <w:kern w:val="0"/>
                <w:sz w:val="28"/>
                <w:szCs w:val="28"/>
              </w:rPr>
              <w:t>优秀毕业生报名表</w:t>
            </w:r>
          </w:p>
          <w:bookmarkEnd w:id="0"/>
          <w:p w:rsidR="009758C5" w:rsidRDefault="009758C5">
            <w:pP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9758C5">
        <w:trPr>
          <w:trHeight w:val="47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9758C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509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428"/>
          <w:jc w:val="center"/>
        </w:trPr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428"/>
          <w:jc w:val="center"/>
        </w:trPr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382"/>
          <w:jc w:val="center"/>
        </w:trPr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庭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48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293"/>
          <w:jc w:val="center"/>
        </w:trPr>
        <w:tc>
          <w:tcPr>
            <w:tcW w:w="1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备用联系手机号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354"/>
          <w:jc w:val="center"/>
        </w:trPr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9758C5">
        <w:trPr>
          <w:trHeight w:val="430"/>
          <w:jc w:val="center"/>
        </w:trPr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395"/>
          <w:jc w:val="center"/>
        </w:trPr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414"/>
          <w:jc w:val="center"/>
        </w:trPr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312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主要学习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高中开始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 w:rsidR="009758C5">
        <w:trPr>
          <w:trHeight w:val="311"/>
          <w:jc w:val="center"/>
        </w:trPr>
        <w:tc>
          <w:tcPr>
            <w:tcW w:w="1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311"/>
          <w:jc w:val="center"/>
        </w:trPr>
        <w:tc>
          <w:tcPr>
            <w:tcW w:w="1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311"/>
          <w:jc w:val="center"/>
        </w:trPr>
        <w:tc>
          <w:tcPr>
            <w:tcW w:w="1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1184"/>
          <w:jc w:val="center"/>
        </w:trPr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9758C5" w:rsidRDefault="009758C5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5" w:rsidRDefault="009758C5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58C5">
        <w:trPr>
          <w:trHeight w:val="2108"/>
          <w:jc w:val="center"/>
        </w:trPr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特此承诺。</w:t>
            </w:r>
          </w:p>
          <w:p w:rsidR="009758C5" w:rsidRDefault="009758C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758C5" w:rsidRDefault="009758C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  <w:p w:rsidR="009758C5" w:rsidRDefault="009758C5">
            <w:pPr>
              <w:widowControl/>
              <w:ind w:firstLineChars="150" w:firstLine="27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2023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ind w:firstLineChars="1500" w:firstLine="270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资资格初审意见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9758C5" w:rsidRDefault="009758C5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经审核，符合选聘对象第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类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条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报名条件。</w:t>
            </w:r>
          </w:p>
          <w:p w:rsidR="009758C5" w:rsidRDefault="009758C5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9758C5" w:rsidRDefault="009758C5">
            <w:pPr>
              <w:widowControl/>
              <w:ind w:firstLineChars="500" w:firstLine="90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审核人签字：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</w:t>
            </w:r>
          </w:p>
          <w:p w:rsidR="009758C5" w:rsidRDefault="009758C5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2023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</w:t>
            </w:r>
          </w:p>
        </w:tc>
      </w:tr>
      <w:tr w:rsidR="009758C5">
        <w:trPr>
          <w:trHeight w:val="590"/>
          <w:jc w:val="center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复审</w:t>
            </w:r>
          </w:p>
          <w:p w:rsidR="009758C5" w:rsidRDefault="00975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8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经审核，符合选聘对象第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类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条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报名条件。</w:t>
            </w:r>
          </w:p>
          <w:p w:rsidR="009758C5" w:rsidRDefault="009758C5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9758C5" w:rsidRDefault="009758C5">
            <w:pPr>
              <w:widowControl/>
              <w:ind w:firstLineChars="500" w:firstLine="90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审核人签字：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2023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58C5">
        <w:trPr>
          <w:trHeight w:val="825"/>
          <w:jc w:val="center"/>
        </w:trPr>
        <w:tc>
          <w:tcPr>
            <w:tcW w:w="9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本表填写内容必须真实完整。</w:t>
            </w:r>
          </w:p>
          <w:p w:rsidR="009758C5" w:rsidRDefault="009758C5">
            <w:pPr>
              <w:ind w:firstLineChars="200" w:firstLine="36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本表要求统一用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纸打印。</w:t>
            </w:r>
          </w:p>
          <w:p w:rsidR="009758C5" w:rsidRDefault="009758C5">
            <w:pPr>
              <w:ind w:firstLineChars="200" w:firstLine="360"/>
              <w:rPr>
                <w:rFonts w:ascii="方正小标宋简体" w:eastAsia="方正小标宋简体" w:cs="方正小标宋简体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报考编号（幼儿园填写）：单位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代码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+001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（依次编码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9758C5" w:rsidRDefault="009758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758C5" w:rsidRDefault="009758C5"/>
    <w:sectPr w:rsidR="009758C5" w:rsidSect="00C82B59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ZhYzJiZDU3MDA2ZWJiMDBkYTA1YjllYTU2YTYxZDYifQ=="/>
  </w:docVars>
  <w:rsids>
    <w:rsidRoot w:val="0099632C"/>
    <w:rsid w:val="00025CC4"/>
    <w:rsid w:val="000544BA"/>
    <w:rsid w:val="0008247A"/>
    <w:rsid w:val="000D29D8"/>
    <w:rsid w:val="000F6A90"/>
    <w:rsid w:val="00112D76"/>
    <w:rsid w:val="0014394C"/>
    <w:rsid w:val="00144678"/>
    <w:rsid w:val="0022482D"/>
    <w:rsid w:val="0025097A"/>
    <w:rsid w:val="00304417"/>
    <w:rsid w:val="003B38B5"/>
    <w:rsid w:val="0040046C"/>
    <w:rsid w:val="00447920"/>
    <w:rsid w:val="005A7F17"/>
    <w:rsid w:val="005B79BD"/>
    <w:rsid w:val="00613872"/>
    <w:rsid w:val="006A4CEE"/>
    <w:rsid w:val="006F496E"/>
    <w:rsid w:val="00803E80"/>
    <w:rsid w:val="00805A64"/>
    <w:rsid w:val="00821041"/>
    <w:rsid w:val="008560D8"/>
    <w:rsid w:val="00925D1B"/>
    <w:rsid w:val="00956297"/>
    <w:rsid w:val="00964AB1"/>
    <w:rsid w:val="009758C5"/>
    <w:rsid w:val="0099632C"/>
    <w:rsid w:val="009E7BCF"/>
    <w:rsid w:val="00A0739A"/>
    <w:rsid w:val="00AB3009"/>
    <w:rsid w:val="00AD5632"/>
    <w:rsid w:val="00B70C74"/>
    <w:rsid w:val="00C82B59"/>
    <w:rsid w:val="00D73E79"/>
    <w:rsid w:val="00DE15B5"/>
    <w:rsid w:val="00E0035C"/>
    <w:rsid w:val="00EE63D7"/>
    <w:rsid w:val="00EE6742"/>
    <w:rsid w:val="00F14980"/>
    <w:rsid w:val="00F37513"/>
    <w:rsid w:val="00F37D6B"/>
    <w:rsid w:val="00F6708A"/>
    <w:rsid w:val="00F7660B"/>
    <w:rsid w:val="00F81A91"/>
    <w:rsid w:val="00FE64C3"/>
    <w:rsid w:val="00FF4164"/>
    <w:rsid w:val="055614EC"/>
    <w:rsid w:val="08256364"/>
    <w:rsid w:val="16280CAF"/>
    <w:rsid w:val="23C803AA"/>
    <w:rsid w:val="35DA7938"/>
    <w:rsid w:val="44285D02"/>
    <w:rsid w:val="549E0FB4"/>
    <w:rsid w:val="6FFF70F9"/>
    <w:rsid w:val="775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B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38B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38B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38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114</Words>
  <Characters>652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马凤</cp:lastModifiedBy>
  <cp:revision>28</cp:revision>
  <dcterms:created xsi:type="dcterms:W3CDTF">2020-10-03T06:29:00Z</dcterms:created>
  <dcterms:modified xsi:type="dcterms:W3CDTF">2023-10-30T09:03:00Z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AA953CFBFDC44C4F8CCF1F7377D73FE8</vt:lpwstr>
  </property>
</Properties>
</file>