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</w:p>
    <w:p>
      <w:pPr>
        <w:snapToGrid w:val="0"/>
        <w:spacing w:line="600" w:lineRule="exact"/>
        <w:ind w:firstLine="3600" w:firstLineChars="900"/>
        <w:jc w:val="both"/>
        <w:rPr>
          <w:rFonts w:hint="eastAsia" w:ascii="方正小标宋_GBK" w:hAnsi="方正小标宋_GBK" w:eastAsia="方正小标宋_GBK" w:cs="方正小标宋_GBK"/>
          <w:sz w:val="28"/>
          <w:szCs w:val="2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承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诺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书</w:t>
      </w:r>
    </w:p>
    <w:bookmarkEnd w:id="0"/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我郑重承诺：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本人所提供的个人信息、证明资料和证件真实、准确，并自觉遵守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</w:t>
      </w:r>
      <w:r>
        <w:rPr>
          <w:rFonts w:hint="eastAsia" w:hAnsi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/>
        </w:rPr>
        <w:t>本人保证：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规定时间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提供个人档案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参加体检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办理聘用手续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在</w:t>
      </w:r>
      <w:r>
        <w:rPr>
          <w:rFonts w:hint="eastAsia" w:hAnsi="仿宋_GB2312" w:cs="仿宋_GB2312"/>
          <w:kern w:val="2"/>
          <w:sz w:val="32"/>
          <w:szCs w:val="32"/>
          <w:lang w:val="en-US" w:eastAsia="zh-CN"/>
        </w:rPr>
        <w:t>叶县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最低服务5年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;如未按规定时间办理相关事项，自愿放弃聘用资格。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</w:t>
      </w:r>
      <w:r>
        <w:rPr>
          <w:rFonts w:hint="eastAsia" w:ascii="仿宋_GB2312" w:eastAsia="仿宋_GB2312"/>
          <w:sz w:val="36"/>
          <w:szCs w:val="36"/>
          <w:lang w:eastAsia="zh-CN"/>
        </w:rPr>
        <w:t>个人</w:t>
      </w:r>
      <w:r>
        <w:rPr>
          <w:rFonts w:ascii="仿宋_GB2312" w:eastAsia="仿宋_GB2312"/>
          <w:sz w:val="36"/>
          <w:szCs w:val="36"/>
        </w:rPr>
        <w:t>签名</w:t>
      </w:r>
      <w:r>
        <w:rPr>
          <w:rFonts w:hint="eastAsia"/>
          <w:sz w:val="36"/>
          <w:szCs w:val="36"/>
          <w:lang w:eastAsia="zh-CN"/>
        </w:rPr>
        <w:t>（指印）</w:t>
      </w:r>
      <w:r>
        <w:rPr>
          <w:rFonts w:ascii="仿宋_GB2312" w:eastAsia="仿宋_GB2312"/>
          <w:sz w:val="36"/>
          <w:szCs w:val="36"/>
        </w:rPr>
        <w:t>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300" w:lineRule="exact"/>
        <w:ind w:firstLine="3255" w:firstLineChars="1550"/>
        <w:textAlignment w:val="auto"/>
        <w:rPr>
          <w:rFonts w:ascii="Times New Roman" w:hAnsi="Times New Roman" w:eastAsia="宋体"/>
          <w:sz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701" w:gutter="0"/>
      <w:paperSrc w:first="4" w:other="4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6900"/>
        <w:tab w:val="clear" w:pos="4153"/>
        <w:tab w:val="clear" w:pos="8306"/>
      </w:tabs>
      <w:spacing w:line="240" w:lineRule="atLeast"/>
      <w:ind w:left="318" w:right="482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tabs>
                    <w:tab w:val="left" w:pos="851"/>
                    <w:tab w:val="left" w:pos="993"/>
                  </w:tabs>
                  <w:spacing w:line="240" w:lineRule="atLeast"/>
                  <w:ind w:left="102" w:right="320" w:rightChars="100" w:firstLine="0" w:firstLineChars="0"/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>3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4"/>
      </w:tabs>
      <w:spacing w:line="240" w:lineRule="atLeast"/>
      <w:ind w:left="318" w:right="357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tabs>
                    <w:tab w:val="left" w:pos="284"/>
                    <w:tab w:val="right" w:pos="8647"/>
                    <w:tab w:val="clear" w:pos="8306"/>
                  </w:tabs>
                  <w:spacing w:line="240" w:lineRule="atLeast"/>
                  <w:ind w:left="320" w:leftChars="100" w:firstLine="0" w:firstLineChars="0"/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>2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FhZDNmMmIwNWI3ZmViMTYwMDY4ZTA1NDk0NWM0NzkifQ=="/>
  </w:docVars>
  <w:rsids>
    <w:rsidRoot w:val="001120A0"/>
    <w:rsid w:val="00043CD9"/>
    <w:rsid w:val="00054CFA"/>
    <w:rsid w:val="0009000A"/>
    <w:rsid w:val="001120A0"/>
    <w:rsid w:val="00155258"/>
    <w:rsid w:val="0019572C"/>
    <w:rsid w:val="001C5832"/>
    <w:rsid w:val="001C6BBF"/>
    <w:rsid w:val="001C76B4"/>
    <w:rsid w:val="001F065C"/>
    <w:rsid w:val="00230907"/>
    <w:rsid w:val="00235FF3"/>
    <w:rsid w:val="00251571"/>
    <w:rsid w:val="00251F34"/>
    <w:rsid w:val="002734D5"/>
    <w:rsid w:val="0027784C"/>
    <w:rsid w:val="002936BB"/>
    <w:rsid w:val="002B12AA"/>
    <w:rsid w:val="002B658B"/>
    <w:rsid w:val="002D201F"/>
    <w:rsid w:val="00324491"/>
    <w:rsid w:val="00377A6E"/>
    <w:rsid w:val="0044026E"/>
    <w:rsid w:val="00496287"/>
    <w:rsid w:val="004976B3"/>
    <w:rsid w:val="004C57BE"/>
    <w:rsid w:val="00506495"/>
    <w:rsid w:val="005268BA"/>
    <w:rsid w:val="00583FFA"/>
    <w:rsid w:val="005A6587"/>
    <w:rsid w:val="005B67C2"/>
    <w:rsid w:val="005F3624"/>
    <w:rsid w:val="005F3DA5"/>
    <w:rsid w:val="0060193D"/>
    <w:rsid w:val="0064327A"/>
    <w:rsid w:val="0065467F"/>
    <w:rsid w:val="006640E0"/>
    <w:rsid w:val="006C0625"/>
    <w:rsid w:val="0070593F"/>
    <w:rsid w:val="0077363F"/>
    <w:rsid w:val="00790377"/>
    <w:rsid w:val="007A36C7"/>
    <w:rsid w:val="007A3DFD"/>
    <w:rsid w:val="007C6313"/>
    <w:rsid w:val="007E036B"/>
    <w:rsid w:val="007E23D3"/>
    <w:rsid w:val="00841CE5"/>
    <w:rsid w:val="00863B59"/>
    <w:rsid w:val="00881CD0"/>
    <w:rsid w:val="00897EED"/>
    <w:rsid w:val="008A1627"/>
    <w:rsid w:val="008B4EF0"/>
    <w:rsid w:val="008D4F46"/>
    <w:rsid w:val="009545EA"/>
    <w:rsid w:val="00975219"/>
    <w:rsid w:val="00994A39"/>
    <w:rsid w:val="009E71B1"/>
    <w:rsid w:val="00A13C03"/>
    <w:rsid w:val="00A15012"/>
    <w:rsid w:val="00A1517A"/>
    <w:rsid w:val="00A45C35"/>
    <w:rsid w:val="00AC3989"/>
    <w:rsid w:val="00AD6DBE"/>
    <w:rsid w:val="00B01348"/>
    <w:rsid w:val="00B17258"/>
    <w:rsid w:val="00B3448B"/>
    <w:rsid w:val="00C234D8"/>
    <w:rsid w:val="00C528DF"/>
    <w:rsid w:val="00C618A8"/>
    <w:rsid w:val="00D15E5E"/>
    <w:rsid w:val="00D57CC8"/>
    <w:rsid w:val="00D91F5E"/>
    <w:rsid w:val="00DC33EF"/>
    <w:rsid w:val="00E27899"/>
    <w:rsid w:val="00E56A16"/>
    <w:rsid w:val="00F01C79"/>
    <w:rsid w:val="00F63FAD"/>
    <w:rsid w:val="00F71710"/>
    <w:rsid w:val="00F948C7"/>
    <w:rsid w:val="00FC72A8"/>
    <w:rsid w:val="03DF38AD"/>
    <w:rsid w:val="06E77169"/>
    <w:rsid w:val="078608E3"/>
    <w:rsid w:val="08E160E8"/>
    <w:rsid w:val="0BA8131D"/>
    <w:rsid w:val="0CDA75DD"/>
    <w:rsid w:val="0EA31D7A"/>
    <w:rsid w:val="11CE710E"/>
    <w:rsid w:val="154D2A40"/>
    <w:rsid w:val="159C7919"/>
    <w:rsid w:val="16401F2E"/>
    <w:rsid w:val="174A7EEC"/>
    <w:rsid w:val="17CE7907"/>
    <w:rsid w:val="19066C3F"/>
    <w:rsid w:val="1A6A7BF0"/>
    <w:rsid w:val="1A7C3BCE"/>
    <w:rsid w:val="1BAD2E8E"/>
    <w:rsid w:val="1BB75C39"/>
    <w:rsid w:val="1D2B7B0B"/>
    <w:rsid w:val="1F9A0F77"/>
    <w:rsid w:val="20FD288B"/>
    <w:rsid w:val="22EF535B"/>
    <w:rsid w:val="244F2331"/>
    <w:rsid w:val="25384290"/>
    <w:rsid w:val="25910727"/>
    <w:rsid w:val="26E66850"/>
    <w:rsid w:val="284A287F"/>
    <w:rsid w:val="29495AE0"/>
    <w:rsid w:val="2B4714C1"/>
    <w:rsid w:val="2CF7583E"/>
    <w:rsid w:val="2CFF241A"/>
    <w:rsid w:val="2D0A7044"/>
    <w:rsid w:val="2F58358A"/>
    <w:rsid w:val="3174589B"/>
    <w:rsid w:val="33541711"/>
    <w:rsid w:val="34BE4CEF"/>
    <w:rsid w:val="34F10505"/>
    <w:rsid w:val="35B5220F"/>
    <w:rsid w:val="377C4D93"/>
    <w:rsid w:val="3A4D1410"/>
    <w:rsid w:val="3A566005"/>
    <w:rsid w:val="3B283E52"/>
    <w:rsid w:val="3C2418E3"/>
    <w:rsid w:val="3C8A7F52"/>
    <w:rsid w:val="3D1F7AB8"/>
    <w:rsid w:val="3D8B5424"/>
    <w:rsid w:val="441A1B39"/>
    <w:rsid w:val="443C09D4"/>
    <w:rsid w:val="44784B34"/>
    <w:rsid w:val="450372F1"/>
    <w:rsid w:val="483A1545"/>
    <w:rsid w:val="49A53985"/>
    <w:rsid w:val="4C7B1665"/>
    <w:rsid w:val="4CAC6FDF"/>
    <w:rsid w:val="4CD131DB"/>
    <w:rsid w:val="4CDE39A2"/>
    <w:rsid w:val="4D255E7C"/>
    <w:rsid w:val="4D5859C8"/>
    <w:rsid w:val="4E233D62"/>
    <w:rsid w:val="4F381323"/>
    <w:rsid w:val="4F626B0C"/>
    <w:rsid w:val="56074E41"/>
    <w:rsid w:val="57432167"/>
    <w:rsid w:val="580643EE"/>
    <w:rsid w:val="585D2567"/>
    <w:rsid w:val="58B7457C"/>
    <w:rsid w:val="5B575D5D"/>
    <w:rsid w:val="5B770229"/>
    <w:rsid w:val="5DAA3B58"/>
    <w:rsid w:val="5EB56C59"/>
    <w:rsid w:val="5F9F0AA8"/>
    <w:rsid w:val="602207F0"/>
    <w:rsid w:val="60477D84"/>
    <w:rsid w:val="61C65F84"/>
    <w:rsid w:val="632357AE"/>
    <w:rsid w:val="63D91672"/>
    <w:rsid w:val="672E12DB"/>
    <w:rsid w:val="67F898F8"/>
    <w:rsid w:val="69643755"/>
    <w:rsid w:val="696C43B8"/>
    <w:rsid w:val="6FA54ACF"/>
    <w:rsid w:val="70111027"/>
    <w:rsid w:val="706B361B"/>
    <w:rsid w:val="7161324F"/>
    <w:rsid w:val="756C5DF0"/>
    <w:rsid w:val="762C1A00"/>
    <w:rsid w:val="777A3C1D"/>
    <w:rsid w:val="77FF7629"/>
    <w:rsid w:val="78544995"/>
    <w:rsid w:val="7B671BB4"/>
    <w:rsid w:val="7C7D8DF5"/>
    <w:rsid w:val="7E804F0A"/>
    <w:rsid w:val="AEFFF854"/>
    <w:rsid w:val="BB1D273B"/>
    <w:rsid w:val="F8BF0E00"/>
    <w:rsid w:val="FEDF9F82"/>
    <w:rsid w:val="FEFF45A6"/>
    <w:rsid w:val="FF75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2" w:lineRule="exact"/>
      <w:ind w:firstLine="200" w:firstLineChars="200"/>
      <w:jc w:val="both"/>
      <w:textAlignment w:val="top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4"/>
    <w:qFormat/>
    <w:uiPriority w:val="99"/>
    <w:pPr>
      <w:ind w:firstLine="640"/>
      <w:outlineLvl w:val="0"/>
    </w:pPr>
  </w:style>
  <w:style w:type="paragraph" w:styleId="4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tLeast"/>
      <w:outlineLvl w:val="1"/>
    </w:pPr>
    <w:rPr>
      <w:rFonts w:ascii="Cambria" w:hAnsi="Cambria" w:eastAsia="宋体"/>
      <w:b/>
      <w:bCs/>
      <w:szCs w:val="32"/>
    </w:rPr>
  </w:style>
  <w:style w:type="paragraph" w:styleId="5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7"/>
    <w:qFormat/>
    <w:uiPriority w:val="99"/>
    <w:pPr>
      <w:outlineLvl w:val="1"/>
    </w:pPr>
    <w:rPr>
      <w:rFonts w:ascii="Cambria" w:hAnsi="Cambria" w:eastAsia="黑体"/>
      <w:bCs/>
      <w:kern w:val="28"/>
      <w:szCs w:val="32"/>
    </w:rPr>
  </w:style>
  <w:style w:type="paragraph" w:styleId="6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20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Heading 1 Char"/>
    <w:basedOn w:val="12"/>
    <w:link w:val="2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5">
    <w:name w:val="Heading 2 Char"/>
    <w:basedOn w:val="12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2"/>
    <w:link w:val="5"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17">
    <w:name w:val="Subtitle Char"/>
    <w:basedOn w:val="12"/>
    <w:link w:val="3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8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Title Char"/>
    <w:basedOn w:val="12"/>
    <w:link w:val="10"/>
    <w:qFormat/>
    <w:locked/>
    <w:uiPriority w:val="99"/>
    <w:rPr>
      <w:rFonts w:ascii="Cambria" w:hAnsi="Cambria" w:eastAsia="方正小标宋简体" w:cs="Times New Roman"/>
      <w:bCs/>
      <w:sz w:val="32"/>
      <w:szCs w:val="32"/>
    </w:rPr>
  </w:style>
  <w:style w:type="character" w:customStyle="1" w:styleId="21">
    <w:name w:val="不明显参考1"/>
    <w:basedOn w:val="12"/>
    <w:qFormat/>
    <w:uiPriority w:val="99"/>
    <w:rPr>
      <w:rFonts w:cs="Times New Roman"/>
      <w:smallCaps/>
      <w:color w:val="C0504D"/>
      <w:u w:val="single"/>
    </w:rPr>
  </w:style>
  <w:style w:type="paragraph" w:styleId="22">
    <w:name w:val="List Paragraph"/>
    <w:basedOn w:val="1"/>
    <w:qFormat/>
    <w:uiPriority w:val="99"/>
    <w:pPr>
      <w:ind w:firstLine="420"/>
    </w:pPr>
  </w:style>
  <w:style w:type="paragraph" w:customStyle="1" w:styleId="23">
    <w:name w:val="二级标题"/>
    <w:basedOn w:val="1"/>
    <w:qFormat/>
    <w:uiPriority w:val="99"/>
    <w:rPr>
      <w:rFonts w:eastAsia="楷体"/>
    </w:rPr>
  </w:style>
  <w:style w:type="paragraph" w:customStyle="1" w:styleId="24">
    <w:name w:val="三级标题"/>
    <w:basedOn w:val="23"/>
    <w:qFormat/>
    <w:uiPriority w:val="99"/>
    <w:rPr>
      <w:rFonts w:eastAsia="仿宋_GB2312"/>
      <w:b/>
    </w:rPr>
  </w:style>
  <w:style w:type="character" w:customStyle="1" w:styleId="25">
    <w:name w:val="Date Char"/>
    <w:basedOn w:val="12"/>
    <w:link w:val="6"/>
    <w:semiHidden/>
    <w:qFormat/>
    <w:locked/>
    <w:uiPriority w:val="99"/>
    <w:rPr>
      <w:rFonts w:ascii="仿宋_GB2312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inspur\C:\Users\Administrator\Desktop\&#32418;&#22836;&#25991;&#20214;\&#21494;&#25945;&#20307;&#35831;&#31034;&#65288;&#22797;&#21360;&#2642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叶教体请示（复印机）</Template>
  <Company>china</Company>
  <Pages>10</Pages>
  <Words>3250</Words>
  <Characters>3438</Characters>
  <Lines>0</Lines>
  <Paragraphs>0</Paragraphs>
  <TotalTime>2</TotalTime>
  <ScaleCrop>false</ScaleCrop>
  <LinksUpToDate>false</LinksUpToDate>
  <CharactersWithSpaces>3692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2017-11-21T09:22:00Z</dcterms:created>
  <dc:creator>AutoBVT</dc:creator>
  <cp:lastModifiedBy>pc</cp:lastModifiedBy>
  <cp:lastPrinted>2023-08-14T10:13:00Z</cp:lastPrinted>
  <dcterms:modified xsi:type="dcterms:W3CDTF">2023-08-15T01:52:23Z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7250744FCC3C4D07B536BA7A50BBCE29_13</vt:lpwstr>
  </property>
</Properties>
</file>