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ascii="宋体" w:hAnsi="宋体"/>
          <w:bCs/>
          <w:sz w:val="28"/>
          <w:szCs w:val="28"/>
        </w:rPr>
        <w:t>3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承诺书</w:t>
      </w:r>
      <w:bookmarkStart w:id="0" w:name="_GoBack"/>
      <w:bookmarkEnd w:id="0"/>
    </w:p>
    <w:p>
      <w:pPr>
        <w:jc w:val="center"/>
        <w:rPr>
          <w:rFonts w:ascii="宋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ascii="仿宋" w:hAnsi="仿宋" w:eastAsia="仿宋"/>
          <w:sz w:val="32"/>
          <w:szCs w:val="32"/>
        </w:rPr>
        <w:t>_________________________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 xml:space="preserve"> 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_____</w:t>
      </w:r>
      <w:r>
        <w:rPr>
          <w:rFonts w:hint="eastAsia" w:ascii="仿宋" w:hAnsi="仿宋" w:eastAsia="仿宋"/>
          <w:sz w:val="32"/>
          <w:szCs w:val="32"/>
        </w:rPr>
        <w:t>月毕业于</w:t>
      </w:r>
      <w:r>
        <w:rPr>
          <w:rFonts w:ascii="仿宋" w:hAnsi="仿宋" w:eastAsia="仿宋"/>
          <w:sz w:val="32"/>
          <w:szCs w:val="32"/>
        </w:rPr>
        <w:t xml:space="preserve">______________  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（大学）。本人承诺自毕业起至报名时未落实工作单位（或参加基层服务项目，参加服务项目前无工作经历，服务期满且考核合格后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年内），符合招聘公告相关规定。此次以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年毕业生身份报名参加镇江京口区教育系统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B"/>
    <w:rsid w:val="00015B24"/>
    <w:rsid w:val="0003553B"/>
    <w:rsid w:val="000D47F8"/>
    <w:rsid w:val="00121059"/>
    <w:rsid w:val="00187349"/>
    <w:rsid w:val="001D0AB3"/>
    <w:rsid w:val="00231F95"/>
    <w:rsid w:val="00304ECD"/>
    <w:rsid w:val="003274AA"/>
    <w:rsid w:val="0034418C"/>
    <w:rsid w:val="003533EC"/>
    <w:rsid w:val="00364799"/>
    <w:rsid w:val="003A3EDB"/>
    <w:rsid w:val="003E18DA"/>
    <w:rsid w:val="003E59E7"/>
    <w:rsid w:val="004262BE"/>
    <w:rsid w:val="004717F0"/>
    <w:rsid w:val="00541E9E"/>
    <w:rsid w:val="0055502E"/>
    <w:rsid w:val="0060563E"/>
    <w:rsid w:val="006633E1"/>
    <w:rsid w:val="00686A57"/>
    <w:rsid w:val="0069278C"/>
    <w:rsid w:val="007279C4"/>
    <w:rsid w:val="00793BBC"/>
    <w:rsid w:val="008767F3"/>
    <w:rsid w:val="008C11F9"/>
    <w:rsid w:val="00914E3D"/>
    <w:rsid w:val="00A2277F"/>
    <w:rsid w:val="00A66565"/>
    <w:rsid w:val="00A80C94"/>
    <w:rsid w:val="00AD4D52"/>
    <w:rsid w:val="00B04D64"/>
    <w:rsid w:val="00B10857"/>
    <w:rsid w:val="00B1340A"/>
    <w:rsid w:val="00BA7500"/>
    <w:rsid w:val="00BB16D0"/>
    <w:rsid w:val="00BF5320"/>
    <w:rsid w:val="00C10098"/>
    <w:rsid w:val="00C74BDB"/>
    <w:rsid w:val="00D64DAF"/>
    <w:rsid w:val="00D751A5"/>
    <w:rsid w:val="00DA526A"/>
    <w:rsid w:val="00E07240"/>
    <w:rsid w:val="00E36B15"/>
    <w:rsid w:val="00E76DC7"/>
    <w:rsid w:val="1D785866"/>
    <w:rsid w:val="47C475D8"/>
    <w:rsid w:val="6E046B8C"/>
    <w:rsid w:val="779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200</Words>
  <Characters>268</Characters>
  <Lines>0</Lines>
  <Paragraphs>0</Paragraphs>
  <TotalTime>238</TotalTime>
  <ScaleCrop>false</ScaleCrop>
  <LinksUpToDate>false</LinksUpToDate>
  <CharactersWithSpaces>277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2020-09-11T02:57:00Z</cp:lastPrinted>
  <dcterms:modified xsi:type="dcterms:W3CDTF">2022-11-07T01:19:06Z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F99C9EBFF5EC4359B6DCD2EC64964AAF</vt:lpwstr>
  </property>
</Properties>
</file>