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</w:t>
      </w:r>
      <w:r>
        <w:rPr>
          <w:rFonts w:hint="default" w:ascii="黑体" w:eastAsia="黑体"/>
          <w:sz w:val="32"/>
          <w:szCs w:val="32"/>
          <w:lang w:val="en-US"/>
        </w:rPr>
        <w:t>2</w:t>
      </w:r>
    </w:p>
    <w:p>
      <w:pPr>
        <w:jc w:val="center"/>
        <w:rPr>
          <w:rFonts w:hint="eastAsia" w:ascii="方正小标宋_GBK" w:eastAsia="方正小标宋_GBK"/>
          <w:sz w:val="44"/>
          <w:szCs w:val="44"/>
          <w:lang w:eastAsia="zh-CN"/>
        </w:rPr>
      </w:pPr>
      <w:r>
        <w:rPr>
          <w:rFonts w:hint="eastAsia" w:ascii="方正小标宋_GBK" w:eastAsia="方正小标宋_GBK"/>
          <w:sz w:val="44"/>
          <w:szCs w:val="44"/>
          <w:lang w:eastAsia="zh-CN"/>
        </w:rPr>
        <w:t>应聘事业单位工作人员报考证明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楷体_GB2312" w:eastAsia="楷体_GB2312"/>
          <w:sz w:val="44"/>
          <w:szCs w:val="44"/>
        </w:rPr>
        <w:t>（参考格式）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同志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，为×××单位聘用人员，于    年  月至     年   月在×××单位从事×××工作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现同意该同志报考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2022年×××单位公开招聘人员岗位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 xml:space="preserve">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开具证明人经手人签字：</w:t>
      </w: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ind w:right="640"/>
        <w:rPr>
          <w:rFonts w:ascii="仿宋_GB2312" w:hAnsi="仿宋" w:eastAsia="仿宋_GB2312"/>
          <w:sz w:val="32"/>
          <w:szCs w:val="32"/>
        </w:rPr>
      </w:pPr>
    </w:p>
    <w:p>
      <w:pPr>
        <w:wordWrap w:val="0"/>
        <w:ind w:right="64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    </w:t>
      </w:r>
      <w:r>
        <w:rPr>
          <w:rFonts w:hint="default" w:ascii="仿宋_GB2312" w:hAnsi="仿宋" w:eastAsia="仿宋_GB2312"/>
          <w:sz w:val="32"/>
          <w:szCs w:val="32"/>
          <w:lang w:val="en-US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单位名称（公章</w:t>
      </w:r>
      <w:r>
        <w:rPr>
          <w:rFonts w:hint="eastAsia" w:ascii="仿宋_GB2312" w:hAnsi="仿宋" w:eastAsia="仿宋_GB2312"/>
          <w:sz w:val="32"/>
          <w:szCs w:val="32"/>
        </w:rPr>
        <w:t>）</w:t>
      </w:r>
    </w:p>
    <w:p>
      <w:pPr>
        <w:wordWrap w:val="0"/>
        <w:ind w:right="64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        20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应聘人员本人签名：</w:t>
      </w:r>
    </w:p>
    <w:p>
      <w:pPr>
        <w:rPr>
          <w:rFonts w:ascii="仿宋_GB2312" w:eastAsia="仿宋_GB2312"/>
        </w:rPr>
      </w:pP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注：</w:t>
      </w:r>
      <w:r>
        <w:rPr>
          <w:rFonts w:hint="eastAsia" w:ascii="仿宋_GB2312" w:hAnsi="宋体" w:eastAsia="仿宋_GB2312"/>
          <w:sz w:val="32"/>
          <w:szCs w:val="32"/>
          <w:lang w:val="en"/>
        </w:rPr>
        <w:t>公办中小学教师应聘须县以上教育行政主管部门</w:t>
      </w:r>
      <w:r>
        <w:rPr>
          <w:rFonts w:hint="eastAsia" w:ascii="仿宋_GB2312" w:hAnsi="宋体" w:eastAsia="仿宋_GB2312"/>
          <w:sz w:val="32"/>
          <w:szCs w:val="32"/>
          <w:lang w:val="en" w:eastAsia="zh-CN"/>
        </w:rPr>
        <w:t>盖章</w:t>
      </w:r>
    </w:p>
    <w:p>
      <w:pPr>
        <w:rPr>
          <w:rFonts w:ascii="仿宋_GB2312" w:hAnsi="仿宋" w:eastAsia="仿宋_GB231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32D"/>
    <w:rsid w:val="00000FD6"/>
    <w:rsid w:val="000066DB"/>
    <w:rsid w:val="00007D6F"/>
    <w:rsid w:val="00021F58"/>
    <w:rsid w:val="00024CF3"/>
    <w:rsid w:val="00025FD0"/>
    <w:rsid w:val="00026F2B"/>
    <w:rsid w:val="00037270"/>
    <w:rsid w:val="00053BEE"/>
    <w:rsid w:val="00055287"/>
    <w:rsid w:val="00063EA9"/>
    <w:rsid w:val="00065739"/>
    <w:rsid w:val="00077979"/>
    <w:rsid w:val="000803A4"/>
    <w:rsid w:val="00084C41"/>
    <w:rsid w:val="00087A9C"/>
    <w:rsid w:val="0009317A"/>
    <w:rsid w:val="0009346F"/>
    <w:rsid w:val="00093C97"/>
    <w:rsid w:val="00094009"/>
    <w:rsid w:val="000A368B"/>
    <w:rsid w:val="000A763A"/>
    <w:rsid w:val="000B6241"/>
    <w:rsid w:val="000B6E26"/>
    <w:rsid w:val="000D2A0B"/>
    <w:rsid w:val="000D4456"/>
    <w:rsid w:val="000D5C64"/>
    <w:rsid w:val="000D7A1D"/>
    <w:rsid w:val="000E39E4"/>
    <w:rsid w:val="000E68EC"/>
    <w:rsid w:val="000F1D03"/>
    <w:rsid w:val="000F3375"/>
    <w:rsid w:val="000F550C"/>
    <w:rsid w:val="0010526E"/>
    <w:rsid w:val="001102CF"/>
    <w:rsid w:val="00117C90"/>
    <w:rsid w:val="00122880"/>
    <w:rsid w:val="001251F1"/>
    <w:rsid w:val="00127366"/>
    <w:rsid w:val="00136652"/>
    <w:rsid w:val="00141460"/>
    <w:rsid w:val="001415F1"/>
    <w:rsid w:val="00142990"/>
    <w:rsid w:val="001437DB"/>
    <w:rsid w:val="0015270A"/>
    <w:rsid w:val="00161B5D"/>
    <w:rsid w:val="00164561"/>
    <w:rsid w:val="00164F89"/>
    <w:rsid w:val="00171B58"/>
    <w:rsid w:val="00173759"/>
    <w:rsid w:val="001773CF"/>
    <w:rsid w:val="00182D62"/>
    <w:rsid w:val="001836C2"/>
    <w:rsid w:val="00184225"/>
    <w:rsid w:val="00192F80"/>
    <w:rsid w:val="001934F9"/>
    <w:rsid w:val="00194808"/>
    <w:rsid w:val="001A413F"/>
    <w:rsid w:val="001B1F6B"/>
    <w:rsid w:val="001B4919"/>
    <w:rsid w:val="001C2C85"/>
    <w:rsid w:val="001D7FE3"/>
    <w:rsid w:val="001E1E8F"/>
    <w:rsid w:val="001E209D"/>
    <w:rsid w:val="00221567"/>
    <w:rsid w:val="00230279"/>
    <w:rsid w:val="00234C0A"/>
    <w:rsid w:val="0023696E"/>
    <w:rsid w:val="00252C13"/>
    <w:rsid w:val="00254098"/>
    <w:rsid w:val="002562AF"/>
    <w:rsid w:val="002571E2"/>
    <w:rsid w:val="00257EB7"/>
    <w:rsid w:val="002613B6"/>
    <w:rsid w:val="00262E50"/>
    <w:rsid w:val="002638F6"/>
    <w:rsid w:val="002668E1"/>
    <w:rsid w:val="00266CF6"/>
    <w:rsid w:val="00274588"/>
    <w:rsid w:val="00281EA6"/>
    <w:rsid w:val="00296CD4"/>
    <w:rsid w:val="00297AF4"/>
    <w:rsid w:val="002A327D"/>
    <w:rsid w:val="002B0FE7"/>
    <w:rsid w:val="002B21D1"/>
    <w:rsid w:val="002B7398"/>
    <w:rsid w:val="002C287F"/>
    <w:rsid w:val="002D0CD4"/>
    <w:rsid w:val="002D1EC7"/>
    <w:rsid w:val="002D5E00"/>
    <w:rsid w:val="002E0D0B"/>
    <w:rsid w:val="002E2C51"/>
    <w:rsid w:val="002E63AE"/>
    <w:rsid w:val="002F4111"/>
    <w:rsid w:val="002F532D"/>
    <w:rsid w:val="00302C41"/>
    <w:rsid w:val="00325E24"/>
    <w:rsid w:val="00327FB1"/>
    <w:rsid w:val="003313E5"/>
    <w:rsid w:val="00332FBA"/>
    <w:rsid w:val="003441BE"/>
    <w:rsid w:val="00350BB9"/>
    <w:rsid w:val="00351983"/>
    <w:rsid w:val="00364BAF"/>
    <w:rsid w:val="00371C7E"/>
    <w:rsid w:val="0037528C"/>
    <w:rsid w:val="00383468"/>
    <w:rsid w:val="00383692"/>
    <w:rsid w:val="00383E25"/>
    <w:rsid w:val="003A1CB0"/>
    <w:rsid w:val="003A3BF6"/>
    <w:rsid w:val="003A46DE"/>
    <w:rsid w:val="003B09F0"/>
    <w:rsid w:val="003B1DB6"/>
    <w:rsid w:val="003C0DC9"/>
    <w:rsid w:val="003C1C2F"/>
    <w:rsid w:val="003C2B32"/>
    <w:rsid w:val="003C3658"/>
    <w:rsid w:val="003C5EDE"/>
    <w:rsid w:val="003C6966"/>
    <w:rsid w:val="003D0A20"/>
    <w:rsid w:val="003D4E33"/>
    <w:rsid w:val="003E1863"/>
    <w:rsid w:val="003E4822"/>
    <w:rsid w:val="003E696A"/>
    <w:rsid w:val="003F6D77"/>
    <w:rsid w:val="0040708B"/>
    <w:rsid w:val="00410B7F"/>
    <w:rsid w:val="00412AF6"/>
    <w:rsid w:val="004156C3"/>
    <w:rsid w:val="00422D81"/>
    <w:rsid w:val="00434166"/>
    <w:rsid w:val="00440F08"/>
    <w:rsid w:val="00443BF6"/>
    <w:rsid w:val="0044582D"/>
    <w:rsid w:val="004506ED"/>
    <w:rsid w:val="0045491E"/>
    <w:rsid w:val="00460332"/>
    <w:rsid w:val="00464541"/>
    <w:rsid w:val="004661EC"/>
    <w:rsid w:val="00467723"/>
    <w:rsid w:val="00473850"/>
    <w:rsid w:val="00473EFE"/>
    <w:rsid w:val="004747B5"/>
    <w:rsid w:val="00480861"/>
    <w:rsid w:val="004921D2"/>
    <w:rsid w:val="004927CB"/>
    <w:rsid w:val="004A22BE"/>
    <w:rsid w:val="004C3830"/>
    <w:rsid w:val="004C3BE7"/>
    <w:rsid w:val="004D587E"/>
    <w:rsid w:val="004E3489"/>
    <w:rsid w:val="004E7BAF"/>
    <w:rsid w:val="004F36A7"/>
    <w:rsid w:val="00503F83"/>
    <w:rsid w:val="00504699"/>
    <w:rsid w:val="0051672F"/>
    <w:rsid w:val="005200B5"/>
    <w:rsid w:val="00521081"/>
    <w:rsid w:val="00531F8B"/>
    <w:rsid w:val="0055150F"/>
    <w:rsid w:val="00551F89"/>
    <w:rsid w:val="00552AFC"/>
    <w:rsid w:val="005531F2"/>
    <w:rsid w:val="00556E9E"/>
    <w:rsid w:val="00573B2D"/>
    <w:rsid w:val="005748B7"/>
    <w:rsid w:val="005756F0"/>
    <w:rsid w:val="005766F3"/>
    <w:rsid w:val="00580B09"/>
    <w:rsid w:val="005875F8"/>
    <w:rsid w:val="00590BBE"/>
    <w:rsid w:val="0059257D"/>
    <w:rsid w:val="00596715"/>
    <w:rsid w:val="005A0552"/>
    <w:rsid w:val="005A0672"/>
    <w:rsid w:val="005B0879"/>
    <w:rsid w:val="005B3F97"/>
    <w:rsid w:val="005B523D"/>
    <w:rsid w:val="005C13A9"/>
    <w:rsid w:val="005C57FB"/>
    <w:rsid w:val="005D08A6"/>
    <w:rsid w:val="005D7DB1"/>
    <w:rsid w:val="005E50DC"/>
    <w:rsid w:val="005F0418"/>
    <w:rsid w:val="005F05F1"/>
    <w:rsid w:val="00600384"/>
    <w:rsid w:val="00604043"/>
    <w:rsid w:val="00620AB4"/>
    <w:rsid w:val="00622155"/>
    <w:rsid w:val="006239F5"/>
    <w:rsid w:val="0062445E"/>
    <w:rsid w:val="0063195B"/>
    <w:rsid w:val="006519C7"/>
    <w:rsid w:val="006605CA"/>
    <w:rsid w:val="0066075B"/>
    <w:rsid w:val="00661628"/>
    <w:rsid w:val="006626F8"/>
    <w:rsid w:val="006774A4"/>
    <w:rsid w:val="0068706A"/>
    <w:rsid w:val="00687C68"/>
    <w:rsid w:val="00691709"/>
    <w:rsid w:val="00693FBE"/>
    <w:rsid w:val="00694AC4"/>
    <w:rsid w:val="006A1368"/>
    <w:rsid w:val="006B2A7B"/>
    <w:rsid w:val="006B3669"/>
    <w:rsid w:val="006B3B6C"/>
    <w:rsid w:val="006C00F1"/>
    <w:rsid w:val="006C0BE1"/>
    <w:rsid w:val="006C144B"/>
    <w:rsid w:val="006C3A6E"/>
    <w:rsid w:val="006C3D3F"/>
    <w:rsid w:val="006C6842"/>
    <w:rsid w:val="006C6DDB"/>
    <w:rsid w:val="006D1D9C"/>
    <w:rsid w:val="006D3077"/>
    <w:rsid w:val="006D58AE"/>
    <w:rsid w:val="006E7725"/>
    <w:rsid w:val="006F5755"/>
    <w:rsid w:val="006F7E98"/>
    <w:rsid w:val="00701602"/>
    <w:rsid w:val="007043BA"/>
    <w:rsid w:val="007043C1"/>
    <w:rsid w:val="007049D7"/>
    <w:rsid w:val="0070547C"/>
    <w:rsid w:val="0070669A"/>
    <w:rsid w:val="00717102"/>
    <w:rsid w:val="00734120"/>
    <w:rsid w:val="00743DEB"/>
    <w:rsid w:val="00745A00"/>
    <w:rsid w:val="0075085D"/>
    <w:rsid w:val="00761A02"/>
    <w:rsid w:val="00766841"/>
    <w:rsid w:val="0076777B"/>
    <w:rsid w:val="0078198C"/>
    <w:rsid w:val="00781BE7"/>
    <w:rsid w:val="00782481"/>
    <w:rsid w:val="00785620"/>
    <w:rsid w:val="0079053A"/>
    <w:rsid w:val="0079412F"/>
    <w:rsid w:val="007952EB"/>
    <w:rsid w:val="007A1F57"/>
    <w:rsid w:val="007A47A5"/>
    <w:rsid w:val="007B2644"/>
    <w:rsid w:val="007C4167"/>
    <w:rsid w:val="007D1517"/>
    <w:rsid w:val="007D1FC6"/>
    <w:rsid w:val="007D42AA"/>
    <w:rsid w:val="007D436A"/>
    <w:rsid w:val="007E5CBB"/>
    <w:rsid w:val="007E6293"/>
    <w:rsid w:val="007F0410"/>
    <w:rsid w:val="007F440D"/>
    <w:rsid w:val="007F79FD"/>
    <w:rsid w:val="0081222A"/>
    <w:rsid w:val="0081233E"/>
    <w:rsid w:val="00827297"/>
    <w:rsid w:val="008360FE"/>
    <w:rsid w:val="008410AA"/>
    <w:rsid w:val="00841B7C"/>
    <w:rsid w:val="00842DC2"/>
    <w:rsid w:val="00845901"/>
    <w:rsid w:val="008461F7"/>
    <w:rsid w:val="0084795D"/>
    <w:rsid w:val="00854B9A"/>
    <w:rsid w:val="00856ED7"/>
    <w:rsid w:val="00857A78"/>
    <w:rsid w:val="00870754"/>
    <w:rsid w:val="0088264E"/>
    <w:rsid w:val="008865C2"/>
    <w:rsid w:val="00887EE2"/>
    <w:rsid w:val="008909DC"/>
    <w:rsid w:val="00894F72"/>
    <w:rsid w:val="008956F8"/>
    <w:rsid w:val="00895D5D"/>
    <w:rsid w:val="0089653F"/>
    <w:rsid w:val="008A1E1F"/>
    <w:rsid w:val="008B190B"/>
    <w:rsid w:val="008D5EFF"/>
    <w:rsid w:val="008D6ED5"/>
    <w:rsid w:val="008D7579"/>
    <w:rsid w:val="008E56F8"/>
    <w:rsid w:val="008F0DD0"/>
    <w:rsid w:val="009023B1"/>
    <w:rsid w:val="0090561F"/>
    <w:rsid w:val="009078A9"/>
    <w:rsid w:val="00910685"/>
    <w:rsid w:val="009213DF"/>
    <w:rsid w:val="00923500"/>
    <w:rsid w:val="00923A1C"/>
    <w:rsid w:val="009243CF"/>
    <w:rsid w:val="0093166A"/>
    <w:rsid w:val="009319BA"/>
    <w:rsid w:val="00931D40"/>
    <w:rsid w:val="0093542E"/>
    <w:rsid w:val="009415BD"/>
    <w:rsid w:val="009467BE"/>
    <w:rsid w:val="00947C3C"/>
    <w:rsid w:val="00954BEA"/>
    <w:rsid w:val="0096630D"/>
    <w:rsid w:val="009678C9"/>
    <w:rsid w:val="00983CA4"/>
    <w:rsid w:val="00986AE1"/>
    <w:rsid w:val="00995734"/>
    <w:rsid w:val="0099646B"/>
    <w:rsid w:val="009A26E4"/>
    <w:rsid w:val="009A3EA0"/>
    <w:rsid w:val="009A7A6F"/>
    <w:rsid w:val="009A7FE5"/>
    <w:rsid w:val="009B13B5"/>
    <w:rsid w:val="009C5816"/>
    <w:rsid w:val="009D2336"/>
    <w:rsid w:val="009E678E"/>
    <w:rsid w:val="009E7CB9"/>
    <w:rsid w:val="009E7D02"/>
    <w:rsid w:val="00A01670"/>
    <w:rsid w:val="00A041D8"/>
    <w:rsid w:val="00A05276"/>
    <w:rsid w:val="00A06F72"/>
    <w:rsid w:val="00A121EE"/>
    <w:rsid w:val="00A149E8"/>
    <w:rsid w:val="00A16622"/>
    <w:rsid w:val="00A1746A"/>
    <w:rsid w:val="00A27C0B"/>
    <w:rsid w:val="00A30F3E"/>
    <w:rsid w:val="00A34BFD"/>
    <w:rsid w:val="00A4344D"/>
    <w:rsid w:val="00A64510"/>
    <w:rsid w:val="00A66349"/>
    <w:rsid w:val="00A7091B"/>
    <w:rsid w:val="00A7552E"/>
    <w:rsid w:val="00A7676E"/>
    <w:rsid w:val="00A77EFC"/>
    <w:rsid w:val="00A80B6F"/>
    <w:rsid w:val="00A82658"/>
    <w:rsid w:val="00A84D06"/>
    <w:rsid w:val="00A8698C"/>
    <w:rsid w:val="00A95331"/>
    <w:rsid w:val="00A95F2C"/>
    <w:rsid w:val="00AA0D87"/>
    <w:rsid w:val="00AA190A"/>
    <w:rsid w:val="00AA6938"/>
    <w:rsid w:val="00AB08F5"/>
    <w:rsid w:val="00AB51F7"/>
    <w:rsid w:val="00AC0DFA"/>
    <w:rsid w:val="00AC0F11"/>
    <w:rsid w:val="00AC29AA"/>
    <w:rsid w:val="00AD112B"/>
    <w:rsid w:val="00AD51D4"/>
    <w:rsid w:val="00AD5776"/>
    <w:rsid w:val="00AE1819"/>
    <w:rsid w:val="00AE1E5C"/>
    <w:rsid w:val="00AE76B0"/>
    <w:rsid w:val="00AF1A9E"/>
    <w:rsid w:val="00AF614B"/>
    <w:rsid w:val="00B05D06"/>
    <w:rsid w:val="00B06920"/>
    <w:rsid w:val="00B06B1E"/>
    <w:rsid w:val="00B10018"/>
    <w:rsid w:val="00B13701"/>
    <w:rsid w:val="00B13C62"/>
    <w:rsid w:val="00B15285"/>
    <w:rsid w:val="00B217F5"/>
    <w:rsid w:val="00B36861"/>
    <w:rsid w:val="00B40E6C"/>
    <w:rsid w:val="00B6339D"/>
    <w:rsid w:val="00B70CD7"/>
    <w:rsid w:val="00B76619"/>
    <w:rsid w:val="00B97D53"/>
    <w:rsid w:val="00BA05E0"/>
    <w:rsid w:val="00BA78BA"/>
    <w:rsid w:val="00BB07A3"/>
    <w:rsid w:val="00BB2F33"/>
    <w:rsid w:val="00BB5EED"/>
    <w:rsid w:val="00BC29AA"/>
    <w:rsid w:val="00BC6BA8"/>
    <w:rsid w:val="00BD080D"/>
    <w:rsid w:val="00BD20A2"/>
    <w:rsid w:val="00BD58DF"/>
    <w:rsid w:val="00BD7FC9"/>
    <w:rsid w:val="00BE393B"/>
    <w:rsid w:val="00BF5EF7"/>
    <w:rsid w:val="00C00975"/>
    <w:rsid w:val="00C02945"/>
    <w:rsid w:val="00C05E8E"/>
    <w:rsid w:val="00C115CC"/>
    <w:rsid w:val="00C17B14"/>
    <w:rsid w:val="00C24493"/>
    <w:rsid w:val="00C276E3"/>
    <w:rsid w:val="00C42A49"/>
    <w:rsid w:val="00C479BC"/>
    <w:rsid w:val="00C47E54"/>
    <w:rsid w:val="00C5194F"/>
    <w:rsid w:val="00C521F2"/>
    <w:rsid w:val="00C617EF"/>
    <w:rsid w:val="00C70611"/>
    <w:rsid w:val="00C7129D"/>
    <w:rsid w:val="00C744A2"/>
    <w:rsid w:val="00C75671"/>
    <w:rsid w:val="00C803B9"/>
    <w:rsid w:val="00C80F0C"/>
    <w:rsid w:val="00C8186D"/>
    <w:rsid w:val="00C81A83"/>
    <w:rsid w:val="00C830DA"/>
    <w:rsid w:val="00C85940"/>
    <w:rsid w:val="00C927A7"/>
    <w:rsid w:val="00C9649A"/>
    <w:rsid w:val="00CA6405"/>
    <w:rsid w:val="00CB1F36"/>
    <w:rsid w:val="00CB2448"/>
    <w:rsid w:val="00CB65E7"/>
    <w:rsid w:val="00CB7569"/>
    <w:rsid w:val="00CC3E3B"/>
    <w:rsid w:val="00CC5479"/>
    <w:rsid w:val="00CC78C0"/>
    <w:rsid w:val="00CD354F"/>
    <w:rsid w:val="00CD5A40"/>
    <w:rsid w:val="00CE550F"/>
    <w:rsid w:val="00CF3392"/>
    <w:rsid w:val="00D03FDD"/>
    <w:rsid w:val="00D05572"/>
    <w:rsid w:val="00D161B5"/>
    <w:rsid w:val="00D249B3"/>
    <w:rsid w:val="00D250D0"/>
    <w:rsid w:val="00D31246"/>
    <w:rsid w:val="00D31BEF"/>
    <w:rsid w:val="00D418BC"/>
    <w:rsid w:val="00D43399"/>
    <w:rsid w:val="00D4428D"/>
    <w:rsid w:val="00D46717"/>
    <w:rsid w:val="00D558B1"/>
    <w:rsid w:val="00D650DA"/>
    <w:rsid w:val="00D77538"/>
    <w:rsid w:val="00D9101A"/>
    <w:rsid w:val="00D9271F"/>
    <w:rsid w:val="00D95AA4"/>
    <w:rsid w:val="00DB04B0"/>
    <w:rsid w:val="00DB7CC5"/>
    <w:rsid w:val="00DC1523"/>
    <w:rsid w:val="00DC3E97"/>
    <w:rsid w:val="00DC640A"/>
    <w:rsid w:val="00DC7E8D"/>
    <w:rsid w:val="00DD1593"/>
    <w:rsid w:val="00DD484D"/>
    <w:rsid w:val="00DD501F"/>
    <w:rsid w:val="00DD5694"/>
    <w:rsid w:val="00DE0685"/>
    <w:rsid w:val="00DE313B"/>
    <w:rsid w:val="00DE4F00"/>
    <w:rsid w:val="00DE504F"/>
    <w:rsid w:val="00DE707D"/>
    <w:rsid w:val="00DF109F"/>
    <w:rsid w:val="00E01B14"/>
    <w:rsid w:val="00E070B0"/>
    <w:rsid w:val="00E13A26"/>
    <w:rsid w:val="00E13F3B"/>
    <w:rsid w:val="00E14A7C"/>
    <w:rsid w:val="00E264D1"/>
    <w:rsid w:val="00E34F77"/>
    <w:rsid w:val="00E417A6"/>
    <w:rsid w:val="00E440E3"/>
    <w:rsid w:val="00E47859"/>
    <w:rsid w:val="00E55347"/>
    <w:rsid w:val="00E568A8"/>
    <w:rsid w:val="00E6258B"/>
    <w:rsid w:val="00E64FA0"/>
    <w:rsid w:val="00E72B38"/>
    <w:rsid w:val="00E77773"/>
    <w:rsid w:val="00E8175B"/>
    <w:rsid w:val="00E87E7E"/>
    <w:rsid w:val="00EA3A20"/>
    <w:rsid w:val="00EA6EBC"/>
    <w:rsid w:val="00EB1791"/>
    <w:rsid w:val="00EB5FFD"/>
    <w:rsid w:val="00EC6B65"/>
    <w:rsid w:val="00ED4EF1"/>
    <w:rsid w:val="00EE020D"/>
    <w:rsid w:val="00EE0557"/>
    <w:rsid w:val="00F10E27"/>
    <w:rsid w:val="00F1455C"/>
    <w:rsid w:val="00F223C9"/>
    <w:rsid w:val="00F22799"/>
    <w:rsid w:val="00F32B4C"/>
    <w:rsid w:val="00F32D42"/>
    <w:rsid w:val="00F3781B"/>
    <w:rsid w:val="00F43312"/>
    <w:rsid w:val="00F46341"/>
    <w:rsid w:val="00F53AC6"/>
    <w:rsid w:val="00F631C3"/>
    <w:rsid w:val="00F732DA"/>
    <w:rsid w:val="00F7765D"/>
    <w:rsid w:val="00F805D7"/>
    <w:rsid w:val="00F84EE6"/>
    <w:rsid w:val="00F95787"/>
    <w:rsid w:val="00FA1EAB"/>
    <w:rsid w:val="00FA3D0B"/>
    <w:rsid w:val="00FB215E"/>
    <w:rsid w:val="00FC1F5E"/>
    <w:rsid w:val="00FD0244"/>
    <w:rsid w:val="00FE55EA"/>
    <w:rsid w:val="00FE5C1F"/>
    <w:rsid w:val="00FF1301"/>
    <w:rsid w:val="00FF73BE"/>
    <w:rsid w:val="04331F0B"/>
    <w:rsid w:val="10DD7E14"/>
    <w:rsid w:val="14F719B5"/>
    <w:rsid w:val="265C11A2"/>
    <w:rsid w:val="2BA35FB0"/>
    <w:rsid w:val="4D3A0FFD"/>
    <w:rsid w:val="5D9A4D94"/>
    <w:rsid w:val="5FBB2782"/>
    <w:rsid w:val="625A1C2D"/>
    <w:rsid w:val="6CD1054F"/>
    <w:rsid w:val="73747490"/>
    <w:rsid w:val="77F2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rFonts w:ascii="仿宋_GB2312" w:hAnsi="Times New Roman" w:eastAsia="仿宋_GB2312"/>
      <w:kern w:val="0"/>
      <w:sz w:val="20"/>
      <w:szCs w:val="20"/>
    </w:rPr>
  </w:style>
  <w:style w:type="paragraph" w:styleId="3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0">
    <w:name w:val="Body Text Char"/>
    <w:basedOn w:val="8"/>
    <w:link w:val="2"/>
    <w:qFormat/>
    <w:locked/>
    <w:uiPriority w:val="99"/>
    <w:rPr>
      <w:rFonts w:ascii="仿宋_GB2312" w:hAnsi="Times New Roman" w:eastAsia="仿宋_GB2312" w:cs="Times New Roman"/>
      <w:kern w:val="0"/>
      <w:sz w:val="20"/>
    </w:rPr>
  </w:style>
  <w:style w:type="character" w:customStyle="1" w:styleId="11">
    <w:name w:val="Footer Char"/>
    <w:basedOn w:val="8"/>
    <w:link w:val="4"/>
    <w:semiHidden/>
    <w:qFormat/>
    <w:locked/>
    <w:uiPriority w:val="99"/>
    <w:rPr>
      <w:rFonts w:cs="Times New Roman"/>
      <w:sz w:val="18"/>
    </w:rPr>
  </w:style>
  <w:style w:type="character" w:customStyle="1" w:styleId="12">
    <w:name w:val="Header Char"/>
    <w:basedOn w:val="8"/>
    <w:link w:val="5"/>
    <w:semiHidden/>
    <w:qFormat/>
    <w:locked/>
    <w:uiPriority w:val="99"/>
    <w:rPr>
      <w:rFonts w:cs="Times New Roman"/>
      <w:sz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shenlan1"/>
    <w:qFormat/>
    <w:uiPriority w:val="99"/>
    <w:rPr>
      <w:color w:val="08529B"/>
      <w:sz w:val="21"/>
      <w:u w:val="none"/>
    </w:rPr>
  </w:style>
  <w:style w:type="character" w:customStyle="1" w:styleId="15">
    <w:name w:val="Balloon Text Char"/>
    <w:basedOn w:val="8"/>
    <w:link w:val="3"/>
    <w:semiHidden/>
    <w:qFormat/>
    <w:locked/>
    <w:uiPriority w:val="99"/>
    <w:rPr>
      <w:rFonts w:cs="Times New Roman"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</Company>
  <Pages>1</Pages>
  <Words>148</Words>
  <Characters>154</Characters>
  <Lines>0</Lines>
  <Paragraphs>0</Paragraphs>
  <TotalTime>1</TotalTime>
  <ScaleCrop>false</ScaleCrop>
  <LinksUpToDate>false</LinksUpToDate>
  <CharactersWithSpaces>259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2019-03-20T03:03:00Z</dcterms:created>
  <dc:creator>lenovo</dc:creator>
  <cp:lastModifiedBy>尚yan</cp:lastModifiedBy>
  <cp:lastPrinted>2019-04-16T10:01:00Z</cp:lastPrinted>
  <dcterms:modified xsi:type="dcterms:W3CDTF">2022-10-25T01:33:51Z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94687755F9244F39B101C0A81B894CD8</vt:lpwstr>
  </property>
</Properties>
</file>