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丰泽区公办中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学专项公开招聘新任教师考试，报考招聘岗位：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1675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杨文强</cp:lastModifiedBy>
  <dcterms:modified xsi:type="dcterms:W3CDTF">2021-12-10T03:59:43Z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41D39C66831F493F9F5BFBEFD2A3C3CF</vt:lpwstr>
  </property>
</Properties>
</file>