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第九届山东省师范类高校学生从业技能大赛优秀选手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报名登记表</w:t>
      </w:r>
    </w:p>
    <w:p>
      <w:pPr>
        <w:spacing w:line="240" w:lineRule="exact"/>
        <w:jc w:val="left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 xml:space="preserve">                                  </w:t>
      </w:r>
    </w:p>
    <w:tbl>
      <w:tblPr>
        <w:tblStyle w:val="5"/>
        <w:tblW w:w="10335" w:type="dxa"/>
        <w:tblInd w:w="-9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32"/>
        <w:gridCol w:w="944"/>
        <w:gridCol w:w="944"/>
        <w:gridCol w:w="944"/>
        <w:gridCol w:w="897"/>
        <w:gridCol w:w="1316"/>
        <w:gridCol w:w="1109"/>
        <w:gridCol w:w="1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寸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教师资格证书种类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报考职位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可选学段：小学、初中、高中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第一志愿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第二志愿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第三志愿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是否服从岗位调剂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户籍所在地（省、市）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技能大赛获奖情况（注明选手类别）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大学期间获得的荣誉称号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从高中开始填写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家庭成员及其主要社会关系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12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填写后请发送至邮箱lchyjs@163.com。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BD3F42"/>
    <w:rsid w:val="00024D9A"/>
    <w:rsid w:val="00095FAD"/>
    <w:rsid w:val="000D162A"/>
    <w:rsid w:val="0019558E"/>
    <w:rsid w:val="00290276"/>
    <w:rsid w:val="00347BB7"/>
    <w:rsid w:val="00391DC4"/>
    <w:rsid w:val="003A12EB"/>
    <w:rsid w:val="003E3CA7"/>
    <w:rsid w:val="004301BC"/>
    <w:rsid w:val="00460F25"/>
    <w:rsid w:val="0057275C"/>
    <w:rsid w:val="005810BF"/>
    <w:rsid w:val="008D01FF"/>
    <w:rsid w:val="008E7CD2"/>
    <w:rsid w:val="00911001"/>
    <w:rsid w:val="009A3DD5"/>
    <w:rsid w:val="00A2753E"/>
    <w:rsid w:val="00A310B3"/>
    <w:rsid w:val="00A9367F"/>
    <w:rsid w:val="00AC0333"/>
    <w:rsid w:val="00B73A03"/>
    <w:rsid w:val="00CA4157"/>
    <w:rsid w:val="00D5234C"/>
    <w:rsid w:val="00DB5E34"/>
    <w:rsid w:val="00DE7C49"/>
    <w:rsid w:val="00FB4BB3"/>
    <w:rsid w:val="0C022CCC"/>
    <w:rsid w:val="16E609CF"/>
    <w:rsid w:val="1FAD4DC0"/>
    <w:rsid w:val="20022618"/>
    <w:rsid w:val="2B3E7806"/>
    <w:rsid w:val="30461D52"/>
    <w:rsid w:val="3B092FC9"/>
    <w:rsid w:val="40BD3F42"/>
    <w:rsid w:val="43036D16"/>
    <w:rsid w:val="4354316F"/>
    <w:rsid w:val="461A66FC"/>
    <w:rsid w:val="494E10AF"/>
    <w:rsid w:val="4BF6025D"/>
    <w:rsid w:val="507F4B92"/>
    <w:rsid w:val="5E6C7704"/>
    <w:rsid w:val="6D535020"/>
    <w:rsid w:val="77710A77"/>
    <w:rsid w:val="78B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90F89-5627-47C7-B822-E1E8A16A6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37</Words>
  <Characters>212</Characters>
  <Lines>1</Lines>
  <Paragraphs>1</Paragraphs>
  <TotalTime>41</TotalTime>
  <ScaleCrop>false</ScaleCrop>
  <LinksUpToDate>false</LinksUpToDate>
  <CharactersWithSpaces>248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以包包的眼神゛看待全世界</dc:creator>
  <cp:lastModifiedBy>一缕阳光</cp:lastModifiedBy>
  <cp:lastPrinted>2021-07-13T09:13:00Z</cp:lastPrinted>
  <dcterms:modified xsi:type="dcterms:W3CDTF">2021-07-13T12:51:21Z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033999B499C6486887B73D26CA5A00DE</vt:lpwstr>
  </property>
</Properties>
</file>