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76" w:rsidRDefault="00FF4976">
      <w:pPr>
        <w:snapToGrid w:val="0"/>
        <w:spacing w:line="560" w:lineRule="exact"/>
        <w:jc w:val="center"/>
        <w:rPr>
          <w:rFonts w:eastAsia="方正小标宋简体"/>
          <w:b/>
          <w:bCs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 w:hint="eastAsia"/>
          <w:b/>
          <w:bCs/>
          <w:snapToGrid w:val="0"/>
          <w:spacing w:val="-20"/>
          <w:w w:val="90"/>
          <w:kern w:val="0"/>
          <w:sz w:val="36"/>
          <w:szCs w:val="36"/>
        </w:rPr>
        <w:t>宜宾市叙州区事业单位</w:t>
      </w:r>
      <w:r>
        <w:rPr>
          <w:rFonts w:eastAsia="方正小标宋简体"/>
          <w:b/>
          <w:bCs/>
          <w:snapToGrid w:val="0"/>
          <w:spacing w:val="-20"/>
          <w:w w:val="90"/>
          <w:kern w:val="0"/>
          <w:sz w:val="36"/>
          <w:szCs w:val="36"/>
        </w:rPr>
        <w:t>2021</w:t>
      </w:r>
      <w:r>
        <w:rPr>
          <w:rFonts w:eastAsia="方正小标宋简体" w:hint="eastAsia"/>
          <w:b/>
          <w:bCs/>
          <w:snapToGrid w:val="0"/>
          <w:spacing w:val="-20"/>
          <w:w w:val="90"/>
          <w:kern w:val="0"/>
          <w:sz w:val="36"/>
          <w:szCs w:val="36"/>
        </w:rPr>
        <w:t>年公开考核引进高层次人才报名表</w:t>
      </w:r>
    </w:p>
    <w:p w:rsidR="00FF4976" w:rsidRDefault="00FF4976">
      <w:pPr>
        <w:snapToGrid w:val="0"/>
        <w:spacing w:line="560" w:lineRule="exact"/>
        <w:jc w:val="center"/>
        <w:rPr>
          <w:rFonts w:eastAsia="方正小标宋简体"/>
          <w:b/>
          <w:bCs/>
          <w:snapToGrid w:val="0"/>
          <w:szCs w:val="21"/>
        </w:rPr>
      </w:pPr>
      <w:r>
        <w:rPr>
          <w:rFonts w:hint="eastAsia"/>
          <w:b/>
          <w:bCs/>
          <w:szCs w:val="21"/>
        </w:rPr>
        <w:t>（此表请双面打印）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59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 w:rsidR="00FF4976">
        <w:trPr>
          <w:cantSplit/>
          <w:trHeight w:hRule="exact" w:val="562"/>
          <w:jc w:val="center"/>
        </w:trPr>
        <w:tc>
          <w:tcPr>
            <w:tcW w:w="1083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46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2329" w:type="dxa"/>
            <w:vMerge w:val="restart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贴照片处</w:t>
            </w:r>
          </w:p>
        </w:tc>
      </w:tr>
      <w:tr w:rsidR="00FF4976">
        <w:trPr>
          <w:cantSplit/>
          <w:trHeight w:hRule="exact" w:val="719"/>
          <w:jc w:val="center"/>
        </w:trPr>
        <w:tc>
          <w:tcPr>
            <w:tcW w:w="1083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46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否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2329" w:type="dxa"/>
            <w:vMerge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FF4976">
        <w:trPr>
          <w:cantSplit/>
          <w:trHeight w:val="541"/>
          <w:jc w:val="center"/>
        </w:trPr>
        <w:tc>
          <w:tcPr>
            <w:tcW w:w="1083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539" w:type="dxa"/>
            <w:gridSpan w:val="2"/>
            <w:tcBorders>
              <w:top w:val="nil"/>
            </w:tcBorders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</w:tcBorders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</w:tcBorders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90" w:type="dxa"/>
            <w:tcBorders>
              <w:top w:val="nil"/>
            </w:tcBorders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</w:tcBorders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2329" w:type="dxa"/>
            <w:vMerge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FF4976">
        <w:trPr>
          <w:cantSplit/>
          <w:trHeight w:val="626"/>
          <w:jc w:val="center"/>
        </w:trPr>
        <w:tc>
          <w:tcPr>
            <w:tcW w:w="1083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FF4976">
        <w:trPr>
          <w:cantSplit/>
          <w:trHeight w:val="514"/>
          <w:jc w:val="center"/>
        </w:trPr>
        <w:tc>
          <w:tcPr>
            <w:tcW w:w="1083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码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FF4976">
        <w:trPr>
          <w:cantSplit/>
          <w:trHeight w:val="583"/>
          <w:jc w:val="center"/>
        </w:trPr>
        <w:tc>
          <w:tcPr>
            <w:tcW w:w="1083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FF4976">
        <w:trPr>
          <w:cantSplit/>
          <w:trHeight w:val="653"/>
          <w:jc w:val="center"/>
        </w:trPr>
        <w:tc>
          <w:tcPr>
            <w:tcW w:w="1083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从业资格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和职称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水平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FF4976">
        <w:trPr>
          <w:cantSplit/>
          <w:trHeight w:val="639"/>
          <w:jc w:val="center"/>
        </w:trPr>
        <w:tc>
          <w:tcPr>
            <w:tcW w:w="1083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报考单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FF4976">
        <w:trPr>
          <w:cantSplit/>
          <w:trHeight w:val="639"/>
          <w:jc w:val="center"/>
        </w:trPr>
        <w:tc>
          <w:tcPr>
            <w:tcW w:w="1083" w:type="dxa"/>
            <w:gridSpan w:val="2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报考岗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报考岗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位代码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FF4976">
        <w:trPr>
          <w:cantSplit/>
          <w:trHeight w:val="90"/>
          <w:jc w:val="center"/>
        </w:trPr>
        <w:tc>
          <w:tcPr>
            <w:tcW w:w="824" w:type="dxa"/>
            <w:noWrap/>
            <w:vAlign w:val="center"/>
          </w:tcPr>
          <w:p w:rsidR="00FF4976" w:rsidRDefault="00FF497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份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印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件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粘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</w:t>
            </w:r>
          </w:p>
          <w:p w:rsidR="00FF4976" w:rsidRDefault="00FF497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</w:t>
            </w:r>
          </w:p>
        </w:tc>
        <w:tc>
          <w:tcPr>
            <w:tcW w:w="8708" w:type="dxa"/>
            <w:gridSpan w:val="10"/>
            <w:noWrap/>
            <w:vAlign w:val="center"/>
          </w:tcPr>
          <w:p w:rsidR="00FF4976" w:rsidRDefault="00FF4976">
            <w:pPr>
              <w:spacing w:line="360" w:lineRule="exact"/>
              <w:rPr>
                <w:b/>
                <w:bCs/>
              </w:rPr>
            </w:pPr>
          </w:p>
          <w:p w:rsidR="00FF4976" w:rsidRDefault="00FF4976">
            <w:pPr>
              <w:spacing w:line="360" w:lineRule="exact"/>
              <w:rPr>
                <w:b/>
                <w:bCs/>
              </w:rPr>
            </w:pPr>
          </w:p>
          <w:p w:rsidR="00FF4976" w:rsidRDefault="00FF4976">
            <w:pPr>
              <w:spacing w:line="360" w:lineRule="exact"/>
              <w:rPr>
                <w:b/>
                <w:bCs/>
              </w:rPr>
            </w:pPr>
          </w:p>
          <w:p w:rsidR="00FF4976" w:rsidRDefault="00FF4976">
            <w:pPr>
              <w:spacing w:line="360" w:lineRule="exact"/>
              <w:jc w:val="center"/>
              <w:rPr>
                <w:b/>
                <w:bCs/>
                <w:spacing w:val="60"/>
                <w:sz w:val="24"/>
              </w:rPr>
            </w:pPr>
            <w:r>
              <w:rPr>
                <w:rFonts w:hint="eastAsia"/>
                <w:b/>
                <w:bCs/>
                <w:spacing w:val="60"/>
                <w:sz w:val="24"/>
              </w:rPr>
              <w:t>此处贴本人身份证复印件</w:t>
            </w:r>
          </w:p>
          <w:p w:rsidR="00FF4976" w:rsidRDefault="00FF4976">
            <w:pPr>
              <w:spacing w:line="360" w:lineRule="exact"/>
              <w:rPr>
                <w:b/>
                <w:bCs/>
                <w:sz w:val="24"/>
              </w:rPr>
            </w:pPr>
          </w:p>
          <w:p w:rsidR="00FF4976" w:rsidRDefault="00FF4976">
            <w:pPr>
              <w:spacing w:line="360" w:lineRule="exact"/>
              <w:rPr>
                <w:b/>
                <w:bCs/>
              </w:rPr>
            </w:pPr>
          </w:p>
          <w:p w:rsidR="00FF4976" w:rsidRDefault="00FF4976">
            <w:pPr>
              <w:spacing w:line="360" w:lineRule="exact"/>
              <w:rPr>
                <w:b/>
                <w:bCs/>
              </w:rPr>
            </w:pPr>
          </w:p>
        </w:tc>
      </w:tr>
      <w:tr w:rsidR="00FF4976">
        <w:trPr>
          <w:cantSplit/>
          <w:trHeight w:val="636"/>
          <w:jc w:val="center"/>
        </w:trPr>
        <w:tc>
          <w:tcPr>
            <w:tcW w:w="824" w:type="dxa"/>
            <w:vMerge w:val="restart"/>
            <w:noWrap/>
            <w:vAlign w:val="center"/>
          </w:tcPr>
          <w:p w:rsidR="00FF4976" w:rsidRDefault="00FF4976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FF4976" w:rsidRDefault="00FF4976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  <w:p w:rsidR="00FF4976" w:rsidRDefault="00FF4976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  <w:p w:rsidR="00FF4976" w:rsidRDefault="00FF4976"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noWrap/>
            <w:vAlign w:val="center"/>
          </w:tcPr>
          <w:p w:rsidR="00FF4976" w:rsidRDefault="00FF4976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FF4976" w:rsidRDefault="00FF4976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3562" w:type="dxa"/>
            <w:gridSpan w:val="3"/>
            <w:noWrap/>
            <w:vAlign w:val="center"/>
          </w:tcPr>
          <w:p w:rsidR="00FF4976" w:rsidRDefault="00FF4976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2516" w:type="dxa"/>
            <w:gridSpan w:val="2"/>
            <w:noWrap/>
            <w:vAlign w:val="center"/>
          </w:tcPr>
          <w:p w:rsidR="00FF4976" w:rsidRDefault="00FF4976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</w:tr>
      <w:tr w:rsidR="00FF4976">
        <w:trPr>
          <w:cantSplit/>
          <w:trHeight w:val="2295"/>
          <w:jc w:val="center"/>
        </w:trPr>
        <w:tc>
          <w:tcPr>
            <w:tcW w:w="824" w:type="dxa"/>
            <w:vMerge/>
            <w:noWrap/>
            <w:vAlign w:val="center"/>
          </w:tcPr>
          <w:p w:rsidR="00FF4976" w:rsidRDefault="00FF4976"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8708" w:type="dxa"/>
            <w:gridSpan w:val="10"/>
            <w:noWrap/>
            <w:vAlign w:val="center"/>
          </w:tcPr>
          <w:p w:rsidR="00FF4976" w:rsidRDefault="00FF4976">
            <w:pPr>
              <w:spacing w:line="560" w:lineRule="exact"/>
              <w:rPr>
                <w:b/>
                <w:bCs/>
              </w:rPr>
            </w:pPr>
          </w:p>
        </w:tc>
      </w:tr>
      <w:tr w:rsidR="00FF4976">
        <w:trPr>
          <w:cantSplit/>
          <w:trHeight w:val="2378"/>
          <w:jc w:val="center"/>
        </w:trPr>
        <w:tc>
          <w:tcPr>
            <w:tcW w:w="824" w:type="dxa"/>
            <w:noWrap/>
            <w:vAlign w:val="center"/>
          </w:tcPr>
          <w:p w:rsidR="00FF4976" w:rsidRDefault="00FF497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</w:t>
            </w:r>
          </w:p>
          <w:p w:rsidR="00FF4976" w:rsidRDefault="00FF497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简历</w:t>
            </w:r>
          </w:p>
          <w:p w:rsidR="00FF4976" w:rsidRDefault="00FF497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（含获奖情况）</w:t>
            </w:r>
          </w:p>
        </w:tc>
        <w:tc>
          <w:tcPr>
            <w:tcW w:w="8708" w:type="dxa"/>
            <w:gridSpan w:val="10"/>
            <w:noWrap/>
            <w:vAlign w:val="center"/>
          </w:tcPr>
          <w:p w:rsidR="00FF4976" w:rsidRDefault="00FF4976">
            <w:pPr>
              <w:spacing w:line="560" w:lineRule="exact"/>
              <w:rPr>
                <w:b/>
                <w:bCs/>
              </w:rPr>
            </w:pPr>
          </w:p>
        </w:tc>
      </w:tr>
      <w:tr w:rsidR="00FF4976">
        <w:trPr>
          <w:cantSplit/>
          <w:trHeight w:val="4030"/>
          <w:jc w:val="center"/>
        </w:trPr>
        <w:tc>
          <w:tcPr>
            <w:tcW w:w="824" w:type="dxa"/>
            <w:noWrap/>
            <w:vAlign w:val="center"/>
          </w:tcPr>
          <w:p w:rsidR="00FF4976" w:rsidRDefault="00FF4976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FF4976" w:rsidRDefault="00FF4976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</w:t>
            </w:r>
          </w:p>
          <w:p w:rsidR="00FF4976" w:rsidRDefault="00FF4976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承</w:t>
            </w:r>
          </w:p>
          <w:p w:rsidR="00FF4976" w:rsidRDefault="00FF4976">
            <w:pPr>
              <w:spacing w:line="5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8708" w:type="dxa"/>
            <w:gridSpan w:val="10"/>
            <w:noWrap/>
          </w:tcPr>
          <w:p w:rsidR="00FF4976" w:rsidRDefault="00FF4976">
            <w:pPr>
              <w:spacing w:line="560" w:lineRule="exact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bCs/>
                <w:w w:val="90"/>
                <w:sz w:val="28"/>
                <w:szCs w:val="28"/>
              </w:rPr>
              <w:t>本人郑重承诺：</w:t>
            </w:r>
          </w:p>
          <w:p w:rsidR="00FF4976" w:rsidRDefault="00FF4976" w:rsidP="00FF4976">
            <w:pPr>
              <w:spacing w:line="560" w:lineRule="exact"/>
              <w:ind w:firstLineChars="200" w:firstLine="31680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bCs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FF4976" w:rsidRDefault="00FF4976">
            <w:pPr>
              <w:spacing w:line="560" w:lineRule="exact"/>
              <w:ind w:firstLine="510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bCs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 w:rsidR="00FF4976" w:rsidRDefault="00FF4976">
            <w:pPr>
              <w:spacing w:line="560" w:lineRule="exact"/>
              <w:ind w:firstLine="510"/>
              <w:rPr>
                <w:rFonts w:eastAsia="楷体_GB2312"/>
                <w:b/>
                <w:bCs/>
                <w:w w:val="90"/>
                <w:sz w:val="13"/>
                <w:szCs w:val="13"/>
              </w:rPr>
            </w:pPr>
            <w:r>
              <w:rPr>
                <w:rFonts w:hint="eastAsia"/>
                <w:b/>
                <w:bCs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FF4976" w:rsidRDefault="00FF4976">
            <w:pPr>
              <w:spacing w:line="560" w:lineRule="exac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t>考生本人签名：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考生委托人签名：</w:t>
            </w:r>
          </w:p>
          <w:p w:rsidR="00FF4976" w:rsidRDefault="00FF4976">
            <w:pPr>
              <w:spacing w:line="560" w:lineRule="exact"/>
              <w:rPr>
                <w:rFonts w:eastAsia="楷体_GB2312"/>
                <w:b/>
                <w:bCs/>
                <w:sz w:val="13"/>
                <w:szCs w:val="13"/>
              </w:rPr>
            </w:pPr>
          </w:p>
          <w:p w:rsidR="00FF4976" w:rsidRDefault="00FF4976" w:rsidP="00FF4976">
            <w:pPr>
              <w:spacing w:line="560" w:lineRule="exact"/>
              <w:ind w:firstLineChars="450" w:firstLine="31680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FF4976">
        <w:trPr>
          <w:cantSplit/>
          <w:trHeight w:hRule="exact" w:val="759"/>
          <w:jc w:val="center"/>
        </w:trPr>
        <w:tc>
          <w:tcPr>
            <w:tcW w:w="9532" w:type="dxa"/>
            <w:gridSpan w:val="11"/>
            <w:shd w:val="clear" w:color="auto" w:fill="E0E0E0"/>
            <w:noWrap/>
            <w:vAlign w:val="center"/>
          </w:tcPr>
          <w:p w:rsidR="00FF4976" w:rsidRDefault="00FF4976">
            <w:pPr>
              <w:spacing w:line="56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t>以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下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内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容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由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工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作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人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员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填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写</w:t>
            </w:r>
          </w:p>
        </w:tc>
      </w:tr>
      <w:tr w:rsidR="00FF4976">
        <w:trPr>
          <w:cantSplit/>
          <w:trHeight w:val="2860"/>
          <w:jc w:val="center"/>
        </w:trPr>
        <w:tc>
          <w:tcPr>
            <w:tcW w:w="824" w:type="dxa"/>
            <w:noWrap/>
            <w:vAlign w:val="center"/>
          </w:tcPr>
          <w:p w:rsidR="00FF4976" w:rsidRDefault="00FF4976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</w:t>
            </w:r>
          </w:p>
          <w:p w:rsidR="00FF4976" w:rsidRDefault="00FF4976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核</w:t>
            </w:r>
          </w:p>
          <w:p w:rsidR="00FF4976" w:rsidRDefault="00FF4976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FF4976" w:rsidRDefault="00FF4976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3869" w:type="dxa"/>
            <w:gridSpan w:val="6"/>
            <w:noWrap/>
            <w:vAlign w:val="center"/>
          </w:tcPr>
          <w:p w:rsidR="00FF4976" w:rsidRDefault="00FF4976">
            <w:pPr>
              <w:spacing w:line="560" w:lineRule="exact"/>
              <w:rPr>
                <w:b/>
                <w:bCs/>
              </w:rPr>
            </w:pPr>
          </w:p>
          <w:p w:rsidR="00FF4976" w:rsidRDefault="00FF4976">
            <w:pPr>
              <w:spacing w:line="560" w:lineRule="exact"/>
              <w:rPr>
                <w:b/>
                <w:bCs/>
              </w:rPr>
            </w:pPr>
          </w:p>
          <w:p w:rsidR="00FF4976" w:rsidRDefault="00FF4976">
            <w:pPr>
              <w:spacing w:line="5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初审人签字：</w:t>
            </w:r>
          </w:p>
          <w:p w:rsidR="00FF4976" w:rsidRDefault="00FF4976">
            <w:pPr>
              <w:spacing w:line="560" w:lineRule="exact"/>
              <w:rPr>
                <w:b/>
                <w:bCs/>
              </w:rPr>
            </w:pPr>
          </w:p>
          <w:p w:rsidR="00FF4976" w:rsidRDefault="00FF4976">
            <w:pPr>
              <w:spacing w:line="560" w:lineRule="exac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839" w:type="dxa"/>
            <w:gridSpan w:val="4"/>
            <w:noWrap/>
            <w:vAlign w:val="center"/>
          </w:tcPr>
          <w:p w:rsidR="00FF4976" w:rsidRDefault="00FF4976">
            <w:pPr>
              <w:spacing w:line="560" w:lineRule="exact"/>
              <w:rPr>
                <w:b/>
                <w:bCs/>
              </w:rPr>
            </w:pPr>
          </w:p>
          <w:p w:rsidR="00FF4976" w:rsidRDefault="00FF4976">
            <w:pPr>
              <w:spacing w:line="560" w:lineRule="exact"/>
              <w:rPr>
                <w:b/>
                <w:bCs/>
              </w:rPr>
            </w:pPr>
          </w:p>
          <w:p w:rsidR="00FF4976" w:rsidRDefault="00FF4976">
            <w:pPr>
              <w:spacing w:line="5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复审人签字：</w:t>
            </w:r>
          </w:p>
          <w:p w:rsidR="00FF4976" w:rsidRDefault="00FF4976">
            <w:pPr>
              <w:spacing w:line="560" w:lineRule="exact"/>
              <w:rPr>
                <w:b/>
                <w:bCs/>
              </w:rPr>
            </w:pPr>
          </w:p>
          <w:p w:rsidR="00FF4976" w:rsidRDefault="00FF4976" w:rsidP="00FF4976">
            <w:pPr>
              <w:spacing w:line="560" w:lineRule="exact"/>
              <w:ind w:firstLineChars="686" w:firstLine="316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FF4976">
        <w:trPr>
          <w:cantSplit/>
          <w:trHeight w:val="867"/>
          <w:jc w:val="center"/>
        </w:trPr>
        <w:tc>
          <w:tcPr>
            <w:tcW w:w="9532" w:type="dxa"/>
            <w:gridSpan w:val="11"/>
            <w:noWrap/>
            <w:vAlign w:val="center"/>
          </w:tcPr>
          <w:p w:rsidR="00FF4976" w:rsidRDefault="00FF4976" w:rsidP="00FF4976">
            <w:pPr>
              <w:spacing w:line="560" w:lineRule="exact"/>
              <w:ind w:left="31680" w:right="170" w:hangingChars="500" w:firstLine="31680"/>
              <w:rPr>
                <w:rFonts w:eastAsia="迷你简启体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w w:val="80"/>
                <w:sz w:val="28"/>
                <w:szCs w:val="28"/>
              </w:rPr>
              <w:t>特别提示：</w:t>
            </w:r>
            <w:r>
              <w:rPr>
                <w:rFonts w:ascii="黑体" w:eastAsia="黑体" w:hAnsi="黑体" w:hint="eastAsia"/>
                <w:b/>
                <w:bCs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 w:rsidR="00FF4976" w:rsidRDefault="00FF4976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sectPr w:rsidR="00FF4976" w:rsidSect="00F411BA">
      <w:footerReference w:type="default" r:id="rId7"/>
      <w:pgSz w:w="11920" w:h="16840"/>
      <w:pgMar w:top="2098" w:right="1531" w:bottom="1985" w:left="1531" w:header="0" w:footer="1298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76" w:rsidRDefault="00FF4976" w:rsidP="00123D95">
      <w:r>
        <w:separator/>
      </w:r>
    </w:p>
  </w:endnote>
  <w:endnote w:type="continuationSeparator" w:id="1">
    <w:p w:rsidR="00FF4976" w:rsidRDefault="00FF4976" w:rsidP="0012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6" w:rsidRDefault="00FF4976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FF4976" w:rsidRDefault="00FF4976">
                <w:pPr>
                  <w:pStyle w:val="Footer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76" w:rsidRDefault="00FF4976" w:rsidP="00123D95">
      <w:r>
        <w:separator/>
      </w:r>
    </w:p>
  </w:footnote>
  <w:footnote w:type="continuationSeparator" w:id="1">
    <w:p w:rsidR="00FF4976" w:rsidRDefault="00FF4976" w:rsidP="0012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D24D27"/>
    <w:multiLevelType w:val="singleLevel"/>
    <w:tmpl w:val="B0D24D27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A47671"/>
    <w:rsid w:val="000B484F"/>
    <w:rsid w:val="00123D95"/>
    <w:rsid w:val="00206424"/>
    <w:rsid w:val="004C0BF9"/>
    <w:rsid w:val="006D18B4"/>
    <w:rsid w:val="00DD1A88"/>
    <w:rsid w:val="00F10936"/>
    <w:rsid w:val="00F411BA"/>
    <w:rsid w:val="00FF4976"/>
    <w:rsid w:val="04D95C31"/>
    <w:rsid w:val="0C274A17"/>
    <w:rsid w:val="0EDD7E48"/>
    <w:rsid w:val="0FC11398"/>
    <w:rsid w:val="13E4035D"/>
    <w:rsid w:val="14306300"/>
    <w:rsid w:val="14574934"/>
    <w:rsid w:val="158230C0"/>
    <w:rsid w:val="1B277F48"/>
    <w:rsid w:val="1FFF16FD"/>
    <w:rsid w:val="256A4ED0"/>
    <w:rsid w:val="28756434"/>
    <w:rsid w:val="29500421"/>
    <w:rsid w:val="2EC43BF8"/>
    <w:rsid w:val="2F4C7F85"/>
    <w:rsid w:val="3603676B"/>
    <w:rsid w:val="3935276B"/>
    <w:rsid w:val="39A47671"/>
    <w:rsid w:val="3C131685"/>
    <w:rsid w:val="3D654675"/>
    <w:rsid w:val="3E521716"/>
    <w:rsid w:val="400A42B0"/>
    <w:rsid w:val="45451DD3"/>
    <w:rsid w:val="47806079"/>
    <w:rsid w:val="48ED7A35"/>
    <w:rsid w:val="4BFD3ABE"/>
    <w:rsid w:val="50073B8A"/>
    <w:rsid w:val="50100FB2"/>
    <w:rsid w:val="534D2453"/>
    <w:rsid w:val="536E5456"/>
    <w:rsid w:val="538F7CCC"/>
    <w:rsid w:val="5DF00C68"/>
    <w:rsid w:val="60D57DC4"/>
    <w:rsid w:val="61E25DF1"/>
    <w:rsid w:val="62A14912"/>
    <w:rsid w:val="62CF1166"/>
    <w:rsid w:val="656B7F39"/>
    <w:rsid w:val="65E569E1"/>
    <w:rsid w:val="66024C92"/>
    <w:rsid w:val="66E5052B"/>
    <w:rsid w:val="690D4DCA"/>
    <w:rsid w:val="6BE817DC"/>
    <w:rsid w:val="6E674306"/>
    <w:rsid w:val="6E6D3D10"/>
    <w:rsid w:val="72532AA6"/>
    <w:rsid w:val="74626AE3"/>
    <w:rsid w:val="76B64273"/>
    <w:rsid w:val="78FB38CE"/>
    <w:rsid w:val="7989353B"/>
    <w:rsid w:val="7CBC15F6"/>
    <w:rsid w:val="7DC203F6"/>
    <w:rsid w:val="7E49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3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5AB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23D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5AB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123D95"/>
    <w:rPr>
      <w:rFonts w:cs="Times New Roman"/>
    </w:rPr>
  </w:style>
  <w:style w:type="character" w:styleId="Hyperlink">
    <w:name w:val="Hyperlink"/>
    <w:basedOn w:val="DefaultParagraphFont"/>
    <w:uiPriority w:val="99"/>
    <w:rsid w:val="00123D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宜宾市叙州区事业单位2021年公开考核引进高层次人才报名表</dc:title>
  <dc:subject/>
  <dc:creator>BB</dc:creator>
  <cp:keywords/>
  <dc:description/>
  <cp:lastModifiedBy>wy51</cp:lastModifiedBy>
  <cp:revision>2</cp:revision>
  <cp:lastPrinted>2021-09-22T06:15:00Z</cp:lastPrinted>
  <dcterms:created xsi:type="dcterms:W3CDTF">2021-09-27T02:39:00Z</dcterms:created>
  <dcterms:modified xsi:type="dcterms:W3CDTF">2021-09-27T02:39:00Z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21FB3468E0CD4C12AE26435ABF00B9C2</vt:lpwstr>
  </property>
</Properties>
</file>