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color w:val="auto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44"/>
          <w:szCs w:val="44"/>
          <w:shd w:val="clear" w:fill="FFFFFF"/>
          <w:lang w:val="en-US" w:eastAsia="zh-CN" w:bidi="ar"/>
        </w:rPr>
        <w:t>进城遴选教师报名表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b/>
          <w:spacing w:val="-10"/>
          <w:sz w:val="18"/>
          <w:szCs w:val="18"/>
        </w:rPr>
      </w:pPr>
    </w:p>
    <w:tbl>
      <w:tblPr>
        <w:tblStyle w:val="2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498"/>
        <w:gridCol w:w="724"/>
        <w:gridCol w:w="203"/>
        <w:gridCol w:w="881"/>
        <w:gridCol w:w="183"/>
        <w:gridCol w:w="905"/>
        <w:gridCol w:w="346"/>
        <w:gridCol w:w="1017"/>
        <w:gridCol w:w="482"/>
        <w:gridCol w:w="1288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别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6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小二寸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 加 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 年 月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历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健康状况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  业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师 资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格 类 型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403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（手机号）</w:t>
            </w:r>
          </w:p>
        </w:tc>
        <w:tc>
          <w:tcPr>
            <w:tcW w:w="353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是否愿意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高职低聘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（签名）：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任教年级 学科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报考学段学科</w:t>
            </w:r>
          </w:p>
        </w:tc>
        <w:tc>
          <w:tcPr>
            <w:tcW w:w="289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报考岗位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代码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040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2021年是否任教小学或初中毕业班</w:t>
            </w:r>
          </w:p>
        </w:tc>
        <w:tc>
          <w:tcPr>
            <w:tcW w:w="4548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7620</wp:posOffset>
                      </wp:positionV>
                      <wp:extent cx="2903220" cy="266700"/>
                      <wp:effectExtent l="6350" t="0" r="0" b="0"/>
                      <wp:wrapNone/>
                      <wp:docPr id="15" name="组合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220" cy="266700"/>
                                <a:chOff x="11784" y="7459"/>
                                <a:chExt cx="4572" cy="420"/>
                              </a:xfrm>
                            </wpg:grpSpPr>
                            <wpg:grpSp>
                              <wpg:cNvPr id="8" name="组合 8"/>
                              <wpg:cNvGrpSpPr/>
                              <wpg:grpSpPr>
                                <a:xfrm>
                                  <a:off x="11784" y="7459"/>
                                  <a:ext cx="1596" cy="420"/>
                                  <a:chOff x="11784" y="7459"/>
                                  <a:chExt cx="1596" cy="420"/>
                                </a:xfrm>
                              </wpg:grpSpPr>
                              <wps:wsp>
                                <wps:cNvPr id="7" name="椭圆 7"/>
                                <wps:cNvSpPr/>
                                <wps:spPr>
                                  <a:xfrm>
                                    <a:off x="11784" y="7548"/>
                                    <a:ext cx="194" cy="229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6" name="矩形 6"/>
                                <wps:cNvSpPr/>
                                <wps:spPr>
                                  <a:xfrm>
                                    <a:off x="11988" y="7459"/>
                                    <a:ext cx="1393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left"/>
                                        <w:rPr>
                                          <w:rFonts w:hint="default" w:eastAsia="宋体"/>
                                          <w:color w:val="000000" w:themeColor="text1"/>
                                          <w:sz w:val="18"/>
                                          <w:szCs w:val="1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g:grpSp>
                              <wpg:cNvPr id="9" name="组合 9"/>
                              <wpg:cNvGrpSpPr/>
                              <wpg:grpSpPr>
                                <a:xfrm>
                                  <a:off x="13260" y="7459"/>
                                  <a:ext cx="1596" cy="420"/>
                                  <a:chOff x="11784" y="7459"/>
                                  <a:chExt cx="1596" cy="420"/>
                                </a:xfrm>
                              </wpg:grpSpPr>
                              <wps:wsp>
                                <wps:cNvPr id="10" name="椭圆 7"/>
                                <wps:cNvSpPr/>
                                <wps:spPr>
                                  <a:xfrm>
                                    <a:off x="11784" y="7548"/>
                                    <a:ext cx="194" cy="229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1" name="矩形 6"/>
                                <wps:cNvSpPr/>
                                <wps:spPr>
                                  <a:xfrm>
                                    <a:off x="11988" y="7459"/>
                                    <a:ext cx="1393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left"/>
                                        <w:rPr>
                                          <w:rFonts w:hint="default" w:eastAsia="宋体"/>
                                          <w:b w:val="0"/>
                                          <w:bCs w:val="0"/>
                                          <w:color w:val="000000" w:themeColor="text1"/>
                                          <w:sz w:val="18"/>
                                          <w:szCs w:val="1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 w:val="0"/>
                                          <w:bCs w:val="0"/>
                                          <w:color w:val="000000" w:themeColor="text1"/>
                                          <w:sz w:val="18"/>
                                          <w:szCs w:val="1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小学毕业班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g:grpSp>
                              <wpg:cNvPr id="12" name="组合 12"/>
                              <wpg:cNvGrpSpPr/>
                              <wpg:grpSpPr>
                                <a:xfrm>
                                  <a:off x="14760" y="7459"/>
                                  <a:ext cx="1596" cy="420"/>
                                  <a:chOff x="11784" y="7459"/>
                                  <a:chExt cx="1596" cy="420"/>
                                </a:xfrm>
                              </wpg:grpSpPr>
                              <wps:wsp>
                                <wps:cNvPr id="13" name="椭圆 7"/>
                                <wps:cNvSpPr/>
                                <wps:spPr>
                                  <a:xfrm>
                                    <a:off x="11784" y="7548"/>
                                    <a:ext cx="194" cy="229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4" name="矩形 6"/>
                                <wps:cNvSpPr/>
                                <wps:spPr>
                                  <a:xfrm>
                                    <a:off x="11988" y="7459"/>
                                    <a:ext cx="1393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left"/>
                                        <w:rPr>
                                          <w:rFonts w:hint="default" w:eastAsia="宋体"/>
                                          <w:b w:val="0"/>
                                          <w:bCs w:val="0"/>
                                          <w:color w:val="000000" w:themeColor="text1"/>
                                          <w:sz w:val="18"/>
                                          <w:szCs w:val="1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 w:val="0"/>
                                          <w:bCs w:val="0"/>
                                          <w:color w:val="000000" w:themeColor="text1"/>
                                          <w:sz w:val="18"/>
                                          <w:szCs w:val="1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6pt;margin-top:0.6pt;height:21pt;width:228.6pt;mso-position-vertical-relative:page;z-index:251661312;mso-width-relative:page;mso-height-relative:page;" coordorigin="11784,7459" coordsize="4572,420" o:gfxdata="UEsDBAoAAAAAAIdO4kAAAAAAAAAAAAAAAAAEAAAAZHJzL1BLAwQUAAAACACHTuJAsY3mRdUAAAAG&#10;AQAADwAAAGRycy9kb3ducmV2LnhtbE2OQWvCQBCF74X+h2WE3uomUYvEbKRI25MUqoXS25iMSTA7&#10;G7Jrov++U3qop3mP93jzZeuLbdVAvW8cG4inESjiwpUNVwY+96+PS1A+IJfYOiYDV/Kwzu/vMkxL&#10;N/IHDbtQKRlhn6KBOoQu1doXNVn0U9cRS3Z0vcUgtq902eMo47bVSRQ9aYsNy4caO9rUVJx2Z2vg&#10;bcTxeRa/DNvTcXP93i/ev7YxGfMwiaMVqECX8F+GX3xBh1yYDu7MpVet+ESKf0fS+WI5B3UQMUtA&#10;55m+xc9/AFBLAwQUAAAACACHTuJAENWl7tgDAABwGAAADgAAAGRycy9lMm9Eb2MueG1s7VndbiM1&#10;FL5H4h2suaeTmeZ31HRVtbRCqthKBXHtOJ4fyTM2ttOkXCPEJQ+AhIS42Yt9AsTjFF6Dz57JJOlm&#10;V01hF2mZXEz9e3zO5++cY7snL1alIHdcm0JW0yA66gWEV0zOiyqbBl9/dfnZOCDG0mpOhaz4NLjn&#10;Jnhx+uknJ0uV8FjmUsy5JhBSmWSppkFurUrC0LCcl9QcScUrdKZSl9SiqrNwrukS0ksRxr3eMFxK&#10;PVdaMm4MWi/qzqCRqJ8iUKZpwfiFZIuSV7aWqrmgFiaZvFAmOPXapiln9mWaGm6JmAaw1PovFkF5&#10;5r7h6QlNMk1VXrBGBfoUFR7ZVNKiwqKtqAtqKVno4g1RZcG0NDK1R0yWYW2IRwRWRL1H2FxpuVDe&#10;lixZZqoFHRv1CPVni2Vf3t1oUszBhEFAKlpix//6/fuHn34kaAA6S5UlGHSl1a260U1DVtecwatU&#10;l+4vTCErj+t9iytfWcLQGE96x3EMyBn64uFw1GuAZzl2x02LotG4HxB0j/qDSb0rLP+8md8fjOJ6&#10;ch9SoEO4Xjd06rXatJX3ixQcZAeo8TNw2mfwGq5oMBnumEuTJwL1xsy3AgXfNRtCmX9GqNucKu55&#10;ahxXGkKN1jD9+dvrh59/IKMaJj+k5ZJJDGi1h0hbAA36HmGatABNwBXPpdhzpbWSJkobe8VlSVxh&#10;GnAhEA6cbjShd9fG1uRZj3LNRopiflkI4Ss6m50LTe4o4sWl/zV82xkmKrIEaWNHZMIoomCK6INi&#10;qeBJpsoCQkWG8Mqs9mvvzDbbi/T8b98iTskLavJaGS/BDaNJWVhEYFGU02C8PVtU8IylWkPqSjM5&#10;v8d2aFkHPqPYZQGx19TYG6oR6aA/coF9iU8qJIySTSkgudTf7Wt348EX9AZkicgJg79dUM0DIr6o&#10;wKRJ1O9DrPUV57qo6O2e2XZPtSjPJcCOkHUU80U33op1MdWy/AYp48ytii5aMaxdQ9tUzm0d0ZF0&#10;GD8788MQXhW119WtYk64w62SZwsr08KTYINOAxr8wUW7D+AYcO4mfvzy6uGPX8nwQMeYjBGBdkJl&#10;6xjHk+OdyPF2z9BIje9yi0o6n/B8O5jtW3P/DRLb1WwFRTY71vH5qXze5Mc6k/tU+X6z46Rld32M&#10;8BH6wFNEdBwP4er7Of5xZMcI9tVRoEuP78jBXXr836XHCEeBLj8ecMjr8iNi6fPOe/9Bfoxwld25&#10;PqLBn24OumdH/dFHnyFxlO0yZHeB7C6Q9d1n87IS4fmjy5BdhvwQLyLbGdKX8RDtH2CbR3P30r1d&#10;968pm38UnP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AAAAAGRycy9QSwECFAAUAAAACACHTuJAsY3mRdUAAAAGAQAADwAAAAAAAAABACAA&#10;AAAiAAAAZHJzL2Rvd25yZXYueG1sUEsBAhQAFAAAAAgAh07iQBDVpe7YAwAAcBgAAA4AAAAAAAAA&#10;AQAgAAAAJAEAAGRycy9lMm9Eb2MueG1sUEsFBgAAAAAGAAYAWQEAAG4HAAAAAA==&#10;">
                      <o:lock v:ext="edit" aspectratio="f"/>
                      <v:group id="_x0000_s1026" o:spid="_x0000_s1026" o:spt="203" style="position:absolute;left:11784;top:7459;height:420;width:1596;" coordorigin="11784,7459" coordsize="1596,420" o:gfxdata="UEsDBAoAAAAAAIdO4kAAAAAAAAAAAAAAAAAEAAAAZHJzL1BLAwQUAAAACACHTuJAMwO8qtUAAAAF&#10;AQAADwAAAGRycy9kb3ducmV2LnhtbE2PQUvDQBCF74L/YRnBm90kapE0myJFPRXBVpDeptlpEpqd&#10;Ddlt0v57pye9DDze4833iuXZdWqkIbSeDaSzBBRx5W3LtYHv7fvDC6gQkS12nsnAhQIsy9ubAnPr&#10;J/6icRNrJSUccjTQxNjnWoeqIYdh5nti8Q5+cBhFDrW2A05S7jqdJclcO2xZPjTY06qh6rg5OQMf&#10;E06vj+nbuD4eVpfd9vnzZ52SMfd3abIAFekc/8JwxRd0KIVp709sg+pEZxI0IPdqzhPZsTfwlGWg&#10;y0L/py9/AVBLAwQUAAAACACHTuJAIzdhbzYDAAD3CAAADgAAAGRycy9lMm9Eb2MueG1s7VbLbhMx&#10;FN0j8Q+W93SSNM1j1LSqWlohVbRSQawdx/OQPLaxnU7KGiGWfAASEmLDgi9AfE7hNzj2TNK0VIgC&#10;YsUsJn7c57n3nsn27qKS5FxYV2o1od2NDiVCcT0rVT6hT58cPhhR4jxTMya1EhN6IRzd3bl/b7s2&#10;qejpQsuZsARGlEtrM6GF9yZNEscLUTG3oY1QuMy0rZjH1ubJzLIa1iuZ9DqdQVJrOzNWc+EcTg+a&#10;S9patL9iUGdZycWB5vNKKN9YtUIyj5RcURpHd2K0WSa4P8kyJzyRE4pMfXzDCdbT8E52tlmaW2aK&#10;krchsF8J4UZOFSsVnK5MHTDPyNyWP5iqSm6105nf4LpKmkQiIsii27mBzZHVcxNzydM6NyvQUagb&#10;qP+2Wf74/NSScjahKLtiFQr+7fPLyzevyShgU5s8hciRNWfm1LYHebML6S4yW4VfJEIWEdWLFapi&#10;4QnHYbfT3ewPADjHXW8wGHZa2HmB2gS1bnc46lOC62F/a9zUhBcPl/pb40Gj3O9FzWTpNwnhraKp&#10;DRrSXaHk/gyls4IZEcF3AYIWpeESpa8fPl2+fUWGDUpRZAWRSx3QugWftUS3+hFglq5gGgOCCFEv&#10;QrDKkqXGOn8kdEXCYkKFlOjxEBtL2fmx86gLpJdS4dhpWc4OSynjxubTfWnJOcMQHMYnRA2Va2JS&#10;kRq16IX6EM4w2hlGCsvKoD2cyilhMgdncG+j72vabt1JJz63OQlBHjBXNMFEC029q9KDVmRZoRPX&#10;taVCpKG0DaRhNdWzC5TD6maaneGHJcweM+dPmcX4In4QnD/BK5MaSel2RUmh7YvbzoM8+gW3lNSg&#10;AyT8fM6soEQ+Uuikcbffh1kfN/2tITqR2PWb6fqNmlf7GmB3QaWGx2WQ93K5zKyunoEH94JXXDHF&#10;4buBtt3s+4amwKRc7O1FMXCGYf5YnRkejIfiKr039zorYxNcodOChnkIQ/wPBgMj2tLHu4+XX96T&#10;wR0HYzwCAV1jgNVgbI43b5//q55vJ8OC7382FkqHmUDvs/TO3b6m+zea2C+mi8in//v5rv0caR/f&#10;w0hh7bc7fHDX97H/r/6v7H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MwO8qtUAAAAFAQAADwAA&#10;AAAAAAABACAAAAAiAAAAZHJzL2Rvd25yZXYueG1sUEsBAhQAFAAAAAgAh07iQCM3YW82AwAA9wgA&#10;AA4AAAAAAAAAAQAgAAAAJAEAAGRycy9lMm9Eb2MueG1sUEsFBgAAAAAGAAYAWQEAAMwGAAAAAA==&#10;">
                        <o:lock v:ext="edit" aspectratio="f"/>
                        <v:shape id="_x0000_s1026" o:spid="_x0000_s1026" o:spt="3" type="#_x0000_t3" style="position:absolute;left:11784;top:7548;height:229;width:194;v-text-anchor:middle;" fillcolor="#FFFFFF [3201]" filled="t" stroked="t" coordsize="21600,21600" o:gfxdata="UEsDBAoAAAAAAIdO4kAAAAAAAAAAAAAAAAAEAAAAZHJzL1BLAwQUAAAACACHTuJARHvq/L0AAADa&#10;AAAADwAAAGRycy9kb3ducmV2LnhtbEWPS4sCMRCE7wv+h9CCl0UzelBnnCi4sCDqCj7w3Ex6Hjrp&#10;DJP4+vdmYWGPRVV9RaWLp6nFnVpXWVYwHEQgiDOrKy4UnI7f/SkI55E11pZJwYscLOadjxQTbR+8&#10;p/vBFyJA2CWooPS+SaR0WUkG3cA2xMHLbWvQB9kWUrf4CHBTy1EUjaXBisNCiQ19lZRdDzejYD36&#10;yc/xdvdZXVeTuIlRLy8br1SvO4xmIDw9/X/4r73SCibweyXcAD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e+r8vQAA&#10;ANo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13]" miterlimit="8" joinstyle="miter"/>
                          <v:imagedata o:title=""/>
                          <o:lock v:ext="edit" aspectratio="f"/>
                        </v:shape>
                        <v:rect id="_x0000_s1026" o:spid="_x0000_s1026" o:spt="1" style="position:absolute;left:11988;top:7459;height:420;width:1393;v-text-anchor:middle;" filled="f" stroked="f" coordsize="21600,21600" o:gfxdata="UEsDBAoAAAAAAIdO4kAAAAAAAAAAAAAAAAAEAAAAZHJzL1BLAwQUAAAACACHTuJAQlRZ3bsAAADa&#10;AAAADwAAAGRycy9kb3ducmV2LnhtbEWPwWrDMBBE74H+g9hCb4mcHIJxowRSKG3wIdRt71tpY5tY&#10;KyPJdvz3VaDQ4zAzb5jd4WY7MZIPrWMF61UGglg703Kt4OvzdZmDCBHZYOeYFMwU4LB/WOywMG7i&#10;DxqrWIsE4VCggibGvpAy6IYshpXriZN3cd5iTNLX0nicEtx2cpNlW2mx5bTQYE8vDelrNVgF3+5y&#10;nKz+4dM4n9vhrfRa56VST4/r7BlEpFv8D/+1342CLdyvpBs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lRZ3b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weight="1pt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left"/>
                                  <w:rPr>
                                    <w:rFonts w:hint="default" w:eastAsia="宋体"/>
                                    <w:color w:val="000000" w:themeColor="text1"/>
                                    <w:sz w:val="18"/>
                                    <w:szCs w:val="1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_x0000_s1026" o:spid="_x0000_s1026" o:spt="203" style="position:absolute;left:13260;top:7459;height:420;width:1596;" coordorigin="11784,7459" coordsize="1596,420" o:gfxdata="UEsDBAoAAAAAAIdO4kAAAAAAAAAAAAAAAAAEAAAAZHJzL1BLAwQUAAAACACHTuJAh2ILLdYAAAAH&#10;AQAADwAAAGRycy9kb3ducmV2LnhtbE3OQUvDQBAF4Lvgf1hG8GZ3k0YJMZsiRT0VwVYQb9PsNAnN&#10;zobsNmn/vevJHh9vePOVq7PtxUSj7xxrSBYKBHHtTMeNhq/d20MOwgdkg71j0nAhD6vq9qbEwriZ&#10;P2nahkbEEfYFamhDGAopfd2SRb9wA3HsDm60GGIcG2lGnOO47WWq1JO02HH80OJA65bq4/ZkNbzP&#10;OL8sk9dpczysLz+7x4/vTUJa398l6hlEoHP4P4Y/fqRDFU17d2LjRR9zlkd60JCCiPVS5RmIvYYs&#10;TUFWpbz2V79QSwMEFAAAAAgAh07iQGAqR1E8AwAA+QgAAA4AAABkcnMvZTJvRG9jLnhtbO1WyW4T&#10;MRi+I/EOlu90MmmaZdQUVS2tkCqoVBBnx/Esksc2ttNJOSPEkQdAQkJcOPAEiMcpvAafPdM0LRUq&#10;izgxB8f2v3//4mzfX9aSnArrKq2mNN3oUSIU1/NKFVP69MnBvTElzjM1Z1IrMaVnwtH7O3fvbDcm&#10;E31dajkXlkCJclljprT03mRJ4ngpauY2tBEKxFzbmnkcbZHMLWugvZZJv9cbJo22c2M1F87hdr8l&#10;0k6jvY1CnecVF/uaL2qhfKvVCsk8QnJlZRzdid7mueD+cZ474YmcUkTq4woj2M/Cmuxss6ywzJQV&#10;71xgt3HhWkw1qxSMrlTtM8/IwlY/qKorbrXTud/guk7aQCIiiCLtXcPm0OqFibEUWVOYFehI1DXU&#10;f1stf3R6bEk1n9IJJYrVSPi3zy/P37wmk4BNY4oMLIfWnJhj210U7SmEu8xtHX4RCFlGVM9WqIql&#10;JxyXaS/dHAwBOAetPxyOeh3svERugliajsYDSkAeDbaiXZbx8sGF/NZk2AoP+lEyubCbBPdW3jQG&#10;BekuUXJ/htJJyYyI4LsAQYdSijhamL5++HT+9hUZtTBFnhVGLnOA6waA1iLdGozb6lvhNAEGEaN+&#10;xGAVJsuMdf5Q6JqEzZQKKVHkwTmWsdMj55EYcF9whWunZTU/qKSMB1vM9qQlpwxdcBC/YBoiV9ik&#10;Ig2S0Q8JIpyht3P0FLa1QX04VVDCZIGhwb2Ntq9Iu3UjvfjdZCQ4uc9c2ToTNbQw1JXHXJFVPaXj&#10;dWmp4GnIbQtp2M30/Az5sLptZ2f4QQW1R8z5Y2bRv/AfE84/xpJLjaB0t6Ok1PbFTfeBHwUDKiUN&#10;5gECfr5gVlAiHyqU0iQdDKDWx8Nga4RSJHadMlunqEW9pwF2illqeNwGfi8vtrnV9TMMwt1gFSSm&#10;OGy30HaHPd/OKYxSLnZ3IxuGhmH+SJ0YHpSH5Cq9u/A6r2IRXKLTgYaGCF38LzoDsXYD5N3H8y/v&#10;yTDkNZhG99ymMyZjvDxXZsCqMzYnmzdPgMui71rDYuL/rC+UDk0Bx1j2y+W+Jvs3qtgvZ8sOof8F&#10;/WsFHQc/XsQ4w7rXOzy56+fYAJf/WHa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IdiCy3WAAAA&#10;BwEAAA8AAAAAAAAAAQAgAAAAIgAAAGRycy9kb3ducmV2LnhtbFBLAQIUABQAAAAIAIdO4kBgKkdR&#10;PAMAAPkIAAAOAAAAAAAAAAEAIAAAACUBAABkcnMvZTJvRG9jLnhtbFBLBQYAAAAABgAGAFkBAADT&#10;BgAAAAA=&#10;">
                        <o:lock v:ext="edit" aspectratio="f"/>
                        <v:shape id="椭圆 7" o:spid="_x0000_s1026" o:spt="3" type="#_x0000_t3" style="position:absolute;left:11784;top:7548;height:229;width:194;v-text-anchor:middle;" fillcolor="#FFFFFF [3201]" filled="t" stroked="t" coordsize="21600,21600" o:gfxdata="UEsDBAoAAAAAAIdO4kAAAAAAAAAAAAAAAAAEAAAAZHJzL1BLAwQUAAAACACHTuJAnCiTU78AAADb&#10;AAAADwAAAGRycy9kb3ducmV2LnhtbEWPS2sCQRCE70L+w9BCLqKzetDs6qyQQEDyEDTiudnpfehO&#10;z7Iz8fHv04eAt26quurr1frmWnWhPjSeDUwnCSjiwtuGKwOHn/fxC6gQkS22nsnAnQKs86fBCjPr&#10;r7yjyz5WSkI4ZGigjrHLtA5FTQ7DxHfEopW+dxhl7Stte7xKuGv1LEnm2mHD0lBjR281Fef9rzPw&#10;Mfsuj+nXdtScN4u0S9G+nj6jMc/DabIEFekWH+b/640VfKGXX2QAn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ok1O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1pt" color="#000000 [3213]" miterlimit="8" joinstyle="miter"/>
                          <v:imagedata o:title=""/>
                          <o:lock v:ext="edit" aspectratio="f"/>
                        </v:shape>
                        <v:rect id="矩形 6" o:spid="_x0000_s1026" o:spt="1" style="position:absolute;left:11988;top:7459;height:420;width:1393;v-text-anchor:middle;" filled="f" stroked="f" coordsize="21600,21600" o:gfxdata="UEsDBAoAAAAAAIdO4kAAAAAAAAAAAAAAAAAEAAAAZHJzL1BLAwQUAAAACACHTuJAbKvi/LoAAADb&#10;AAAADwAAAGRycy9kb3ducmV2LnhtbEVPTWsCMRC9F/ofwgjeutntQWS7UWhBWvEgtfY+Tcbd0M1k&#10;SeKu/nsjFHqbx/ucZn1xvRgpROtZQVWUIIi1N5ZbBcevzdMSREzIBnvPpOBKEdarx4cGa+Mn/qTx&#10;kFqRQzjWqKBLaailjLojh7HwA3HmTj44TBmGVpqAUw53vXwuy4V0aDk3dDjQW0f693B2Cr796XVy&#10;+oe343Vvz++7oPVyp9R8VpUvIBJd0r/4z/1h8vwK7r/kA+Tq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q+L8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 weight="1pt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left"/>
                                  <w:rPr>
                                    <w:rFonts w:hint="default" w:eastAsia="宋体"/>
                                    <w:b w:val="0"/>
                                    <w:bCs w:val="0"/>
                                    <w:color w:val="000000" w:themeColor="text1"/>
                                    <w:sz w:val="18"/>
                                    <w:szCs w:val="1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 w:val="0"/>
                                    <w:bCs w:val="0"/>
                                    <w:color w:val="000000" w:themeColor="text1"/>
                                    <w:sz w:val="18"/>
                                    <w:szCs w:val="1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小学毕业班</w:t>
                                </w:r>
                              </w:p>
                            </w:txbxContent>
                          </v:textbox>
                        </v:rect>
                      </v:group>
                      <v:group id="_x0000_s1026" o:spid="_x0000_s1026" o:spt="203" style="position:absolute;left:14760;top:7459;height:420;width:1596;" coordorigin="11784,7459" coordsize="1596,420" o:gfxdata="UEsDBAoAAAAAAIdO4kAAAAAAAAAAAAAAAAAEAAAAZHJzL1BLAwQUAAAACACHTuJArOo5D9cAAAAH&#10;AQAADwAAAGRycy9kb3ducmV2LnhtbE2PQUvDQBCF74L/YRnBm90k1hpiNkWKeiqCrVB6mybTJDQ7&#10;G7LbpP33jie9veEN730vX15sp0YafOvYQDyLQBGXrmq5NvC9fX9IQfmAXGHnmAxcycOyuL3JMavc&#10;xF80bkKtJIR9hgaaEPpMa182ZNHPXE8s3tENFoOcQ62rAScJt51OomihLbYsDQ32tGqoPG3O1sDH&#10;hNPrY/w2rk/H1XW/ffrcrWMy5v4ujl5ABbqEv2f4xRd0KITp4M5cedUZSNJUtgQRoMSez58XoA4i&#10;kgR0kev//MUPUEsDBBQAAAAIAIdO4kB23F62PwMAAPsIAAAOAAAAZHJzL2Uyb0RvYy54bWztVstu&#10;EzEU3SPxD5b3dJI0zWPUtKpaWiFVtFJBrB3H85A8trGdTsoaIZZ8ABISYsOCL0B8TuE3OPZM0rRU&#10;qDzEillM/LjPc++5k+3dRSXJubCu1GpCuxsdSoTielaqfEKfPjl8MKLEeaZmTGolJvRCOLq7c//e&#10;dm1S0dOFljNhCYwol9ZmQgvvTZokjheiYm5DG6FwmWlbMY+tzZOZZTWsVzLpdTqDpNZ2Zqzmwjmc&#10;HjSXtLVo72JQZ1nJxYHm80oo31i1QjKPlFxRGkd3YrRZJrg/yTInPJETikx9fMMJ1tPwTna2WZpb&#10;ZoqStyGwu4RwI6eKlQpOV6YOmGdkbssfTFUlt9rpzG9wXSVNIhERZNHt3MDmyOq5ibnkaZ2bFego&#10;1A3Uf9ssf3x+akk5Qyf0KFGsQsW/fX55+eY1wQHQqU2eQujImjNzatuDvNmFhBeZrcIvUiGLiOvF&#10;Clex8ITjsNvpbvYHgJzjrjcYDDst8LxAdYJatzsc9SnB9bC/NW6qwouHS/2t8aBR7veiZrL0m4Tw&#10;VtHUBi3prnByf4bTWcGMiPC7AMESp80lTl8/fLp8+4oMG5iizAojlzrAdQtAa5lu9UdNpiucxsAg&#10;YtSLGKzSZKmxzh8JXZGwmFAhJdo8BMdSdn7sPAoD6aVUOHZalrPDUsq4sfl0X1pyzsCDw/gE11C5&#10;JiYVqUMnhAIRzsDuDKzCsjLoEKdySpjMMTa4t9H3NW237qQTn9uchCAPmCuaYKKFBoaq9Jgssqwm&#10;dLSuLRUiDbVtIA2rqZ5doB5WN4R2hh+WMHvMnD9lFgxG/Jhx/gSvTGokpdsVJYW2L247D/JoGNxS&#10;UmMiIOHnc2YFJfKRQiuNu/0+zPq46W8N0YrErt9M12/UvNrXALuLaWp4XAZ5L5fLzOrqGUbhXvCK&#10;K6Y4fDfQtpt930wqDFMu9vaiGMaGYf5YnRkejIfiKr039zorYxNcodOCBkIEFv8LZqB72wny7uPl&#10;l/dkEOoaXIM9d2HGeIRvz7UZsGLG5hi0C9S4OQGumr6lhsXM/xkvlA6kQGAs/eV2X9P9G13sF9NF&#10;i9D/hv61ho6DH9/EOMPa73f46K7vIwGu/rPsf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Cs6jkP&#10;1wAAAAcBAAAPAAAAAAAAAAEAIAAAACIAAABkcnMvZG93bnJldi54bWxQSwECFAAUAAAACACHTuJA&#10;dtxetj8DAAD7CAAADgAAAAAAAAABACAAAAAmAQAAZHJzL2Uyb0RvYy54bWxQSwUGAAAAAAYABgBZ&#10;AQAA1wYAAAAA&#10;">
                        <o:lock v:ext="edit" aspectratio="f"/>
                        <v:shape id="椭圆 7" o:spid="_x0000_s1026" o:spt="3" type="#_x0000_t3" style="position:absolute;left:11784;top:7548;height:229;width:194;v-text-anchor:middle;" fillcolor="#FFFFFF [3201]" filled="t" stroked="t" coordsize="21600,21600" o:gfxdata="UEsDBAoAAAAAAIdO4kAAAAAAAAAAAAAAAAAEAAAAZHJzL1BLAwQUAAAACACHTuJAbPoNJLsAAADb&#10;AAAADwAAAGRycy9kb3ducmV2LnhtbEVP24rCMBB9F/yHMIIvi6a6sNpqFFxYkPUCVvF5aMa22kxK&#10;E29/bxYWfJvDuc50/jCVuFHjSssKBv0IBHFmdcm5gsP+pzcG4TyyxsoyKXiSg/ms3Zpiou2dd3RL&#10;fS5CCLsEFRTe14mULivIoOvbmjhwJ9sY9AE2udQN3kO4qeQwir6kwZJDQ4E1fReUXdKrUfA73JyO&#10;8Xr7UV6Wo7iOUS/OK69UtzOIJiA8Pfxb/O9e6jD/E/5+CQfI2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PoNJL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000000 [3213]" miterlimit="8" joinstyle="miter"/>
                          <v:imagedata o:title=""/>
                          <o:lock v:ext="edit" aspectratio="f"/>
                        </v:shape>
                        <v:rect id="矩形 6" o:spid="_x0000_s1026" o:spt="1" style="position:absolute;left:11988;top:7459;height:420;width:1393;v-text-anchor:middle;" filled="f" stroked="f" coordsize="21600,21600" o:gfxdata="UEsDBAoAAAAAAIdO4kAAAAAAAAAAAAAAAAAEAAAAZHJzL1BLAwQUAAAACACHTuJAfNxBZLgAAADb&#10;AAAADwAAAGRycy9kb3ducmV2LnhtbEVPTYvCMBC9L/gfwgh7W1NFRK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NxBZL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on="f" weight="1pt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left"/>
                                  <w:rPr>
                                    <w:rFonts w:hint="default" w:eastAsia="宋体"/>
                                    <w:b w:val="0"/>
                                    <w:bCs w:val="0"/>
                                    <w:color w:val="000000" w:themeColor="text1"/>
                                    <w:sz w:val="18"/>
                                    <w:szCs w:val="1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 w:val="0"/>
                                    <w:bCs w:val="0"/>
                                    <w:color w:val="000000" w:themeColor="text1"/>
                                    <w:sz w:val="18"/>
                                    <w:szCs w:val="1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无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1270</wp:posOffset>
                      </wp:positionV>
                      <wp:extent cx="884555" cy="266700"/>
                      <wp:effectExtent l="0" t="0" r="0" b="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87825" y="4587240"/>
                                <a:ext cx="88455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default" w:eastAsia="宋体"/>
                                      <w:color w:val="000000" w:themeColor="text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初中毕业班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2pt;margin-top:0.1pt;height:21pt;width:69.65pt;z-index:251660288;v-text-anchor:middle;mso-width-relative:page;mso-height-relative:page;" filled="f" stroked="f" coordsize="21600,21600" o:gfxdata="UEsDBAoAAAAAAIdO4kAAAAAAAAAAAAAAAAAEAAAAZHJzL1BLAwQUAAAACACHTuJA+Uyg9NUAAAAG&#10;AQAADwAAAGRycy9kb3ducmV2LnhtbE2OwWrDMBBE74X8g9hAb40Uk7aJazmQQCklh9K0ucvSxja1&#10;VkaS7eTvq5za0zDMMPOK7cV2bEQfWkcSlgsBDEk701It4fvr9WENLERFRnWOUMIVA2zL2V2hcuMm&#10;+sTxGGuWRijkSkITY59zHnSDVoWF65FSdnbeqpisr7nxakrjtuOZEE/cqpbSQ6N63Deof46DlXBy&#10;591kdUXv4/WjHd4OXuv1Qcr7+VK8AIt4iX9luOEndCgTU+UGMoF1EjKxSs2kwG7p4+YZWCVhlWXA&#10;y4L/xy9/AVBLAwQUAAAACACHTuJAj0DScNMCAACgBQAADgAAAGRycy9lMm9Eb2MueG1srVRLbtsw&#10;EN0X6B0I7h1ZqmTLRuzAseKiQNAESIuuaYqyCPBXkv6kRc9SoLseoscpeo0OKTlx0y6yqBbSkDOa&#10;mffmkecXBynQjlnHtZrh9GyIEVNU11xtZvj9u9WgxMh5omoitGIzfM8cvpi/fHG+N1OW6VaLmlkE&#10;SZSb7s0Mt96baZI42jJJ3Jk2TIGz0VYSD0u7SWpL9pBdiiQbDkfJXtvaWE2Zc7BbdU7cZ7TPSaib&#10;hlNWabqVTPkuq2WCeIDkWm4cnsdum4ZRf9M0jnkkZhiQ+viGImCvwzuZn5PpxhLTctq3QJ7TwhNM&#10;knAFRR9SVcQTtLX8r1SSU6udbvwZ1TLpgERGAEU6fMLNXUsMi1iAamceSHf/Ly19u7u1iNcznGOk&#10;iISB//r6/eePbygP3OyNm0LInbm1/cqBGYAeGivDFyCgA/ydluMyKzC6B7sox1nec8sOHlEIKMu8&#10;KMBPISAbjcbD6E8eExnr/GumJQrGDFsYXWSU7K6dh+IQegwJdZVecSHi+IRCe1ByFnIiSkCTDWgB&#10;TGkAl1MbjIjYgNiptzHlyb8hZUVci3YEFOK04HWnCck9yFxwCa0PwxO2oQehQnVABV31Vjfoz5Ph&#10;5Kq8KvNBno2uBvmwqgaL1TIfjFbpuKheVctllX4J9dN82vK6ZiogOIouzZ831F54nVweZBcbD+lC&#10;S85u1kthO0jF5eSyKvrmT8KSP9uI2ADV8RvRJWH83cCD5Q/rQ6+Cta7vQTdWw6SAdGfoigOT18T5&#10;W2LhBMEm3DH+Bl6N0DAe3VsYtdp++td+iAcOwIvRHk4kjOPjlliGkXijQPKTNAdRIR8XeTHOYGFP&#10;PetTj9rKpYaRprG7aIZ4L45mY7X8AFfRIlQFF1EUanci6RdL390UcJlRtljEMDi2hvhrdWdoSB74&#10;Vnqx9brhUaWBqI4doDIs4OBGUvtLJtwMp+sY9Xixz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+Uyg9NUAAAAGAQAADwAAAAAAAAABACAAAAAiAAAAZHJzL2Rvd25yZXYueG1sUEsBAhQAFAAAAAgA&#10;h07iQI9A0nDTAgAAoAUAAA4AAAAAAAAAAQAgAAAAJAEAAGRycy9lMm9Eb2MueG1sUEsFBgAAAAAG&#10;AAYAWQEAAGkG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初中毕业班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123190" cy="145415"/>
                      <wp:effectExtent l="6350" t="6350" r="7620" b="15875"/>
                      <wp:wrapNone/>
                      <wp:docPr id="1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20185" y="4620895"/>
                                <a:ext cx="123190" cy="14541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0pt;margin-top:4.55pt;height:11.45pt;width:9.7pt;z-index:251659264;v-text-anchor:middle;mso-width-relative:page;mso-height-relative:page;" fillcolor="#FFFFFF [3201]" filled="t" stroked="t" coordsize="21600,21600" o:gfxdata="UEsDBAoAAAAAAIdO4kAAAAAAAAAAAAAAAAAEAAAAZHJzL1BLAwQUAAAACACHTuJAbQtWbdUAAAAE&#10;AQAADwAAAGRycy9kb3ducmV2LnhtbE2PS0vEQBCE74L/YWjBi7iTRFEnprOgIIgvcBXPvZneJG6m&#10;J2RmH/57Z096LKqo+qqa792gtjyF3gtCPstAsTTe9tIifH48nN+ACpHE0uCFEX44wLw+PqqotH4n&#10;77xdxFalEgklIXQxjqXWoenYUZj5kSV5Kz85iklOrbYT7VK5G3SRZVfaUS9poaOR7ztu1ouNQ3gq&#10;Xldf5uXtrF8/XpvRkL37fo6Ipyd5dgsq8j7+heGAn9ChTkxLvxEb1ICQjkQEk4M6mOYS1BLhoshA&#10;15X+D1//AlBLAwQUAAAACACHTuJASLSlaHoCAAACBQAADgAAAGRycy9lMm9Eb2MueG1srVRLbtsw&#10;EN0X6B0I7htJrp04RuTAiOGiQNAESIuuaYqyCPBXkv6kB+gpuuw2x2rP0UfKSZw0iyyqBTWjGb6Z&#10;eTOjs/OdVmQjfJDW1LQ6KikRhttGmlVNv3xevBtTEiIzDVPWiJreikDPp2/fnG3dRAxsZ1UjPAGI&#10;CZOtq2kXo5sUReCd0CwcWScMjK31mkWoflU0nm2BrlUxKMvjYmt947zlIgR8nfdGukf0rwG0bSu5&#10;mFu+1sLEHtULxSJKCp10gU5ztm0reLxq2yAiUTVFpTGfCAJ5mc5iesYmK89cJ/k+BfaaFJ7VpJk0&#10;CPoANWeRkbWX/0Bpyb0Nto1H3OqiLyQzgiqq8hk3Nx1zItcCqoN7ID38P1j+aXPtiWwwCZQYptHw&#10;P7/ufv/8QarEzdaFCVxu3LXfawFiKnTXep3eKIHsajoskf94RMkt5ONBOT4d9dyKXSQcDtXgfXUK&#10;1jkcquFoWGV78QjkfIgfhNUkCTUVSqGRqXo2YZvLEBEf3vde6XOwSjYLqVRW/Gp5oTzZMHR6kZ+U&#10;AK48cVOGbFMyJ2XKhWF+W8wNRO3AQTArSphaYTF49Dn2k9vhMEiZn5eCpCTnLHR9MhmhJ0PLiN1R&#10;Utd0fHhbGWSauO7ZTdLSNrfojLf9yAbHFxKwlyzEa+Yxo8gfWxyvcLTKoii7lyjprP/+0vfkj9GB&#10;lZItZh4Ff1szLyhRHw2G6rQaDgEbszIcnQyg+EPL8tBi1vrCgmwMDrLLYvKP6l5svdVfseyzFBUm&#10;Zjhi99TulYvY7yJ+F1zMZtkNi+FYvDQ3jifw1FxjZ+toW5mH4JGdPWlYjdzo/Rqn3TvUs9fjr2v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G0LVm3VAAAABAEAAA8AAAAAAAAAAQAgAAAAIgAAAGRy&#10;cy9kb3ducmV2LnhtbFBLAQIUABQAAAAIAIdO4kBItKVoegIAAAIFAAAOAAAAAAAAAAEAIAAAACQB&#10;AABkcnMvZTJvRG9jLnhtbFBLBQYAAAAABgAGAFkBAAAQ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8288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</w:t>
            </w:r>
          </w:p>
        </w:tc>
        <w:tc>
          <w:tcPr>
            <w:tcW w:w="828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所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填报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的个人信息和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提交的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证件材料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真实、准确。如弄虚作假，本人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自愿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取消遴选资格，承担一切责任，接受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相应纪律处分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。</w:t>
            </w:r>
          </w:p>
          <w:p>
            <w:pPr>
              <w:spacing w:line="288" w:lineRule="auto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承诺人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28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同志上述工作经历属实，符合报考条件，同意报考。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学区主任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局属学校校长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签名：                   </w:t>
            </w:r>
          </w:p>
          <w:p>
            <w:pPr>
              <w:ind w:firstLine="6240" w:firstLineChars="26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（公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章） 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</w:t>
            </w:r>
          </w:p>
        </w:tc>
        <w:tc>
          <w:tcPr>
            <w:tcW w:w="8288" w:type="dxa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审查人（签名）：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    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288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 </w:t>
            </w:r>
          </w:p>
        </w:tc>
      </w:tr>
    </w:tbl>
    <w:p>
      <w:pPr>
        <w:tabs>
          <w:tab w:val="left" w:pos="840"/>
        </w:tabs>
      </w:pPr>
      <w:r>
        <w:rPr>
          <w:rFonts w:hint="eastAsia" w:ascii="仿宋" w:hAnsi="仿宋" w:eastAsia="仿宋" w:cs="仿宋"/>
          <w:b/>
          <w:sz w:val="24"/>
          <w:szCs w:val="24"/>
        </w:rPr>
        <w:t>注：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报考人在资格审查通过后</w:t>
      </w:r>
      <w:r>
        <w:rPr>
          <w:rFonts w:hint="eastAsia" w:ascii="仿宋" w:hAnsi="仿宋" w:eastAsia="仿宋" w:cs="仿宋"/>
          <w:b/>
          <w:sz w:val="24"/>
          <w:szCs w:val="24"/>
        </w:rPr>
        <w:t>现场签名。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B2C1F"/>
    <w:rsid w:val="00650CC1"/>
    <w:rsid w:val="04DC307E"/>
    <w:rsid w:val="075A0775"/>
    <w:rsid w:val="0C5C5A62"/>
    <w:rsid w:val="0E2919A6"/>
    <w:rsid w:val="119C74A9"/>
    <w:rsid w:val="123A75EB"/>
    <w:rsid w:val="1965398E"/>
    <w:rsid w:val="1BF26CE0"/>
    <w:rsid w:val="2537262C"/>
    <w:rsid w:val="2859086A"/>
    <w:rsid w:val="29142807"/>
    <w:rsid w:val="2BD10F81"/>
    <w:rsid w:val="2EC8733A"/>
    <w:rsid w:val="330C7072"/>
    <w:rsid w:val="331F29F1"/>
    <w:rsid w:val="38BA4CA0"/>
    <w:rsid w:val="3B633912"/>
    <w:rsid w:val="3F725864"/>
    <w:rsid w:val="44FF56E7"/>
    <w:rsid w:val="520C0B07"/>
    <w:rsid w:val="551878AA"/>
    <w:rsid w:val="59EA3647"/>
    <w:rsid w:val="5A15483B"/>
    <w:rsid w:val="695647A0"/>
    <w:rsid w:val="69C95912"/>
    <w:rsid w:val="6D535020"/>
    <w:rsid w:val="6E9355B3"/>
    <w:rsid w:val="70F74E1D"/>
    <w:rsid w:val="7288238A"/>
    <w:rsid w:val="779A16D4"/>
    <w:rsid w:val="7B1A6286"/>
    <w:rsid w:val="7B2777F8"/>
    <w:rsid w:val="7BD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2018-07-16T11:39:00Z</dcterms:created>
  <dc:creator>ASUS</dc:creator>
  <cp:lastModifiedBy>李传怀</cp:lastModifiedBy>
  <cp:lastPrinted>2020-08-03T02:52:00Z</cp:lastPrinted>
  <dcterms:modified xsi:type="dcterms:W3CDTF">2021-08-13T08:20:39Z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353944FB5AF94CDFBEB167806EFDEC20</vt:lpwstr>
  </property>
</Properties>
</file>