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曲沃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1CC87D80"/>
    <w:rsid w:val="2759068E"/>
    <w:rsid w:val="2D87339B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Zero丶</cp:lastModifiedBy>
  <dcterms:modified xsi:type="dcterms:W3CDTF">2020-12-01T08:45:34Z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