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27" w:line="184" w:lineRule="auto"/>
        <w:ind w:right="1118"/>
        <w:jc w:val="left"/>
        <w:rPr>
          <w:rFonts w:ascii="Microsoft JhengHei" w:hAnsi="Microsoft JhengHei" w:eastAsia="Microsoft JhengHei" w:cs="Microsoft JhengHei"/>
          <w:b/>
          <w:bCs/>
          <w:w w:val="95"/>
          <w:sz w:val="44"/>
          <w:szCs w:val="44"/>
        </w:rPr>
      </w:pPr>
      <w:bookmarkStart w:id="0" w:name="_GoBack"/>
      <w:bookmarkEnd w:id="0"/>
    </w:p>
    <w:p>
      <w:pPr>
        <w:tabs>
          <w:tab w:val="left" w:pos="7980"/>
        </w:tabs>
        <w:autoSpaceDE w:val="0"/>
        <w:autoSpaceDN w:val="0"/>
        <w:spacing w:before="27" w:line="184" w:lineRule="auto"/>
        <w:ind w:right="620"/>
        <w:rPr>
          <w:rFonts w:ascii="宋体" w:cs="宋体"/>
          <w:b/>
          <w:bCs/>
          <w:w w:val="95"/>
          <w:sz w:val="28"/>
          <w:szCs w:val="28"/>
        </w:rPr>
      </w:pPr>
      <w:r>
        <w:rPr>
          <w:rFonts w:hint="eastAsia" w:ascii="宋体" w:hAnsi="宋体" w:cs="宋体"/>
          <w:b/>
          <w:bCs/>
          <w:w w:val="95"/>
          <w:sz w:val="28"/>
          <w:szCs w:val="28"/>
        </w:rPr>
        <w:t>附件</w:t>
      </w:r>
      <w:r>
        <w:rPr>
          <w:rFonts w:hint="eastAsia" w:ascii="宋体" w:hAnsi="宋体" w:cs="宋体"/>
          <w:b/>
          <w:bCs/>
          <w:w w:val="95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b/>
          <w:bCs/>
          <w:w w:val="95"/>
          <w:sz w:val="28"/>
          <w:szCs w:val="28"/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3" w:firstLineChars="200"/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fldChar w:fldCharType="begin"/>
      </w:r>
      <w:r>
        <w:rPr>
          <w:rFonts w:hint="eastAsia" w:ascii="宋体" w:hAnsi="宋体" w:eastAsia="宋体" w:cs="宋体"/>
          <w:b/>
          <w:bCs/>
          <w:sz w:val="44"/>
          <w:szCs w:val="44"/>
        </w:rPr>
        <w:instrText xml:space="preserve"> HYPERLINK "http://www.boluo.gov.cn/attachment/0/96/96169/4206590.docx" \t "http://www.boluo.gov.cn/bmzb/xjyj/zwgk/bmwj/tzgg/content/_blank" </w:instrText>
      </w:r>
      <w:r>
        <w:rPr>
          <w:rFonts w:hint="eastAsia" w:ascii="宋体" w:hAnsi="宋体" w:eastAsia="宋体" w:cs="宋体"/>
          <w:b/>
          <w:bCs/>
          <w:sz w:val="44"/>
          <w:szCs w:val="44"/>
        </w:rPr>
        <w:fldChar w:fldCharType="separate"/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650" w:firstLineChars="600"/>
        <w:jc w:val="both"/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</w:pPr>
      <w:r>
        <w:rPr>
          <w:rStyle w:val="8"/>
          <w:rFonts w:hint="eastAsia" w:ascii="宋体" w:hAnsi="宋体" w:eastAsia="宋体" w:cs="宋体"/>
          <w:b/>
          <w:bCs/>
          <w:color w:val="000000"/>
          <w:sz w:val="44"/>
          <w:szCs w:val="44"/>
          <w:u w:val="none"/>
        </w:rPr>
        <w:t>考生疫情防控承诺书</w:t>
      </w:r>
      <w:r>
        <w:rPr>
          <w:rStyle w:val="8"/>
          <w:rFonts w:hint="eastAsia" w:ascii="宋体" w:hAnsi="宋体" w:eastAsia="宋体" w:cs="宋体"/>
          <w:b/>
          <w:bCs/>
          <w:color w:val="000000"/>
          <w:sz w:val="44"/>
          <w:szCs w:val="44"/>
          <w:u w:val="none"/>
        </w:rPr>
        <w:fldChar w:fldCharType="end"/>
      </w:r>
    </w:p>
    <w:p>
      <w:pPr>
        <w:autoSpaceDE w:val="0"/>
        <w:autoSpaceDN w:val="0"/>
        <w:spacing w:line="364" w:lineRule="auto"/>
        <w:ind w:left="120" w:right="117" w:firstLine="640"/>
        <w:rPr>
          <w:rFonts w:hint="eastAsia" w:ascii="仿宋_GB2312" w:hAnsi="仿宋_GB2312" w:eastAsia="仿宋_GB2312" w:cs="仿宋_GB2312"/>
          <w:color w:val="000000"/>
          <w:spacing w:val="-3"/>
          <w:sz w:val="32"/>
          <w:szCs w:val="32"/>
        </w:rPr>
      </w:pPr>
    </w:p>
    <w:p>
      <w:pPr>
        <w:autoSpaceDE w:val="0"/>
        <w:autoSpaceDN w:val="0"/>
        <w:spacing w:line="364" w:lineRule="auto"/>
        <w:ind w:left="120" w:right="117"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3"/>
          <w:sz w:val="32"/>
          <w:szCs w:val="32"/>
        </w:rPr>
        <w:t>本人已认真阅读《新冠肺炎疫情常态化防控工作指引》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，知悉告知的所有事项和防疫要求。</w:t>
      </w:r>
    </w:p>
    <w:p>
      <w:pPr>
        <w:autoSpaceDE w:val="0"/>
        <w:autoSpaceDN w:val="0"/>
        <w:spacing w:before="3" w:line="364" w:lineRule="auto"/>
        <w:ind w:left="120" w:right="105"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13"/>
          <w:w w:val="95"/>
          <w:sz w:val="32"/>
          <w:szCs w:val="32"/>
        </w:rPr>
        <w:t>在此郑重承诺：本人提交和现场出示的所有防疫材料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信息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均真实、有效，积极配合和服从考试防疫相关检查监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测，无隐瞒或谎报旅居史、接触史、健康状况等疫情防控信息。如违反相关规定，自愿承担相关责任、接受相应处理。</w:t>
      </w:r>
    </w:p>
    <w:p>
      <w:pPr>
        <w:autoSpaceDE w:val="0"/>
        <w:autoSpaceDN w:val="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autoSpaceDE w:val="0"/>
        <w:autoSpaceDN w:val="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autoSpaceDE w:val="0"/>
        <w:autoSpaceDN w:val="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autoSpaceDE w:val="0"/>
        <w:autoSpaceDN w:val="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autoSpaceDE w:val="0"/>
        <w:autoSpaceDN w:val="0"/>
        <w:spacing w:before="235"/>
        <w:ind w:left="5073"/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承诺人：</w:t>
      </w:r>
    </w:p>
    <w:p>
      <w:pPr>
        <w:tabs>
          <w:tab w:val="left" w:pos="7394"/>
        </w:tabs>
        <w:autoSpaceDE w:val="0"/>
        <w:autoSpaceDN w:val="0"/>
        <w:spacing w:before="214"/>
        <w:ind w:left="5392" w:firstLine="320" w:firstLineChars="1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 </w:t>
      </w:r>
      <w:r>
        <w:rPr>
          <w:rFonts w:ascii="仿宋_GB2312" w:hAnsi="仿宋_GB2312" w:eastAsia="仿宋_GB2312" w:cs="仿宋_GB2312"/>
          <w:color w:val="000000"/>
          <w:spacing w:val="-80"/>
          <w:sz w:val="32"/>
          <w:szCs w:val="32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>
      <w:pPr>
        <w:spacing w:line="408" w:lineRule="auto"/>
        <w:ind w:firstLine="487" w:firstLineChars="202"/>
        <w:rPr>
          <w:b/>
          <w:color w:val="000000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720" w:right="1306" w:bottom="720" w:left="13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14"/>
    <w:rsid w:val="00054D18"/>
    <w:rsid w:val="00072339"/>
    <w:rsid w:val="000A56BC"/>
    <w:rsid w:val="000C643A"/>
    <w:rsid w:val="00166FF1"/>
    <w:rsid w:val="001C022A"/>
    <w:rsid w:val="0028060B"/>
    <w:rsid w:val="00397B14"/>
    <w:rsid w:val="00420637"/>
    <w:rsid w:val="0047765B"/>
    <w:rsid w:val="00794909"/>
    <w:rsid w:val="0087480E"/>
    <w:rsid w:val="00875C90"/>
    <w:rsid w:val="008E07FA"/>
    <w:rsid w:val="00932AB3"/>
    <w:rsid w:val="009467C1"/>
    <w:rsid w:val="00952C9C"/>
    <w:rsid w:val="00A341A0"/>
    <w:rsid w:val="00B72D34"/>
    <w:rsid w:val="00DA7159"/>
    <w:rsid w:val="00F80051"/>
    <w:rsid w:val="00FA56A8"/>
    <w:rsid w:val="07731869"/>
    <w:rsid w:val="0AAC658C"/>
    <w:rsid w:val="0AEF4FA2"/>
    <w:rsid w:val="0F027A43"/>
    <w:rsid w:val="11FE25E6"/>
    <w:rsid w:val="12130122"/>
    <w:rsid w:val="12EB362D"/>
    <w:rsid w:val="164B1EBA"/>
    <w:rsid w:val="1928226E"/>
    <w:rsid w:val="1A535C1A"/>
    <w:rsid w:val="1A8A6418"/>
    <w:rsid w:val="1CE37AD7"/>
    <w:rsid w:val="1EBC24AE"/>
    <w:rsid w:val="293615D0"/>
    <w:rsid w:val="30930BEE"/>
    <w:rsid w:val="329D778D"/>
    <w:rsid w:val="396D2A5D"/>
    <w:rsid w:val="3DE503F4"/>
    <w:rsid w:val="43564679"/>
    <w:rsid w:val="51D37B0A"/>
    <w:rsid w:val="5A576E95"/>
    <w:rsid w:val="5AB906DC"/>
    <w:rsid w:val="6135497E"/>
    <w:rsid w:val="68435129"/>
    <w:rsid w:val="6F632F71"/>
    <w:rsid w:val="736B779A"/>
    <w:rsid w:val="7BC34F04"/>
    <w:rsid w:val="7DDA4D18"/>
    <w:rsid w:val="7EF4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nhideWhenUsed="0" w:uiPriority="0" w:semiHidden="0" w:name="Body Text" w:locked="1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locked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9">
    <w:name w:val="Balloon Text Char"/>
    <w:basedOn w:val="7"/>
    <w:link w:val="3"/>
    <w:semiHidden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Footer Char"/>
    <w:basedOn w:val="7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1">
    <w:name w:val="Header Char"/>
    <w:basedOn w:val="7"/>
    <w:link w:val="5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P R C</Company>
  <Pages>1</Pages>
  <Words>31</Words>
  <Characters>177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2021-03-07T03:20:00Z</dcterms:created>
  <dc:creator>Windows User</dc:creator>
  <cp:lastModifiedBy>ぺ灬cc果冻ル</cp:lastModifiedBy>
  <cp:lastPrinted>2020-06-28T08:09:00Z</cp:lastPrinted>
  <dcterms:modified xsi:type="dcterms:W3CDTF">2021-03-12T08:42:10Z</dcterms:modified>
  <dc:title>附件5：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