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color w:val="000000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年德化县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公办学校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专项招聘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新任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教师报名表</w:t>
      </w:r>
    </w:p>
    <w:p>
      <w:pPr>
        <w:spacing w:line="500" w:lineRule="exact"/>
        <w:ind w:firstLine="883" w:firstLineChars="200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</w:p>
    <w:tbl>
      <w:tblPr>
        <w:tblStyle w:val="5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80"/>
        <w:gridCol w:w="835"/>
        <w:gridCol w:w="605"/>
        <w:gridCol w:w="386"/>
        <w:gridCol w:w="57"/>
        <w:gridCol w:w="628"/>
        <w:gridCol w:w="653"/>
        <w:gridCol w:w="651"/>
        <w:gridCol w:w="1023"/>
        <w:gridCol w:w="258"/>
        <w:gridCol w:w="1179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电子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计算机水平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固话：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或工作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142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在学期间奖惩情况</w:t>
            </w:r>
          </w:p>
        </w:tc>
        <w:tc>
          <w:tcPr>
            <w:tcW w:w="8142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451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ind w:firstLine="840" w:firstLineChars="3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8" w:right="1134" w:bottom="1134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0012"/>
    <w:rsid w:val="00013EF7"/>
    <w:rsid w:val="0026131D"/>
    <w:rsid w:val="00615834"/>
    <w:rsid w:val="00870C68"/>
    <w:rsid w:val="00A74EFB"/>
    <w:rsid w:val="00AB46E7"/>
    <w:rsid w:val="00DF5433"/>
    <w:rsid w:val="45D11E0E"/>
    <w:rsid w:val="4AFE3688"/>
    <w:rsid w:val="4B7F467A"/>
    <w:rsid w:val="5E840012"/>
    <w:rsid w:val="63644F0C"/>
    <w:rsid w:val="7D2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512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2019-03-19T03:54:00Z</dcterms:created>
  <dc:creator>Administrator</dc:creator>
  <cp:lastModifiedBy>心静自无风</cp:lastModifiedBy>
  <dcterms:modified xsi:type="dcterms:W3CDTF">2021-01-11T03:25:49Z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