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4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深圳小学</w:t>
      </w:r>
      <w:r>
        <w:rPr>
          <w:rFonts w:ascii="黑体" w:hAnsi="黑体" w:eastAsia="黑体"/>
          <w:sz w:val="30"/>
          <w:szCs w:val="30"/>
        </w:rPr>
        <w:t>20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21</w:t>
      </w:r>
      <w:r>
        <w:rPr>
          <w:rFonts w:hint="eastAsia" w:ascii="黑体" w:hAnsi="黑体" w:eastAsia="黑体"/>
          <w:sz w:val="30"/>
          <w:szCs w:val="30"/>
        </w:rPr>
        <w:t>年应届毕业生应聘人员报名表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应聘岗位名称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入党时间（</w:t>
            </w:r>
            <w:r>
              <w:rPr>
                <w:rFonts w:hint="eastAsia"/>
                <w:sz w:val="24"/>
                <w:szCs w:val="24"/>
              </w:rPr>
              <w:t>党员填）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户口所在地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专业【</w:t>
            </w:r>
            <w:r>
              <w:rPr>
                <w:rFonts w:hint="eastAsia"/>
                <w:sz w:val="28"/>
                <w:szCs w:val="28"/>
                <w:lang w:eastAsia="zh-CN"/>
              </w:rPr>
              <w:t>并</w:t>
            </w:r>
            <w:r>
              <w:rPr>
                <w:rFonts w:hint="eastAsia"/>
                <w:sz w:val="28"/>
                <w:szCs w:val="28"/>
              </w:rPr>
              <w:t>写出代码】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  <w:r>
              <w:rPr>
                <w:rFonts w:hint="eastAsia"/>
                <w:sz w:val="24"/>
                <w:szCs w:val="24"/>
              </w:rPr>
              <w:t>（应聘）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是否具备教师资格证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是否为免费生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邮箱（</w:t>
            </w:r>
            <w:r>
              <w:rPr>
                <w:sz w:val="28"/>
                <w:szCs w:val="28"/>
              </w:rPr>
              <w:t>QQ</w:t>
            </w:r>
            <w:r>
              <w:rPr>
                <w:rFonts w:hint="eastAsia"/>
                <w:sz w:val="28"/>
                <w:szCs w:val="28"/>
              </w:rPr>
              <w:t>邮箱）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本人承诺，本人填报的信息数据属实。签名：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19C"/>
    <w:rsid w:val="000E2033"/>
    <w:rsid w:val="00213317"/>
    <w:rsid w:val="002C2610"/>
    <w:rsid w:val="00341DE4"/>
    <w:rsid w:val="007A1920"/>
    <w:rsid w:val="008451F6"/>
    <w:rsid w:val="008A4B7B"/>
    <w:rsid w:val="008A7DD6"/>
    <w:rsid w:val="009714D8"/>
    <w:rsid w:val="009A3F89"/>
    <w:rsid w:val="009C7DE1"/>
    <w:rsid w:val="009D719C"/>
    <w:rsid w:val="00C808D1"/>
    <w:rsid w:val="00D36F8B"/>
    <w:rsid w:val="00EA35FA"/>
    <w:rsid w:val="00F20447"/>
    <w:rsid w:val="00F92F84"/>
    <w:rsid w:val="17D575A0"/>
    <w:rsid w:val="2DB00810"/>
    <w:rsid w:val="5F80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2</Pages>
  <Words>29</Words>
  <Characters>167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2015-12-07T05:03:00Z</dcterms:created>
  <dc:creator>lenovo</dc:creator>
  <cp:lastModifiedBy>于清江</cp:lastModifiedBy>
  <cp:lastPrinted>2019-09-16T04:34:00Z</cp:lastPrinted>
  <dcterms:modified xsi:type="dcterms:W3CDTF">2020-09-30T07:51:14Z</dcterms:modified>
  <dc:title>2015年应届毕业生应聘人员报名表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