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Default="00A3675B">
      <w:pPr>
        <w:widowControl/>
        <w:shd w:val="clear" w:color="auto" w:fill="FFFFFF"/>
        <w:spacing w:line="480" w:lineRule="auto"/>
        <w:jc w:val="center"/>
        <w:rPr>
          <w:rFonts w:ascii="宋体" w:cs="宋体"/>
          <w:b/>
          <w:color w:val="333333"/>
          <w:kern w:val="0"/>
          <w:sz w:val="44"/>
          <w:szCs w:val="44"/>
        </w:rPr>
      </w:pPr>
    </w:p>
    <w:p w:rsidR="00A3675B" w:rsidRDefault="00A3675B">
      <w:pPr>
        <w:widowControl/>
        <w:shd w:val="clear" w:color="auto" w:fill="FFFFFF"/>
        <w:spacing w:line="480" w:lineRule="auto"/>
        <w:jc w:val="center"/>
        <w:rPr>
          <w:rFonts w:asci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取得教师资格证承诺书</w:t>
      </w: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本人姓名：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，身份证号码：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，性别：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毕业院校及专业：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，毕业时间：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本人尚未落实工作单位，暂未取得报考岗位所需的相应学段学科教师资格，符合“先上岗、再考证”阶段性措施资格条件。</w:t>
      </w: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本人承诺：一经录用，同意在试用期一年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内取得报考岗位所需的相应学段学科教师资格证，若未能在规定时间内取得相应的教师资格证，</w:t>
      </w:r>
      <w:r>
        <w:rPr>
          <w:rFonts w:ascii="仿宋" w:eastAsia="仿宋" w:hAnsi="仿宋" w:hint="eastAsia"/>
          <w:sz w:val="32"/>
          <w:szCs w:val="32"/>
          <w:u w:val="single"/>
        </w:rPr>
        <w:t>愿承担包括取消聘用资格等在内的一切后果。</w:t>
      </w: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抄写上面划线部分（从“本人承诺…”开始）</w:t>
      </w: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</w:t>
      </w:r>
    </w:p>
    <w:p w:rsidR="00A3675B" w:rsidRDefault="00A3675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  </w:t>
      </w:r>
    </w:p>
    <w:p w:rsidR="00A3675B" w:rsidRDefault="00A3675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 </w:t>
      </w:r>
    </w:p>
    <w:p w:rsidR="00A3675B" w:rsidRDefault="00A3675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                  </w:t>
      </w: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A3675B" w:rsidRDefault="00A3675B" w:rsidP="00D22EC9">
      <w:pPr>
        <w:widowControl/>
        <w:shd w:val="clear" w:color="auto" w:fill="FFFFFF"/>
        <w:spacing w:line="480" w:lineRule="auto"/>
        <w:ind w:firstLineChars="200" w:firstLine="3168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A3675B" w:rsidRDefault="00A3675B" w:rsidP="00D22EC9">
      <w:pPr>
        <w:widowControl/>
        <w:shd w:val="clear" w:color="auto" w:fill="FFFFFF"/>
        <w:spacing w:line="480" w:lineRule="auto"/>
        <w:ind w:firstLineChars="1550" w:firstLine="3168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承诺人：</w:t>
      </w:r>
    </w:p>
    <w:p w:rsidR="00A3675B" w:rsidRDefault="00A3675B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A3675B" w:rsidRDefault="00A3675B">
      <w:pPr>
        <w:jc w:val="left"/>
        <w:rPr>
          <w:rFonts w:ascii="仿宋" w:eastAsia="仿宋" w:hAnsi="仿宋"/>
          <w:sz w:val="32"/>
          <w:szCs w:val="32"/>
        </w:rPr>
      </w:pPr>
    </w:p>
    <w:sectPr w:rsidR="00A3675B" w:rsidSect="0063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7E"/>
    <w:rsid w:val="00052B93"/>
    <w:rsid w:val="00145A38"/>
    <w:rsid w:val="003C06AA"/>
    <w:rsid w:val="003C64AF"/>
    <w:rsid w:val="00465BDA"/>
    <w:rsid w:val="00511E75"/>
    <w:rsid w:val="00566997"/>
    <w:rsid w:val="00633059"/>
    <w:rsid w:val="00687165"/>
    <w:rsid w:val="006C6736"/>
    <w:rsid w:val="00791947"/>
    <w:rsid w:val="00792851"/>
    <w:rsid w:val="007A2BFC"/>
    <w:rsid w:val="00861F7E"/>
    <w:rsid w:val="009A1E57"/>
    <w:rsid w:val="009A60B7"/>
    <w:rsid w:val="009C6F3E"/>
    <w:rsid w:val="009E0DF4"/>
    <w:rsid w:val="00A2627F"/>
    <w:rsid w:val="00A3675B"/>
    <w:rsid w:val="00D22EC9"/>
    <w:rsid w:val="00DB4017"/>
    <w:rsid w:val="00E55DA7"/>
    <w:rsid w:val="00E65401"/>
    <w:rsid w:val="00EE0A00"/>
    <w:rsid w:val="00F27978"/>
    <w:rsid w:val="05886315"/>
    <w:rsid w:val="0A67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3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0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3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05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取得教师资格证承诺书</dc:title>
  <dc:subject/>
  <dc:creator>Administrator</dc:creator>
  <cp:keywords/>
  <dc:description/>
  <cp:lastModifiedBy>11</cp:lastModifiedBy>
  <cp:revision>2</cp:revision>
  <dcterms:created xsi:type="dcterms:W3CDTF">2020-09-01T01:33:00Z</dcterms:created>
  <dcterms:modified xsi:type="dcterms:W3CDTF">2020-09-01T01:33:00Z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