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B2" w:rsidRDefault="00AC19B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C19B2" w:rsidRDefault="00AC19B2" w:rsidP="00294821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94821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古县</w:t>
      </w:r>
      <w:r w:rsidRPr="00294821"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  <w:t>2020</w:t>
      </w:r>
      <w:r w:rsidRPr="00294821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年事业单位引进高层次紧缺急需人才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疫情防控承诺书</w:t>
      </w:r>
    </w:p>
    <w:p w:rsidR="00AC19B2" w:rsidRDefault="00AC19B2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AC19B2" w:rsidRDefault="00AC19B2" w:rsidP="0000370B">
      <w:pPr>
        <w:spacing w:line="57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本人已仔细阅读并完全清楚《古县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年事业单位引进高层次紧缺急需人才面试公告》中有关疫情防控的要求和内容，在此，郑重承诺如下：</w:t>
      </w:r>
      <w:bookmarkStart w:id="0" w:name="_GoBack"/>
      <w:bookmarkEnd w:id="0"/>
    </w:p>
    <w:p w:rsidR="00AC19B2" w:rsidRDefault="00AC19B2" w:rsidP="0000370B">
      <w:pPr>
        <w:spacing w:line="57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在领取准考证、参加面试时如实提供本人健康码、行程码信息和身体健康情况。</w:t>
      </w:r>
    </w:p>
    <w:p w:rsidR="00AC19B2" w:rsidRDefault="00AC19B2" w:rsidP="0000370B">
      <w:pPr>
        <w:spacing w:line="57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在领取准考证后不再去国家重点管控省份、城市及其中高风险区、不接触新冠肺炎确诊、疑似、密切接触者，若特殊原因，面试时健康码、行程码体现去过中高风险区，我将同时提供近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日内新冠肺炎病毒核酸检测报告单，主动加强个人自我防护，否则，服从引进人才领导小组作出的取消考试资格的决定。</w:t>
      </w:r>
    </w:p>
    <w:p w:rsidR="00AC19B2" w:rsidRDefault="00AC19B2" w:rsidP="0000370B">
      <w:pPr>
        <w:spacing w:line="57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任何原因来古县前，如果个人身体出现发热、咳嗽等异常现象，将及时就近去医疗机构做新冠肺炎病毒核酸检测，接受卫生部门的医学观察。确认无异常后来古县，并立即向考务组管理人员报告情况，提供相关证明。</w:t>
      </w:r>
    </w:p>
    <w:p w:rsidR="00AC19B2" w:rsidRDefault="00AC19B2" w:rsidP="0000370B">
      <w:pPr>
        <w:spacing w:line="57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对违反以上承诺所造成的后果，本人自愿承担相应责任，接受有关处理。</w:t>
      </w:r>
    </w:p>
    <w:p w:rsidR="00AC19B2" w:rsidRDefault="00AC19B2" w:rsidP="0000370B">
      <w:pPr>
        <w:spacing w:line="57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</w:t>
      </w:r>
    </w:p>
    <w:p w:rsidR="00AC19B2" w:rsidRDefault="00AC19B2" w:rsidP="0000370B">
      <w:pPr>
        <w:spacing w:line="570" w:lineRule="exact"/>
        <w:ind w:firstLineChars="16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AC19B2" w:rsidRDefault="00AC19B2" w:rsidP="00294821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AC19B2" w:rsidSect="00294821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4EA"/>
    <w:rsid w:val="0000370B"/>
    <w:rsid w:val="0004107D"/>
    <w:rsid w:val="001779C6"/>
    <w:rsid w:val="00294821"/>
    <w:rsid w:val="003D7942"/>
    <w:rsid w:val="003E1165"/>
    <w:rsid w:val="006C24EA"/>
    <w:rsid w:val="007D008D"/>
    <w:rsid w:val="00956CFD"/>
    <w:rsid w:val="00976C42"/>
    <w:rsid w:val="009E39E1"/>
    <w:rsid w:val="00AC19B2"/>
    <w:rsid w:val="00B42B23"/>
    <w:rsid w:val="00C0784C"/>
    <w:rsid w:val="00C26E9B"/>
    <w:rsid w:val="00C31506"/>
    <w:rsid w:val="00E63ED9"/>
    <w:rsid w:val="00FA054A"/>
    <w:rsid w:val="12FE1246"/>
    <w:rsid w:val="19CB5A55"/>
    <w:rsid w:val="21DC6CFC"/>
    <w:rsid w:val="2C9A0D13"/>
    <w:rsid w:val="2F6D4656"/>
    <w:rsid w:val="36945FCF"/>
    <w:rsid w:val="4F8A172A"/>
    <w:rsid w:val="51F72394"/>
    <w:rsid w:val="5E11191D"/>
    <w:rsid w:val="64DB5ABE"/>
    <w:rsid w:val="663D0B1E"/>
    <w:rsid w:val="6EF24378"/>
    <w:rsid w:val="75365F1C"/>
    <w:rsid w:val="772B2D9E"/>
    <w:rsid w:val="7A6F6193"/>
    <w:rsid w:val="7D6E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EA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68</Words>
  <Characters>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bgs</dc:creator>
  <cp:keywords/>
  <dc:description/>
  <cp:lastModifiedBy>雨林木风</cp:lastModifiedBy>
  <cp:revision>7</cp:revision>
  <cp:lastPrinted>2020-08-11T10:16:00Z</cp:lastPrinted>
  <dcterms:created xsi:type="dcterms:W3CDTF">2020-08-10T12:52:00Z</dcterms:created>
  <dcterms:modified xsi:type="dcterms:W3CDTF">2020-08-11T10:19:00Z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