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9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融水苗族自治县2020年第三次自主公开招聘教师</w:t>
      </w:r>
      <w:r>
        <w:rPr>
          <w:rFonts w:hint="eastAsia" w:ascii="宋体" w:hAnsi="宋体" w:eastAsia="宋体" w:cs="宋体"/>
          <w:b/>
          <w:bCs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2020年第三次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自主公开招聘教师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  <w:bookmarkStart w:id="0" w:name="_GoBack"/>
            <w:bookmarkEnd w:id="0"/>
          </w:p>
          <w:p>
            <w:pPr>
              <w:pStyle w:val="2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3C67BB4"/>
    <w:rsid w:val="14D849AA"/>
    <w:rsid w:val="171066B2"/>
    <w:rsid w:val="181B2BFC"/>
    <w:rsid w:val="1F392CBC"/>
    <w:rsid w:val="28366DCF"/>
    <w:rsid w:val="29D00EBA"/>
    <w:rsid w:val="2C4331DE"/>
    <w:rsid w:val="35B313BC"/>
    <w:rsid w:val="370C6EF8"/>
    <w:rsid w:val="446777EA"/>
    <w:rsid w:val="561C6B04"/>
    <w:rsid w:val="563E2AB0"/>
    <w:rsid w:val="60502532"/>
    <w:rsid w:val="6C0269E0"/>
    <w:rsid w:val="6D535020"/>
    <w:rsid w:val="70F46E45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2020-08-11T03:55:48Z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