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3F" w:rsidRDefault="00131E3F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000000"/>
          <w:sz w:val="32"/>
          <w:szCs w:val="32"/>
        </w:rPr>
        <w:t>2</w:t>
      </w:r>
    </w:p>
    <w:p w:rsidR="00131E3F" w:rsidRDefault="00131E3F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131E3F" w:rsidRPr="001E3214" w:rsidRDefault="00131E3F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1E3214">
        <w:rPr>
          <w:rFonts w:ascii="黑体" w:eastAsia="黑体" w:hAnsi="黑体"/>
          <w:b/>
          <w:spacing w:val="-10"/>
          <w:sz w:val="32"/>
          <w:szCs w:val="32"/>
        </w:rPr>
        <w:t>20</w:t>
      </w:r>
      <w:r>
        <w:rPr>
          <w:rFonts w:ascii="黑体" w:eastAsia="黑体" w:hAnsi="黑体"/>
          <w:b/>
          <w:spacing w:val="-10"/>
          <w:sz w:val="32"/>
          <w:szCs w:val="32"/>
        </w:rPr>
        <w:t>20</w:t>
      </w:r>
      <w:r w:rsidRPr="001E3214">
        <w:rPr>
          <w:rFonts w:ascii="黑体" w:eastAsia="黑体" w:hAnsi="黑体" w:hint="eastAsia"/>
          <w:b/>
          <w:spacing w:val="-10"/>
          <w:sz w:val="32"/>
          <w:szCs w:val="32"/>
        </w:rPr>
        <w:t>年曹县教</w:t>
      </w:r>
      <w:r>
        <w:rPr>
          <w:rFonts w:ascii="黑体" w:eastAsia="黑体" w:hAnsi="黑体" w:hint="eastAsia"/>
          <w:b/>
          <w:spacing w:val="-10"/>
          <w:sz w:val="32"/>
          <w:szCs w:val="32"/>
        </w:rPr>
        <w:t>体</w:t>
      </w:r>
      <w:r w:rsidRPr="001E3214">
        <w:rPr>
          <w:rFonts w:ascii="黑体" w:eastAsia="黑体" w:hAnsi="黑体" w:hint="eastAsia"/>
          <w:b/>
          <w:spacing w:val="-10"/>
          <w:sz w:val="32"/>
          <w:szCs w:val="32"/>
        </w:rPr>
        <w:t>系统公开招聘教师诚信承诺书</w:t>
      </w:r>
      <w:bookmarkEnd w:id="0"/>
    </w:p>
    <w:p w:rsidR="00131E3F" w:rsidRDefault="00131E3F" w:rsidP="003C3AE8">
      <w:pPr>
        <w:pStyle w:val="BodyText"/>
        <w:spacing w:line="500" w:lineRule="exact"/>
        <w:ind w:firstLineChars="200" w:firstLine="31680"/>
        <w:rPr>
          <w:sz w:val="32"/>
        </w:rPr>
      </w:pPr>
    </w:p>
    <w:p w:rsidR="00131E3F" w:rsidRDefault="00131E3F" w:rsidP="003C3AE8">
      <w:pPr>
        <w:pStyle w:val="BodyText"/>
        <w:spacing w:line="500" w:lineRule="exact"/>
        <w:ind w:firstLineChars="200" w:firstLine="31680"/>
        <w:rPr>
          <w:sz w:val="32"/>
        </w:rPr>
      </w:pPr>
    </w:p>
    <w:p w:rsidR="00131E3F" w:rsidRDefault="00131E3F" w:rsidP="003C3AE8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曹县教体系统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用，严格遵守协议，</w:t>
      </w:r>
      <w:r w:rsidRPr="009F02D7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保证</w:t>
      </w:r>
      <w:r w:rsidRPr="009F02D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年试用期内取得相应教师资格证，一旦发生违约，本人自愿承担相关法律责任。</w:t>
      </w:r>
    </w:p>
    <w:p w:rsidR="00131E3F" w:rsidRDefault="00131E3F" w:rsidP="003C3AE8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131E3F" w:rsidRDefault="00131E3F" w:rsidP="003C3AE8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131E3F" w:rsidRDefault="00131E3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报考人员签名：</w:t>
      </w:r>
    </w:p>
    <w:p w:rsidR="00131E3F" w:rsidRDefault="00131E3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 w:rsidR="00131E3F" w:rsidRDefault="00131E3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31E3F" w:rsidRDefault="00131E3F"/>
    <w:sectPr w:rsidR="00131E3F" w:rsidSect="005E4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3F" w:rsidRDefault="00131E3F" w:rsidP="00280919">
      <w:r>
        <w:separator/>
      </w:r>
    </w:p>
  </w:endnote>
  <w:endnote w:type="continuationSeparator" w:id="0">
    <w:p w:rsidR="00131E3F" w:rsidRDefault="00131E3F" w:rsidP="0028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3F" w:rsidRDefault="00131E3F" w:rsidP="00280919">
      <w:r>
        <w:separator/>
      </w:r>
    </w:p>
  </w:footnote>
  <w:footnote w:type="continuationSeparator" w:id="0">
    <w:p w:rsidR="00131E3F" w:rsidRDefault="00131E3F" w:rsidP="00280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37C1A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1E3F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4789F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54E"/>
    <w:rsid w:val="001A76DF"/>
    <w:rsid w:val="001B0074"/>
    <w:rsid w:val="001B1D44"/>
    <w:rsid w:val="001B58D1"/>
    <w:rsid w:val="001B60CB"/>
    <w:rsid w:val="001B7341"/>
    <w:rsid w:val="001C0A52"/>
    <w:rsid w:val="001C159B"/>
    <w:rsid w:val="001C37F2"/>
    <w:rsid w:val="001C3A2F"/>
    <w:rsid w:val="001C7341"/>
    <w:rsid w:val="001D022C"/>
    <w:rsid w:val="001D14DF"/>
    <w:rsid w:val="001D182C"/>
    <w:rsid w:val="001D31CE"/>
    <w:rsid w:val="001D3EC0"/>
    <w:rsid w:val="001D4980"/>
    <w:rsid w:val="001D6187"/>
    <w:rsid w:val="001E20F1"/>
    <w:rsid w:val="001E3214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6CBD"/>
    <w:rsid w:val="00267E2F"/>
    <w:rsid w:val="00271469"/>
    <w:rsid w:val="00271EEE"/>
    <w:rsid w:val="0027303F"/>
    <w:rsid w:val="0027570E"/>
    <w:rsid w:val="00275717"/>
    <w:rsid w:val="00276BCE"/>
    <w:rsid w:val="00276D0D"/>
    <w:rsid w:val="00277E28"/>
    <w:rsid w:val="00280114"/>
    <w:rsid w:val="00280308"/>
    <w:rsid w:val="00280919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CE7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2CCC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4EDA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3AE8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E7053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5B5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49D8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12CD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5D4C"/>
    <w:rsid w:val="00537BB6"/>
    <w:rsid w:val="00540933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6E6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E4965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5210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37E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1E68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38F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288B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592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7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514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2D7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81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2EFA"/>
    <w:rsid w:val="00A64C03"/>
    <w:rsid w:val="00A705C9"/>
    <w:rsid w:val="00A71E89"/>
    <w:rsid w:val="00A72A1B"/>
    <w:rsid w:val="00A74177"/>
    <w:rsid w:val="00A750E6"/>
    <w:rsid w:val="00A76599"/>
    <w:rsid w:val="00A777E8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686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5D0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2A7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3F9B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1DC5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09D"/>
    <w:rsid w:val="00D656E9"/>
    <w:rsid w:val="00D675FE"/>
    <w:rsid w:val="00D7077F"/>
    <w:rsid w:val="00D70F41"/>
    <w:rsid w:val="00D72433"/>
    <w:rsid w:val="00D74616"/>
    <w:rsid w:val="00D80387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2E6C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0B53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6896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23A"/>
    <w:rsid w:val="00FF14BD"/>
    <w:rsid w:val="00FF3559"/>
    <w:rsid w:val="00FF4CA4"/>
    <w:rsid w:val="00FF602E"/>
    <w:rsid w:val="00FF7AF3"/>
    <w:rsid w:val="00FF7C8D"/>
    <w:rsid w:val="1A2C455E"/>
    <w:rsid w:val="44B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4965"/>
    <w:rPr>
      <w:rFonts w:ascii="仿宋_GB2312" w:eastAsia="仿宋_GB2312" w:hAnsi="Times New Roman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4965"/>
    <w:rPr>
      <w:rFonts w:ascii="仿宋_GB2312" w:eastAsia="仿宋_GB2312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E49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96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96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965"/>
    <w:rPr>
      <w:rFonts w:cs="Times New Roman"/>
      <w:kern w:val="2"/>
      <w:sz w:val="18"/>
      <w:szCs w:val="18"/>
    </w:rPr>
  </w:style>
  <w:style w:type="character" w:customStyle="1" w:styleId="shenlan1">
    <w:name w:val="shenlan1"/>
    <w:basedOn w:val="DefaultParagraphFont"/>
    <w:uiPriority w:val="99"/>
    <w:rsid w:val="005E4965"/>
    <w:rPr>
      <w:rFonts w:cs="Times New Roman"/>
      <w:color w:val="08529B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50</Words>
  <Characters>288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dc:description/>
  <cp:lastModifiedBy>微软用户</cp:lastModifiedBy>
  <cp:revision>15</cp:revision>
  <cp:lastPrinted>2016-07-24T09:12:00Z</cp:lastPrinted>
  <dcterms:created xsi:type="dcterms:W3CDTF">2016-07-24T09:14:00Z</dcterms:created>
  <dcterms:modified xsi:type="dcterms:W3CDTF">2020-07-08T23:40:00Z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