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31680" w:hanging="3080" w:hangingChars="1100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件3：</w:t>
      </w:r>
    </w:p>
    <w:p>
      <w:pPr>
        <w:spacing w:line="460" w:lineRule="exact"/>
        <w:ind w:left="31680" w:hanging="3300" w:hangingChars="11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江油市天宝街幼儿园、城西幼儿园</w:t>
      </w:r>
      <w:r>
        <w:rPr>
          <w:rFonts w:ascii="黑体" w:eastAsia="黑体"/>
          <w:sz w:val="30"/>
          <w:szCs w:val="30"/>
        </w:rPr>
        <w:t>2020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  <w:lang w:val="en-US" w:eastAsia="zh-CN"/>
        </w:rPr>
        <w:t>秋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公开招聘教职工</w:t>
      </w:r>
      <w:r>
        <w:rPr>
          <w:rFonts w:ascii="黑体" w:eastAsia="黑体"/>
          <w:sz w:val="30"/>
          <w:szCs w:val="30"/>
        </w:rPr>
        <w:t xml:space="preserve">     </w:t>
      </w:r>
      <w:r>
        <w:rPr>
          <w:rFonts w:hint="eastAsia" w:ascii="黑体" w:eastAsia="黑体"/>
          <w:sz w:val="30"/>
          <w:szCs w:val="30"/>
        </w:rPr>
        <w:t>报考信息表</w:t>
      </w:r>
    </w:p>
    <w:p>
      <w:pPr>
        <w:wordWrap w:val="0"/>
        <w:ind w:left="-340" w:leftChars="-162" w:right="86" w:firstLine="315" w:firstLineChars="150"/>
        <w:jc w:val="righ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报名时间：</w:t>
      </w:r>
      <w:r>
        <w:rPr>
          <w:rFonts w:ascii="宋体" w:hAnsi="宋体"/>
          <w:szCs w:val="21"/>
        </w:rPr>
        <w:t>2020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tbl>
      <w:tblPr>
        <w:tblStyle w:val="4"/>
        <w:tblW w:w="92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2"/>
        <w:gridCol w:w="1272"/>
        <w:gridCol w:w="960"/>
        <w:gridCol w:w="959"/>
        <w:gridCol w:w="373"/>
        <w:gridCol w:w="887"/>
        <w:gridCol w:w="213"/>
        <w:gridCol w:w="1712"/>
        <w:gridCol w:w="16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27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1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56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初始学历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时间及专业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时间及专业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教师资格证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编号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家庭地址</w:t>
            </w:r>
          </w:p>
        </w:tc>
        <w:tc>
          <w:tcPr>
            <w:tcW w:w="356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98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2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主要成绩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8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</w:t>
            </w:r>
          </w:p>
        </w:tc>
        <w:tc>
          <w:tcPr>
            <w:tcW w:w="7984" w:type="dxa"/>
            <w:gridSpan w:val="8"/>
            <w:tcBorders>
              <w:right w:val="single" w:color="auto" w:sz="12" w:space="0"/>
            </w:tcBorders>
          </w:tcPr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本人以上所填内容属实，如有虚假，后果自负。</w:t>
            </w:r>
          </w:p>
          <w:p>
            <w:pPr>
              <w:ind w:right="105"/>
              <w:rPr>
                <w:rFonts w:ascii="宋体"/>
                <w:sz w:val="18"/>
                <w:szCs w:val="18"/>
              </w:rPr>
            </w:pPr>
          </w:p>
          <w:p>
            <w:pPr>
              <w:ind w:right="105" w:firstLine="2700" w:firstLineChars="1500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考生签名（盖手印）：</w:t>
            </w:r>
            <w:r>
              <w:rPr>
                <w:rFonts w:ascii="宋体" w:hAnsi="宋体"/>
                <w:sz w:val="18"/>
                <w:szCs w:val="18"/>
              </w:rPr>
              <w:t>2020</w:t>
            </w:r>
            <w:r>
              <w:rPr>
                <w:rFonts w:hint="eastAsia" w:ascii="宋体" w:hAnsi="宋体"/>
                <w:sz w:val="18"/>
                <w:szCs w:val="18"/>
              </w:rPr>
              <w:t>年月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4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1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2020</w:t>
            </w:r>
            <w:r>
              <w:rPr>
                <w:rFonts w:hint="eastAsia" w:ascii="宋体" w:hAnsi="宋体"/>
                <w:sz w:val="18"/>
                <w:szCs w:val="18"/>
              </w:rPr>
              <w:t>年月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3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2020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1" w:hRule="atLeast"/>
          <w:jc w:val="center"/>
        </w:trPr>
        <w:tc>
          <w:tcPr>
            <w:tcW w:w="1252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注</w:t>
            </w:r>
          </w:p>
        </w:tc>
        <w:tc>
          <w:tcPr>
            <w:tcW w:w="7984" w:type="dxa"/>
            <w:gridSpan w:val="8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line="240" w:lineRule="exact"/>
        <w:outlineLvl w:val="2"/>
        <w:rPr>
          <w:sz w:val="18"/>
          <w:szCs w:val="18"/>
        </w:rPr>
      </w:pPr>
    </w:p>
    <w:sectPr>
      <w:pgSz w:w="11906" w:h="16838"/>
      <w:pgMar w:top="1440" w:right="1588" w:bottom="1440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61C"/>
    <w:rsid w:val="000A3110"/>
    <w:rsid w:val="001863F9"/>
    <w:rsid w:val="001C444F"/>
    <w:rsid w:val="001E493E"/>
    <w:rsid w:val="00207491"/>
    <w:rsid w:val="002A4E57"/>
    <w:rsid w:val="002E4FAC"/>
    <w:rsid w:val="00313715"/>
    <w:rsid w:val="003440C3"/>
    <w:rsid w:val="003557DF"/>
    <w:rsid w:val="00362E95"/>
    <w:rsid w:val="00413730"/>
    <w:rsid w:val="004D1AC3"/>
    <w:rsid w:val="004F3522"/>
    <w:rsid w:val="006422C4"/>
    <w:rsid w:val="00674724"/>
    <w:rsid w:val="006C53A5"/>
    <w:rsid w:val="006D0117"/>
    <w:rsid w:val="007372C7"/>
    <w:rsid w:val="007930A8"/>
    <w:rsid w:val="00867253"/>
    <w:rsid w:val="008A42AE"/>
    <w:rsid w:val="00933412"/>
    <w:rsid w:val="009729F9"/>
    <w:rsid w:val="009B501D"/>
    <w:rsid w:val="009C061C"/>
    <w:rsid w:val="00A16CE8"/>
    <w:rsid w:val="00A561C7"/>
    <w:rsid w:val="00B2070E"/>
    <w:rsid w:val="00B82C7F"/>
    <w:rsid w:val="00BD1F70"/>
    <w:rsid w:val="00C30CBF"/>
    <w:rsid w:val="00C404E1"/>
    <w:rsid w:val="00C5376D"/>
    <w:rsid w:val="00C91159"/>
    <w:rsid w:val="00D1638B"/>
    <w:rsid w:val="00D2458D"/>
    <w:rsid w:val="00D83064"/>
    <w:rsid w:val="00F43939"/>
    <w:rsid w:val="2D1044A9"/>
    <w:rsid w:val="2D8E17FB"/>
    <w:rsid w:val="333D4660"/>
    <w:rsid w:val="391C783E"/>
    <w:rsid w:val="75A372F8"/>
    <w:rsid w:val="7A7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52</Words>
  <Characters>303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2020-03-25T07:51:00Z</dcterms:created>
  <dc:creator>User</dc:creator>
  <cp:lastModifiedBy>pc</cp:lastModifiedBy>
  <dcterms:modified xsi:type="dcterms:W3CDTF">2020-06-30T08:30:17Z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