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7D" w:rsidRDefault="0026757D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3</w:t>
      </w:r>
    </w:p>
    <w:p w:rsidR="0026757D" w:rsidRDefault="0026757D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26757D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6757D" w:rsidRPr="00A8044E" w:rsidRDefault="0026757D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26757D" w:rsidRPr="00A8044E" w:rsidRDefault="0026757D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6757D" w:rsidRPr="00A8044E" w:rsidRDefault="0026757D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6757D" w:rsidRPr="00A8044E" w:rsidRDefault="0026757D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6757D" w:rsidRPr="00A8044E" w:rsidRDefault="0026757D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26757D" w:rsidRPr="00A8044E" w:rsidRDefault="0026757D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6757D" w:rsidRPr="00A8044E" w:rsidRDefault="0026757D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6757D" w:rsidRPr="00A8044E" w:rsidRDefault="0026757D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26757D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26757D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26757D" w:rsidRPr="00A8044E" w:rsidRDefault="0026757D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  <w:tr w:rsidR="0026757D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6757D" w:rsidRPr="00A8044E" w:rsidRDefault="0026757D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26757D" w:rsidRDefault="0026757D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26757D" w:rsidRDefault="0026757D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26757D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7D" w:rsidRDefault="0026757D" w:rsidP="00532F92">
      <w:r>
        <w:separator/>
      </w:r>
    </w:p>
  </w:endnote>
  <w:endnote w:type="continuationSeparator" w:id="0">
    <w:p w:rsidR="0026757D" w:rsidRDefault="0026757D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>
    <w:pPr>
      <w:pStyle w:val="Footer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7D" w:rsidRDefault="0026757D" w:rsidP="00532F92">
      <w:r>
        <w:separator/>
      </w:r>
    </w:p>
  </w:footnote>
  <w:footnote w:type="continuationSeparator" w:id="0">
    <w:p w:rsidR="0026757D" w:rsidRDefault="0026757D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 w:rsidP="0040173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D" w:rsidRDefault="0026757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26757D"/>
    <w:rsid w:val="003C433A"/>
    <w:rsid w:val="0040173A"/>
    <w:rsid w:val="00430CC0"/>
    <w:rsid w:val="00440017"/>
    <w:rsid w:val="00532F92"/>
    <w:rsid w:val="00624790"/>
    <w:rsid w:val="007A4A83"/>
    <w:rsid w:val="00973DB0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32F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2020-06-30T01:26:00Z</dcterms:created>
  <dcterms:modified xsi:type="dcterms:W3CDTF">2020-06-30T08:01:00Z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