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tabs>
          <w:tab w:val="left" w:pos="9742"/>
        </w:tabs>
        <w:spacing w:before="18" w:line="416" w:lineRule="exact"/>
        <w:ind w:left="1136" w:right="422" w:firstLine="4529"/>
        <w:jc w:val="left"/>
        <w:rPr>
          <w:b w:val="0"/>
          <w:bCs w:val="0"/>
          <w:u w:val="none"/>
        </w:rPr>
      </w:pPr>
      <w:r>
        <w:rPr>
          <w:spacing w:val="1"/>
          <w:u w:val="none"/>
        </w:rPr>
        <w:t>网报号：</w:t>
      </w:r>
      <w:r>
        <w:rPr>
          <w:rFonts w:ascii="Times New Roman" w:hAnsi="Times New Roman" w:eastAsia="Times New Roman" w:cs="Times New Roman"/>
          <w:w w:val="99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u w:val="single" w:color="000000"/>
        </w:rPr>
        <w:tab/>
      </w:r>
      <w:r>
        <w:rPr>
          <w:rFonts w:ascii="Times New Roman" w:hAnsi="Times New Roman" w:eastAsia="Times New Roman" w:cs="Times New Roman"/>
          <w:spacing w:val="22"/>
          <w:u w:val="none"/>
        </w:rPr>
        <w:t xml:space="preserve"> </w:t>
      </w:r>
      <w:r>
        <w:rPr>
          <w:w w:val="95"/>
          <w:u w:val="none"/>
        </w:rPr>
        <w:t>南昌市</w:t>
      </w:r>
      <w:r>
        <w:rPr>
          <w:spacing w:val="-31"/>
          <w:w w:val="95"/>
          <w:u w:val="single"/>
        </w:rPr>
        <w:t xml:space="preserve"> </w:t>
      </w:r>
      <w:r>
        <w:rPr>
          <w:rFonts w:ascii="仿宋" w:hAnsi="仿宋" w:eastAsia="仿宋" w:cs="仿宋"/>
          <w:w w:val="95"/>
          <w:u w:val="single" w:color="auto"/>
        </w:rPr>
        <w:t>20</w:t>
      </w:r>
      <w:r>
        <w:rPr>
          <w:rFonts w:hint="eastAsia" w:cs="仿宋"/>
          <w:w w:val="95"/>
          <w:u w:val="single" w:color="auto"/>
          <w:lang w:val="en-US" w:eastAsia="zh-CN"/>
        </w:rPr>
        <w:t>20</w:t>
      </w:r>
      <w:r>
        <w:rPr>
          <w:w w:val="95"/>
          <w:u w:val="none"/>
        </w:rPr>
        <w:t>年教师资格认定资格审查表（师范教育类）</w:t>
      </w:r>
    </w:p>
    <w:tbl>
      <w:tblPr>
        <w:tblStyle w:val="10"/>
        <w:tblW w:w="9929" w:type="dxa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3"/>
        <w:gridCol w:w="814"/>
        <w:gridCol w:w="187"/>
        <w:gridCol w:w="281"/>
        <w:gridCol w:w="505"/>
        <w:gridCol w:w="454"/>
        <w:gridCol w:w="737"/>
        <w:gridCol w:w="725"/>
        <w:gridCol w:w="79"/>
        <w:gridCol w:w="130"/>
        <w:gridCol w:w="305"/>
        <w:gridCol w:w="823"/>
        <w:gridCol w:w="194"/>
        <w:gridCol w:w="540"/>
        <w:gridCol w:w="218"/>
        <w:gridCol w:w="478"/>
        <w:gridCol w:w="60"/>
        <w:gridCol w:w="624"/>
        <w:gridCol w:w="13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22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4"/>
              <w:tabs>
                <w:tab w:val="left" w:pos="480"/>
              </w:tabs>
              <w:spacing w:before="47" w:line="240" w:lineRule="auto"/>
              <w:ind w:right="0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姓</w:t>
            </w:r>
            <w:r>
              <w:rPr>
                <w:rFonts w:ascii="仿宋" w:hAnsi="仿宋" w:eastAsia="仿宋" w:cs="仿宋"/>
                <w:sz w:val="22"/>
                <w:szCs w:val="22"/>
              </w:rPr>
              <w:tab/>
            </w:r>
            <w:r>
              <w:rPr>
                <w:rFonts w:ascii="仿宋" w:hAnsi="仿宋" w:eastAsia="仿宋" w:cs="仿宋"/>
                <w:sz w:val="22"/>
                <w:szCs w:val="22"/>
              </w:rPr>
              <w:t>名</w:t>
            </w:r>
          </w:p>
        </w:tc>
        <w:tc>
          <w:tcPr>
            <w:tcW w:w="3403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8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4"/>
              <w:spacing w:before="47" w:line="240" w:lineRule="auto"/>
              <w:ind w:left="181" w:right="0"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性别</w:t>
            </w:r>
          </w:p>
        </w:tc>
        <w:tc>
          <w:tcPr>
            <w:tcW w:w="9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162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right w:val="dotted" w:color="000000" w:sz="8" w:space="0"/>
            </w:tcBorders>
          </w:tcPr>
          <w:p>
            <w:pPr>
              <w:pStyle w:val="14"/>
              <w:spacing w:line="240" w:lineRule="auto"/>
              <w:ind w:right="0"/>
              <w:jc w:val="left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</w:p>
          <w:p>
            <w:pPr>
              <w:pStyle w:val="14"/>
              <w:spacing w:before="171" w:line="286" w:lineRule="exact"/>
              <w:ind w:left="128" w:right="128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正面免冠 1</w:t>
            </w:r>
            <w:r>
              <w:rPr>
                <w:rFonts w:ascii="仿宋" w:hAnsi="仿宋" w:eastAsia="仿宋" w:cs="仿宋"/>
                <w:spacing w:val="-55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z w:val="22"/>
                <w:szCs w:val="22"/>
              </w:rPr>
              <w:t>寸照片</w:t>
            </w:r>
          </w:p>
          <w:p>
            <w:pPr>
              <w:pStyle w:val="14"/>
              <w:spacing w:line="286" w:lineRule="exact"/>
              <w:ind w:left="97" w:right="-14" w:hanging="111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（1</w:t>
            </w:r>
            <w:r>
              <w:rPr>
                <w:rFonts w:ascii="仿宋" w:hAnsi="仿宋" w:eastAsia="仿宋" w:cs="仿宋"/>
                <w:spacing w:val="-46"/>
                <w:sz w:val="22"/>
                <w:szCs w:val="22"/>
              </w:rPr>
              <w:t>）</w:t>
            </w:r>
            <w:r>
              <w:rPr>
                <w:rFonts w:ascii="仿宋" w:hAnsi="仿宋" w:eastAsia="仿宋" w:cs="仿宋"/>
                <w:sz w:val="22"/>
                <w:szCs w:val="22"/>
              </w:rPr>
              <w:t>（粘 贴左上 角</w:t>
            </w:r>
            <w:r>
              <w:rPr>
                <w:rFonts w:ascii="仿宋" w:hAnsi="仿宋" w:eastAsia="仿宋" w:cs="仿宋"/>
                <w:spacing w:val="-46"/>
                <w:sz w:val="22"/>
                <w:szCs w:val="22"/>
              </w:rPr>
              <w:t>，</w:t>
            </w:r>
            <w:r>
              <w:rPr>
                <w:rFonts w:ascii="仿宋" w:hAnsi="仿宋" w:eastAsia="仿宋" w:cs="仿宋"/>
                <w:sz w:val="22"/>
                <w:szCs w:val="22"/>
              </w:rPr>
              <w:t>下同）</w:t>
            </w:r>
          </w:p>
        </w:tc>
        <w:tc>
          <w:tcPr>
            <w:tcW w:w="1342" w:type="dxa"/>
            <w:vMerge w:val="restart"/>
            <w:tcBorders>
              <w:top w:val="single" w:color="000000" w:sz="8" w:space="0"/>
              <w:left w:val="dotted" w:color="000000" w:sz="8" w:space="0"/>
              <w:right w:val="single" w:color="000000" w:sz="8" w:space="0"/>
            </w:tcBorders>
          </w:tcPr>
          <w:p>
            <w:pPr>
              <w:pStyle w:val="14"/>
              <w:spacing w:line="240" w:lineRule="auto"/>
              <w:ind w:right="0"/>
              <w:jc w:val="left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</w:p>
          <w:p>
            <w:pPr>
              <w:pStyle w:val="14"/>
              <w:spacing w:line="240" w:lineRule="auto"/>
              <w:ind w:right="0"/>
              <w:jc w:val="left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</w:p>
          <w:p>
            <w:pPr>
              <w:pStyle w:val="14"/>
              <w:spacing w:before="8" w:line="240" w:lineRule="auto"/>
              <w:ind w:right="0"/>
              <w:jc w:val="left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</w:p>
          <w:p>
            <w:pPr>
              <w:pStyle w:val="14"/>
              <w:spacing w:line="240" w:lineRule="auto"/>
              <w:ind w:left="165" w:right="0"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照片（2）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22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4"/>
              <w:tabs>
                <w:tab w:val="left" w:pos="479"/>
              </w:tabs>
              <w:spacing w:before="47" w:line="240" w:lineRule="auto"/>
              <w:ind w:right="2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民</w:t>
            </w:r>
            <w:r>
              <w:rPr>
                <w:rFonts w:ascii="仿宋" w:hAnsi="仿宋" w:eastAsia="仿宋" w:cs="仿宋"/>
                <w:sz w:val="22"/>
                <w:szCs w:val="22"/>
              </w:rPr>
              <w:tab/>
            </w:r>
            <w:r>
              <w:rPr>
                <w:rFonts w:ascii="仿宋" w:hAnsi="仿宋" w:eastAsia="仿宋" w:cs="仿宋"/>
                <w:sz w:val="22"/>
                <w:szCs w:val="22"/>
              </w:rPr>
              <w:t>族</w:t>
            </w:r>
          </w:p>
        </w:tc>
        <w:tc>
          <w:tcPr>
            <w:tcW w:w="142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97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4"/>
              <w:spacing w:before="47" w:line="240" w:lineRule="auto"/>
              <w:ind w:left="534" w:right="0"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政治面貌</w:t>
            </w:r>
          </w:p>
        </w:tc>
        <w:tc>
          <w:tcPr>
            <w:tcW w:w="177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162" w:type="dxa"/>
            <w:gridSpan w:val="3"/>
            <w:vMerge w:val="continue"/>
            <w:tcBorders>
              <w:left w:val="single" w:color="000000" w:sz="8" w:space="0"/>
              <w:right w:val="dotted" w:color="000000" w:sz="8" w:space="0"/>
            </w:tcBorders>
          </w:tcPr>
          <w:p/>
        </w:tc>
        <w:tc>
          <w:tcPr>
            <w:tcW w:w="1342" w:type="dxa"/>
            <w:vMerge w:val="continue"/>
            <w:tcBorders>
              <w:left w:val="dotted" w:color="000000" w:sz="8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22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4"/>
              <w:spacing w:before="47" w:line="240" w:lineRule="auto"/>
              <w:ind w:left="669" w:right="0"/>
              <w:jc w:val="both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出生日期</w:t>
            </w:r>
          </w:p>
        </w:tc>
        <w:tc>
          <w:tcPr>
            <w:tcW w:w="142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97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4"/>
              <w:spacing w:before="47" w:line="240" w:lineRule="auto"/>
              <w:ind w:left="644" w:right="0"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出生地</w:t>
            </w:r>
          </w:p>
        </w:tc>
        <w:tc>
          <w:tcPr>
            <w:tcW w:w="177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162" w:type="dxa"/>
            <w:gridSpan w:val="3"/>
            <w:vMerge w:val="continue"/>
            <w:tcBorders>
              <w:left w:val="single" w:color="000000" w:sz="8" w:space="0"/>
              <w:right w:val="dotted" w:color="000000" w:sz="8" w:space="0"/>
            </w:tcBorders>
          </w:tcPr>
          <w:p/>
        </w:tc>
        <w:tc>
          <w:tcPr>
            <w:tcW w:w="1342" w:type="dxa"/>
            <w:vMerge w:val="continue"/>
            <w:tcBorders>
              <w:left w:val="dotted" w:color="000000" w:sz="8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22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4"/>
              <w:spacing w:before="47" w:line="240" w:lineRule="auto"/>
              <w:ind w:left="669" w:right="0"/>
              <w:jc w:val="both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毕业学校</w:t>
            </w:r>
          </w:p>
        </w:tc>
        <w:tc>
          <w:tcPr>
            <w:tcW w:w="5178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162" w:type="dxa"/>
            <w:gridSpan w:val="3"/>
            <w:vMerge w:val="continue"/>
            <w:tcBorders>
              <w:left w:val="single" w:color="000000" w:sz="8" w:space="0"/>
              <w:right w:val="dotted" w:color="000000" w:sz="8" w:space="0"/>
            </w:tcBorders>
          </w:tcPr>
          <w:p/>
        </w:tc>
        <w:tc>
          <w:tcPr>
            <w:tcW w:w="1342" w:type="dxa"/>
            <w:vMerge w:val="continue"/>
            <w:tcBorders>
              <w:left w:val="dotted" w:color="000000" w:sz="8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22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4"/>
              <w:spacing w:before="47" w:line="240" w:lineRule="auto"/>
              <w:ind w:left="669" w:right="0"/>
              <w:jc w:val="both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所学专业</w:t>
            </w:r>
          </w:p>
        </w:tc>
        <w:tc>
          <w:tcPr>
            <w:tcW w:w="5178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162" w:type="dxa"/>
            <w:gridSpan w:val="3"/>
            <w:vMerge w:val="continue"/>
            <w:tcBorders>
              <w:left w:val="single" w:color="000000" w:sz="8" w:space="0"/>
              <w:bottom w:val="single" w:color="000000" w:sz="8" w:space="0"/>
              <w:right w:val="dotted" w:color="000000" w:sz="8" w:space="0"/>
            </w:tcBorders>
          </w:tcPr>
          <w:p/>
        </w:tc>
        <w:tc>
          <w:tcPr>
            <w:tcW w:w="1342" w:type="dxa"/>
            <w:vMerge w:val="continue"/>
            <w:tcBorders>
              <w:left w:val="dotted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22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4"/>
              <w:spacing w:before="49" w:line="240" w:lineRule="auto"/>
              <w:ind w:left="669" w:right="0"/>
              <w:jc w:val="both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最高学位</w:t>
            </w:r>
          </w:p>
        </w:tc>
        <w:tc>
          <w:tcPr>
            <w:tcW w:w="216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2796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4"/>
              <w:spacing w:before="49" w:line="240" w:lineRule="auto"/>
              <w:ind w:right="1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最高学历</w:t>
            </w:r>
          </w:p>
        </w:tc>
        <w:tc>
          <w:tcPr>
            <w:tcW w:w="272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exact"/>
        </w:trPr>
        <w:tc>
          <w:tcPr>
            <w:tcW w:w="22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4"/>
              <w:spacing w:before="50" w:line="240" w:lineRule="auto"/>
              <w:ind w:left="561" w:right="0"/>
              <w:jc w:val="both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现从事职业</w:t>
            </w:r>
          </w:p>
        </w:tc>
        <w:tc>
          <w:tcPr>
            <w:tcW w:w="3098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86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4"/>
              <w:spacing w:before="50" w:line="240" w:lineRule="auto"/>
              <w:ind w:left="258" w:right="0"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专业技术职务</w:t>
            </w:r>
          </w:p>
        </w:tc>
        <w:tc>
          <w:tcPr>
            <w:tcW w:w="272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22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4"/>
              <w:spacing w:before="47" w:line="240" w:lineRule="auto"/>
              <w:ind w:left="669" w:right="0"/>
              <w:jc w:val="both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通讯地址</w:t>
            </w:r>
          </w:p>
        </w:tc>
        <w:tc>
          <w:tcPr>
            <w:tcW w:w="4960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5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4"/>
              <w:spacing w:before="47" w:line="240" w:lineRule="auto"/>
              <w:ind w:left="145" w:right="0"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邮编</w:t>
            </w:r>
          </w:p>
        </w:tc>
        <w:tc>
          <w:tcPr>
            <w:tcW w:w="196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22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4"/>
              <w:spacing w:before="47" w:line="240" w:lineRule="auto"/>
              <w:ind w:left="450" w:right="0"/>
              <w:jc w:val="both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本人联系电话</w:t>
            </w:r>
          </w:p>
        </w:tc>
        <w:tc>
          <w:tcPr>
            <w:tcW w:w="3098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86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4"/>
              <w:spacing w:before="47" w:line="240" w:lineRule="auto"/>
              <w:ind w:left="258" w:right="0"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电子邮箱地址</w:t>
            </w:r>
          </w:p>
        </w:tc>
        <w:tc>
          <w:tcPr>
            <w:tcW w:w="272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22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4"/>
              <w:spacing w:before="104" w:line="240" w:lineRule="auto"/>
              <w:ind w:left="229" w:right="0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申请教师资格种类</w:t>
            </w:r>
          </w:p>
        </w:tc>
        <w:tc>
          <w:tcPr>
            <w:tcW w:w="3098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86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4"/>
              <w:spacing w:line="247" w:lineRule="exact"/>
              <w:ind w:right="0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申请任教学科</w:t>
            </w:r>
          </w:p>
          <w:p>
            <w:pPr>
              <w:pStyle w:val="14"/>
              <w:spacing w:line="287" w:lineRule="exact"/>
              <w:ind w:right="0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（课程）</w:t>
            </w:r>
          </w:p>
        </w:tc>
        <w:tc>
          <w:tcPr>
            <w:tcW w:w="272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22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4"/>
              <w:spacing w:before="47" w:line="240" w:lineRule="auto"/>
              <w:ind w:left="561" w:right="0"/>
              <w:jc w:val="both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户籍所在地</w:t>
            </w:r>
          </w:p>
        </w:tc>
        <w:tc>
          <w:tcPr>
            <w:tcW w:w="7682" w:type="dxa"/>
            <w:gridSpan w:val="1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4"/>
              <w:tabs>
                <w:tab w:val="left" w:pos="2610"/>
                <w:tab w:val="left" w:pos="3491"/>
                <w:tab w:val="left" w:pos="4922"/>
                <w:tab w:val="left" w:pos="5361"/>
                <w:tab w:val="left" w:pos="6242"/>
              </w:tabs>
              <w:spacing w:before="47" w:line="240" w:lineRule="auto"/>
              <w:ind w:left="1729" w:right="0"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省</w:t>
            </w:r>
            <w:r>
              <w:rPr>
                <w:rFonts w:ascii="仿宋" w:hAnsi="仿宋" w:eastAsia="仿宋" w:cs="仿宋"/>
                <w:sz w:val="22"/>
                <w:szCs w:val="22"/>
              </w:rPr>
              <w:tab/>
            </w:r>
            <w:r>
              <w:rPr>
                <w:rFonts w:ascii="仿宋" w:hAnsi="仿宋" w:eastAsia="仿宋" w:cs="仿宋"/>
                <w:sz w:val="22"/>
                <w:szCs w:val="22"/>
              </w:rPr>
              <w:t>市</w:t>
            </w:r>
            <w:r>
              <w:rPr>
                <w:rFonts w:ascii="仿宋" w:hAnsi="仿宋" w:eastAsia="仿宋" w:cs="仿宋"/>
                <w:sz w:val="22"/>
                <w:szCs w:val="22"/>
              </w:rPr>
              <w:tab/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县（区）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ab/>
            </w:r>
            <w:r>
              <w:rPr>
                <w:rFonts w:ascii="仿宋" w:hAnsi="仿宋" w:eastAsia="仿宋" w:cs="仿宋"/>
                <w:sz w:val="22"/>
                <w:szCs w:val="22"/>
              </w:rPr>
              <w:t>路</w:t>
            </w:r>
            <w:r>
              <w:rPr>
                <w:rFonts w:ascii="仿宋" w:hAnsi="仿宋" w:eastAsia="仿宋" w:cs="仿宋"/>
                <w:sz w:val="22"/>
                <w:szCs w:val="22"/>
              </w:rPr>
              <w:tab/>
            </w:r>
            <w:r>
              <w:rPr>
                <w:rFonts w:ascii="仿宋" w:hAnsi="仿宋" w:eastAsia="仿宋" w:cs="仿宋"/>
                <w:sz w:val="22"/>
                <w:szCs w:val="22"/>
              </w:rPr>
              <w:t>号</w:t>
            </w:r>
            <w:r>
              <w:rPr>
                <w:rFonts w:ascii="仿宋" w:hAnsi="仿宋" w:eastAsia="仿宋" w:cs="仿宋"/>
                <w:sz w:val="22"/>
                <w:szCs w:val="22"/>
              </w:rPr>
              <w:tab/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街办（社区）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22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4"/>
              <w:spacing w:before="49" w:line="240" w:lineRule="auto"/>
              <w:ind w:left="561" w:right="0"/>
              <w:jc w:val="both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身份证号码</w:t>
            </w:r>
          </w:p>
        </w:tc>
        <w:tc>
          <w:tcPr>
            <w:tcW w:w="7682" w:type="dxa"/>
            <w:gridSpan w:val="1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</w:trPr>
        <w:tc>
          <w:tcPr>
            <w:tcW w:w="9929" w:type="dxa"/>
            <w:gridSpan w:val="1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4"/>
              <w:spacing w:before="49" w:line="240" w:lineRule="auto"/>
              <w:ind w:left="-1" w:right="2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本人简历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243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4"/>
              <w:spacing w:before="47" w:line="240" w:lineRule="auto"/>
              <w:ind w:right="2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时间</w:t>
            </w:r>
          </w:p>
        </w:tc>
        <w:tc>
          <w:tcPr>
            <w:tcW w:w="278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4"/>
              <w:spacing w:before="47" w:line="240" w:lineRule="auto"/>
              <w:ind w:right="0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单位</w:t>
            </w:r>
          </w:p>
        </w:tc>
        <w:tc>
          <w:tcPr>
            <w:tcW w:w="2688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4"/>
              <w:spacing w:before="47" w:line="240" w:lineRule="auto"/>
              <w:ind w:right="0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职务</w:t>
            </w:r>
          </w:p>
        </w:tc>
        <w:tc>
          <w:tcPr>
            <w:tcW w:w="202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4"/>
              <w:spacing w:before="47" w:line="240" w:lineRule="auto"/>
              <w:ind w:right="0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证明人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243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278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2688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202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243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278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2688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202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243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278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2688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202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243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4"/>
              <w:spacing w:line="248" w:lineRule="exact"/>
              <w:ind w:right="3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思想品德鉴定单位及鉴</w:t>
            </w:r>
          </w:p>
          <w:p>
            <w:pPr>
              <w:pStyle w:val="14"/>
              <w:spacing w:line="286" w:lineRule="exact"/>
              <w:ind w:right="2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定意见</w:t>
            </w:r>
          </w:p>
        </w:tc>
        <w:tc>
          <w:tcPr>
            <w:tcW w:w="278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2688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4"/>
              <w:spacing w:before="104" w:line="240" w:lineRule="auto"/>
              <w:ind w:left="563" w:right="0"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身体和健康状况</w:t>
            </w:r>
          </w:p>
        </w:tc>
        <w:tc>
          <w:tcPr>
            <w:tcW w:w="202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</w:trPr>
        <w:tc>
          <w:tcPr>
            <w:tcW w:w="243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4"/>
              <w:spacing w:before="49" w:line="240" w:lineRule="auto"/>
              <w:ind w:left="212" w:right="0"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修学教育学课程成绩</w:t>
            </w:r>
          </w:p>
        </w:tc>
        <w:tc>
          <w:tcPr>
            <w:tcW w:w="278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2688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4"/>
              <w:spacing w:before="49" w:line="240" w:lineRule="auto"/>
              <w:ind w:left="124" w:right="0"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修学教育心理学课程成绩</w:t>
            </w:r>
          </w:p>
        </w:tc>
        <w:tc>
          <w:tcPr>
            <w:tcW w:w="202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243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4"/>
              <w:spacing w:before="47" w:line="240" w:lineRule="auto"/>
              <w:ind w:left="102" w:right="0"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修学教育技术课程成绩</w:t>
            </w:r>
          </w:p>
        </w:tc>
        <w:tc>
          <w:tcPr>
            <w:tcW w:w="278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2688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4"/>
              <w:spacing w:before="47" w:line="240" w:lineRule="auto"/>
              <w:ind w:left="342" w:right="0"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修学教学法课程成绩</w:t>
            </w:r>
          </w:p>
        </w:tc>
        <w:tc>
          <w:tcPr>
            <w:tcW w:w="202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4"/>
              <w:spacing w:before="102" w:line="240" w:lineRule="auto"/>
              <w:ind w:left="152" w:right="0"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普通话水平</w:t>
            </w:r>
          </w:p>
        </w:tc>
        <w:tc>
          <w:tcPr>
            <w:tcW w:w="128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242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4"/>
              <w:spacing w:line="247" w:lineRule="exact"/>
              <w:ind w:right="0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教育教学实习单位</w:t>
            </w:r>
          </w:p>
          <w:p>
            <w:pPr>
              <w:pStyle w:val="14"/>
              <w:spacing w:line="287" w:lineRule="exact"/>
              <w:ind w:right="0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年级、学科及实习时间</w:t>
            </w:r>
          </w:p>
        </w:tc>
        <w:tc>
          <w:tcPr>
            <w:tcW w:w="4793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exact"/>
        </w:trPr>
        <w:tc>
          <w:tcPr>
            <w:tcW w:w="9929" w:type="dxa"/>
            <w:gridSpan w:val="1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4"/>
              <w:spacing w:line="251" w:lineRule="exact"/>
              <w:ind w:left="111" w:right="0"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以上信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息</w:t>
            </w:r>
            <w:r>
              <w:rPr>
                <w:rFonts w:ascii="仿宋" w:hAnsi="仿宋" w:eastAsia="仿宋" w:cs="仿宋"/>
                <w:sz w:val="22"/>
                <w:szCs w:val="22"/>
              </w:rPr>
              <w:t>由本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人</w:t>
            </w:r>
            <w:r>
              <w:rPr>
                <w:rFonts w:ascii="仿宋" w:hAnsi="仿宋" w:eastAsia="仿宋" w:cs="仿宋"/>
                <w:sz w:val="22"/>
                <w:szCs w:val="22"/>
              </w:rPr>
              <w:t>如实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填报</w:t>
            </w:r>
            <w:r>
              <w:rPr>
                <w:rFonts w:ascii="仿宋" w:hAnsi="仿宋" w:eastAsia="仿宋" w:cs="仿宋"/>
                <w:sz w:val="22"/>
                <w:szCs w:val="22"/>
              </w:rPr>
              <w:t>。本人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承</w:t>
            </w:r>
            <w:r>
              <w:rPr>
                <w:rFonts w:ascii="仿宋" w:hAnsi="仿宋" w:eastAsia="仿宋" w:cs="仿宋"/>
                <w:sz w:val="22"/>
                <w:szCs w:val="22"/>
              </w:rPr>
              <w:t>诺：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以</w:t>
            </w:r>
            <w:r>
              <w:rPr>
                <w:rFonts w:ascii="仿宋" w:hAnsi="仿宋" w:eastAsia="仿宋" w:cs="仿宋"/>
                <w:sz w:val="22"/>
                <w:szCs w:val="22"/>
              </w:rPr>
              <w:t>上信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息属</w:t>
            </w:r>
            <w:r>
              <w:rPr>
                <w:rFonts w:ascii="仿宋" w:hAnsi="仿宋" w:eastAsia="仿宋" w:cs="仿宋"/>
                <w:sz w:val="22"/>
                <w:szCs w:val="22"/>
              </w:rPr>
              <w:t>实，如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有</w:t>
            </w:r>
            <w:r>
              <w:rPr>
                <w:rFonts w:ascii="仿宋" w:hAnsi="仿宋" w:eastAsia="仿宋" w:cs="仿宋"/>
                <w:sz w:val="22"/>
                <w:szCs w:val="22"/>
              </w:rPr>
              <w:t>虚假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，</w:t>
            </w:r>
            <w:r>
              <w:rPr>
                <w:rFonts w:ascii="仿宋" w:hAnsi="仿宋" w:eastAsia="仿宋" w:cs="仿宋"/>
                <w:sz w:val="22"/>
                <w:szCs w:val="22"/>
              </w:rPr>
              <w:t>由此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引发</w:t>
            </w:r>
            <w:r>
              <w:rPr>
                <w:rFonts w:ascii="仿宋" w:hAnsi="仿宋" w:eastAsia="仿宋" w:cs="仿宋"/>
                <w:sz w:val="22"/>
                <w:szCs w:val="22"/>
              </w:rPr>
              <w:t>的一切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后</w:t>
            </w:r>
            <w:r>
              <w:rPr>
                <w:rFonts w:ascii="仿宋" w:hAnsi="仿宋" w:eastAsia="仿宋" w:cs="仿宋"/>
                <w:sz w:val="22"/>
                <w:szCs w:val="22"/>
              </w:rPr>
              <w:t>果由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本</w:t>
            </w:r>
            <w:r>
              <w:rPr>
                <w:rFonts w:ascii="仿宋" w:hAnsi="仿宋" w:eastAsia="仿宋" w:cs="仿宋"/>
                <w:sz w:val="22"/>
                <w:szCs w:val="22"/>
              </w:rPr>
              <w:t>人承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担</w:t>
            </w:r>
            <w:r>
              <w:rPr>
                <w:rFonts w:ascii="仿宋" w:hAnsi="仿宋" w:eastAsia="仿宋" w:cs="仿宋"/>
                <w:sz w:val="22"/>
                <w:szCs w:val="22"/>
              </w:rPr>
              <w:t>。</w:t>
            </w:r>
          </w:p>
          <w:p>
            <w:pPr>
              <w:pStyle w:val="14"/>
              <w:spacing w:before="9" w:line="240" w:lineRule="auto"/>
              <w:ind w:right="0"/>
              <w:jc w:val="left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</w:p>
          <w:p>
            <w:pPr>
              <w:pStyle w:val="14"/>
              <w:tabs>
                <w:tab w:val="left" w:pos="8964"/>
              </w:tabs>
              <w:spacing w:line="240" w:lineRule="auto"/>
              <w:ind w:left="6274"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本人签名：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FF0000"/>
                <w:sz w:val="22"/>
                <w:szCs w:val="22"/>
                <w:u w:val="single" w:color="000000"/>
                <w:lang w:eastAsia="zh-CN"/>
              </w:rPr>
              <w:t>（手写）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u w:val="single" w:color="000000"/>
              </w:rPr>
              <w:tab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1" w:hRule="exact"/>
        </w:trPr>
        <w:tc>
          <w:tcPr>
            <w:tcW w:w="322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4"/>
              <w:spacing w:before="54" w:line="240" w:lineRule="auto"/>
              <w:ind w:left="95" w:right="0"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高校预审意见：</w:t>
            </w:r>
          </w:p>
          <w:p>
            <w:pPr>
              <w:pStyle w:val="14"/>
              <w:spacing w:line="240" w:lineRule="auto"/>
              <w:ind w:right="0"/>
              <w:jc w:val="left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</w:p>
          <w:p>
            <w:pPr>
              <w:pStyle w:val="14"/>
              <w:spacing w:line="240" w:lineRule="auto"/>
              <w:ind w:right="0"/>
              <w:jc w:val="left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</w:p>
          <w:p>
            <w:pPr>
              <w:pStyle w:val="14"/>
              <w:spacing w:line="240" w:lineRule="auto"/>
              <w:ind w:right="0"/>
              <w:jc w:val="left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</w:p>
          <w:p>
            <w:pPr>
              <w:pStyle w:val="14"/>
              <w:spacing w:line="240" w:lineRule="auto"/>
              <w:ind w:right="0"/>
              <w:jc w:val="left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</w:p>
          <w:p>
            <w:pPr>
              <w:pStyle w:val="14"/>
              <w:spacing w:before="10" w:line="240" w:lineRule="auto"/>
              <w:ind w:right="0"/>
              <w:jc w:val="left"/>
              <w:rPr>
                <w:rFonts w:ascii="仿宋" w:hAnsi="仿宋" w:eastAsia="仿宋" w:cs="仿宋"/>
                <w:b/>
                <w:bCs/>
                <w:sz w:val="20"/>
                <w:szCs w:val="20"/>
              </w:rPr>
            </w:pPr>
          </w:p>
          <w:p>
            <w:pPr>
              <w:pStyle w:val="14"/>
              <w:tabs>
                <w:tab w:val="left" w:pos="2188"/>
                <w:tab w:val="left" w:pos="3117"/>
              </w:tabs>
              <w:spacing w:line="240" w:lineRule="auto"/>
              <w:ind w:left="95"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签字（盖章）</w:t>
            </w: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  <w:u w:val="single" w:color="000000"/>
              </w:rPr>
              <w:tab/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、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3447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4"/>
              <w:spacing w:before="82" w:line="286" w:lineRule="exact"/>
              <w:ind w:left="95" w:right="94"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县（区）教体局、教办（中心）审</w:t>
            </w:r>
            <w:r>
              <w:rPr>
                <w:rFonts w:ascii="仿宋" w:hAnsi="仿宋" w:eastAsia="仿宋" w:cs="仿宋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z w:val="22"/>
                <w:szCs w:val="22"/>
              </w:rPr>
              <w:t>查意见：</w:t>
            </w:r>
          </w:p>
          <w:p>
            <w:pPr>
              <w:pStyle w:val="14"/>
              <w:spacing w:line="240" w:lineRule="auto"/>
              <w:ind w:right="0"/>
              <w:jc w:val="left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</w:p>
          <w:p>
            <w:pPr>
              <w:pStyle w:val="14"/>
              <w:spacing w:line="240" w:lineRule="auto"/>
              <w:ind w:right="0"/>
              <w:jc w:val="left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</w:p>
          <w:p>
            <w:pPr>
              <w:pStyle w:val="14"/>
              <w:spacing w:line="240" w:lineRule="auto"/>
              <w:ind w:right="0"/>
              <w:jc w:val="left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</w:p>
          <w:p>
            <w:pPr>
              <w:pStyle w:val="14"/>
              <w:spacing w:before="13" w:line="240" w:lineRule="auto"/>
              <w:ind w:right="0"/>
              <w:jc w:val="left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</w:p>
          <w:p>
            <w:pPr>
              <w:pStyle w:val="14"/>
              <w:tabs>
                <w:tab w:val="left" w:pos="2188"/>
                <w:tab w:val="left" w:pos="3335"/>
              </w:tabs>
              <w:spacing w:line="240" w:lineRule="auto"/>
              <w:ind w:left="95"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签字（盖章）</w:t>
            </w: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  <w:u w:val="single" w:color="000000"/>
              </w:rPr>
              <w:tab/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、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326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4"/>
              <w:spacing w:before="54" w:line="240" w:lineRule="auto"/>
              <w:ind w:left="-11" w:right="0"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市教育局审核意见：</w:t>
            </w:r>
          </w:p>
          <w:p>
            <w:pPr>
              <w:pStyle w:val="14"/>
              <w:spacing w:line="240" w:lineRule="auto"/>
              <w:ind w:right="0"/>
              <w:jc w:val="left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</w:p>
          <w:p>
            <w:pPr>
              <w:pStyle w:val="14"/>
              <w:spacing w:line="240" w:lineRule="auto"/>
              <w:ind w:right="0"/>
              <w:jc w:val="left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</w:p>
          <w:p>
            <w:pPr>
              <w:pStyle w:val="14"/>
              <w:spacing w:line="240" w:lineRule="auto"/>
              <w:ind w:right="0"/>
              <w:jc w:val="left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</w:p>
          <w:p>
            <w:pPr>
              <w:pStyle w:val="14"/>
              <w:spacing w:line="240" w:lineRule="auto"/>
              <w:ind w:right="0"/>
              <w:jc w:val="left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</w:p>
          <w:p>
            <w:pPr>
              <w:pStyle w:val="14"/>
              <w:spacing w:before="10" w:line="240" w:lineRule="auto"/>
              <w:ind w:right="0"/>
              <w:jc w:val="left"/>
              <w:rPr>
                <w:rFonts w:ascii="仿宋" w:hAnsi="仿宋" w:eastAsia="仿宋" w:cs="仿宋"/>
                <w:b/>
                <w:bCs/>
                <w:sz w:val="20"/>
                <w:szCs w:val="20"/>
              </w:rPr>
            </w:pPr>
          </w:p>
          <w:p>
            <w:pPr>
              <w:pStyle w:val="14"/>
              <w:tabs>
                <w:tab w:val="left" w:pos="2082"/>
                <w:tab w:val="left" w:pos="3119"/>
              </w:tabs>
              <w:spacing w:line="240" w:lineRule="auto"/>
              <w:ind w:left="-11"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签字（盖章）</w:t>
            </w: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  <w:u w:val="single" w:color="000000"/>
              </w:rPr>
              <w:tab/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、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u w:val="single" w:color="000000"/>
              </w:rPr>
              <w:tab/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eastAsia="Times New Roman" w:cs="Times New Roman"/>
          <w:sz w:val="22"/>
          <w:szCs w:val="22"/>
        </w:rPr>
        <w:sectPr>
          <w:footerReference r:id="rId3" w:type="default"/>
          <w:pgSz w:w="11910" w:h="16840"/>
          <w:pgMar w:top="1020" w:right="860" w:bottom="1160" w:left="880" w:header="0" w:footer="974" w:gutter="0"/>
          <w:pgNumType w:fmt="decimal"/>
        </w:sectPr>
      </w:pPr>
    </w:p>
    <w:p>
      <w:pPr>
        <w:tabs>
          <w:tab w:val="left" w:pos="10622"/>
        </w:tabs>
        <w:spacing w:before="18" w:line="416" w:lineRule="exact"/>
        <w:ind w:left="1215" w:right="101" w:firstLine="5331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b/>
          <w:bCs/>
          <w:spacing w:val="1"/>
          <w:sz w:val="32"/>
          <w:szCs w:val="32"/>
        </w:rPr>
        <w:t>网报号：</w:t>
      </w:r>
      <w:r>
        <w:rPr>
          <w:rFonts w:ascii="Times New Roman" w:hAnsi="Times New Roman" w:eastAsia="Times New Roman" w:cs="Times New Roman"/>
          <w:b/>
          <w:bCs/>
          <w:w w:val="99"/>
          <w:sz w:val="32"/>
          <w:szCs w:val="32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32"/>
          <w:szCs w:val="32"/>
          <w:u w:val="single" w:color="000000"/>
        </w:rPr>
        <w:tab/>
      </w:r>
      <w:r>
        <w:rPr>
          <w:rFonts w:ascii="Times New Roman" w:hAnsi="Times New Roman" w:eastAsia="Times New Roman" w:cs="Times New Roman"/>
          <w:b/>
          <w:bCs/>
          <w:spacing w:val="22"/>
          <w:sz w:val="32"/>
          <w:szCs w:val="32"/>
        </w:rPr>
        <w:t xml:space="preserve"> </w:t>
      </w:r>
      <w:r>
        <w:rPr>
          <w:rFonts w:ascii="仿宋" w:hAnsi="仿宋" w:eastAsia="仿宋" w:cs="仿宋"/>
          <w:b/>
          <w:bCs/>
          <w:w w:val="95"/>
          <w:sz w:val="32"/>
          <w:szCs w:val="32"/>
        </w:rPr>
        <w:t>南昌市</w:t>
      </w:r>
      <w:r>
        <w:rPr>
          <w:rFonts w:ascii="仿宋" w:hAnsi="仿宋" w:eastAsia="仿宋" w:cs="仿宋"/>
          <w:b/>
          <w:bCs/>
          <w:spacing w:val="-31"/>
          <w:w w:val="95"/>
          <w:sz w:val="32"/>
          <w:szCs w:val="32"/>
        </w:rPr>
        <w:t xml:space="preserve"> </w:t>
      </w:r>
      <w:r>
        <w:rPr>
          <w:rFonts w:ascii="仿宋" w:hAnsi="仿宋" w:eastAsia="仿宋" w:cs="仿宋"/>
          <w:b/>
          <w:bCs/>
          <w:w w:val="95"/>
          <w:sz w:val="32"/>
          <w:szCs w:val="32"/>
        </w:rPr>
        <w:t>20</w:t>
      </w:r>
      <w:r>
        <w:rPr>
          <w:rFonts w:hint="eastAsia" w:ascii="仿宋" w:hAnsi="仿宋" w:eastAsia="仿宋" w:cs="仿宋"/>
          <w:b/>
          <w:bCs/>
          <w:w w:val="95"/>
          <w:sz w:val="32"/>
          <w:szCs w:val="32"/>
          <w:lang w:val="en-US" w:eastAsia="zh-CN"/>
        </w:rPr>
        <w:t>20</w:t>
      </w:r>
      <w:r>
        <w:rPr>
          <w:rFonts w:ascii="仿宋" w:hAnsi="仿宋" w:eastAsia="仿宋" w:cs="仿宋"/>
          <w:b/>
          <w:bCs/>
          <w:spacing w:val="74"/>
          <w:w w:val="95"/>
          <w:sz w:val="32"/>
          <w:szCs w:val="32"/>
          <w:u w:val="single" w:color="000000"/>
        </w:rPr>
        <w:t xml:space="preserve"> </w:t>
      </w:r>
      <w:r>
        <w:rPr>
          <w:rFonts w:ascii="仿宋" w:hAnsi="仿宋" w:eastAsia="仿宋" w:cs="仿宋"/>
          <w:b/>
          <w:bCs/>
          <w:w w:val="95"/>
          <w:sz w:val="32"/>
          <w:szCs w:val="32"/>
        </w:rPr>
        <w:t>年教师资格认定资格审查表（非师范教育类）</w:t>
      </w:r>
    </w:p>
    <w:tbl>
      <w:tblPr>
        <w:tblStyle w:val="10"/>
        <w:tblW w:w="10389" w:type="dxa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55"/>
        <w:gridCol w:w="79"/>
        <w:gridCol w:w="776"/>
        <w:gridCol w:w="641"/>
        <w:gridCol w:w="773"/>
        <w:gridCol w:w="842"/>
        <w:gridCol w:w="137"/>
        <w:gridCol w:w="319"/>
        <w:gridCol w:w="864"/>
        <w:gridCol w:w="744"/>
        <w:gridCol w:w="487"/>
        <w:gridCol w:w="308"/>
        <w:gridCol w:w="240"/>
        <w:gridCol w:w="605"/>
        <w:gridCol w:w="12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exact"/>
        </w:trPr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4"/>
              <w:tabs>
                <w:tab w:val="left" w:pos="479"/>
              </w:tabs>
              <w:spacing w:before="51" w:line="240" w:lineRule="auto"/>
              <w:ind w:right="1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姓</w:t>
            </w:r>
            <w:r>
              <w:rPr>
                <w:rFonts w:ascii="仿宋" w:hAnsi="仿宋" w:eastAsia="仿宋" w:cs="仿宋"/>
                <w:sz w:val="22"/>
                <w:szCs w:val="22"/>
              </w:rPr>
              <w:tab/>
            </w:r>
            <w:r>
              <w:rPr>
                <w:rFonts w:ascii="仿宋" w:hAnsi="仿宋" w:eastAsia="仿宋" w:cs="仿宋"/>
                <w:sz w:val="22"/>
                <w:szCs w:val="22"/>
              </w:rPr>
              <w:t>名</w:t>
            </w:r>
          </w:p>
        </w:tc>
        <w:tc>
          <w:tcPr>
            <w:tcW w:w="3567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4"/>
              <w:spacing w:before="51" w:line="240" w:lineRule="auto"/>
              <w:ind w:left="200" w:right="0"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性别</w:t>
            </w:r>
          </w:p>
        </w:tc>
        <w:tc>
          <w:tcPr>
            <w:tcW w:w="123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153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right w:val="dotted" w:color="000000" w:sz="8" w:space="0"/>
            </w:tcBorders>
          </w:tcPr>
          <w:p>
            <w:pPr>
              <w:pStyle w:val="14"/>
              <w:spacing w:line="240" w:lineRule="auto"/>
              <w:ind w:right="0"/>
              <w:jc w:val="left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</w:p>
          <w:p>
            <w:pPr>
              <w:pStyle w:val="14"/>
              <w:spacing w:before="195" w:line="286" w:lineRule="exact"/>
              <w:ind w:left="122" w:right="125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正面免冠 1</w:t>
            </w:r>
            <w:r>
              <w:rPr>
                <w:rFonts w:ascii="仿宋" w:hAnsi="仿宋" w:eastAsia="仿宋" w:cs="仿宋"/>
                <w:spacing w:val="-55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z w:val="22"/>
                <w:szCs w:val="22"/>
              </w:rPr>
              <w:t>寸照片</w:t>
            </w:r>
          </w:p>
          <w:p>
            <w:pPr>
              <w:pStyle w:val="14"/>
              <w:spacing w:line="286" w:lineRule="exact"/>
              <w:ind w:left="95" w:right="-13" w:hanging="111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（1</w:t>
            </w:r>
            <w:r>
              <w:rPr>
                <w:rFonts w:ascii="仿宋" w:hAnsi="仿宋" w:eastAsia="仿宋" w:cs="仿宋"/>
                <w:spacing w:val="-53"/>
                <w:sz w:val="22"/>
                <w:szCs w:val="22"/>
              </w:rPr>
              <w:t>）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（</w:t>
            </w:r>
            <w:r>
              <w:rPr>
                <w:rFonts w:ascii="仿宋" w:hAnsi="仿宋" w:eastAsia="仿宋" w:cs="仿宋"/>
                <w:sz w:val="22"/>
                <w:szCs w:val="22"/>
              </w:rPr>
              <w:t>粘 贴左上 角</w:t>
            </w:r>
            <w:r>
              <w:rPr>
                <w:rFonts w:ascii="仿宋" w:hAnsi="仿宋" w:eastAsia="仿宋" w:cs="仿宋"/>
                <w:spacing w:val="-53"/>
                <w:sz w:val="22"/>
                <w:szCs w:val="22"/>
              </w:rPr>
              <w:t>，</w:t>
            </w:r>
            <w:r>
              <w:rPr>
                <w:rFonts w:ascii="仿宋" w:hAnsi="仿宋" w:eastAsia="仿宋" w:cs="仿宋"/>
                <w:sz w:val="22"/>
                <w:szCs w:val="22"/>
              </w:rPr>
              <w:t>下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同</w:t>
            </w:r>
            <w:r>
              <w:rPr>
                <w:rFonts w:ascii="仿宋" w:hAnsi="仿宋" w:eastAsia="仿宋" w:cs="仿宋"/>
                <w:sz w:val="22"/>
                <w:szCs w:val="22"/>
              </w:rPr>
              <w:t>）</w:t>
            </w:r>
          </w:p>
        </w:tc>
        <w:tc>
          <w:tcPr>
            <w:tcW w:w="1219" w:type="dxa"/>
            <w:vMerge w:val="restart"/>
            <w:tcBorders>
              <w:top w:val="single" w:color="000000" w:sz="8" w:space="0"/>
              <w:left w:val="dotted" w:color="000000" w:sz="8" w:space="0"/>
              <w:right w:val="single" w:color="000000" w:sz="8" w:space="0"/>
            </w:tcBorders>
          </w:tcPr>
          <w:p>
            <w:pPr>
              <w:pStyle w:val="14"/>
              <w:spacing w:line="240" w:lineRule="auto"/>
              <w:ind w:right="0"/>
              <w:jc w:val="left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</w:p>
          <w:p>
            <w:pPr>
              <w:pStyle w:val="14"/>
              <w:spacing w:line="240" w:lineRule="auto"/>
              <w:ind w:right="0"/>
              <w:jc w:val="left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</w:p>
          <w:p>
            <w:pPr>
              <w:pStyle w:val="14"/>
              <w:spacing w:line="240" w:lineRule="auto"/>
              <w:ind w:right="0"/>
              <w:jc w:val="left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</w:p>
          <w:p>
            <w:pPr>
              <w:pStyle w:val="14"/>
              <w:spacing w:before="167" w:line="240" w:lineRule="auto"/>
              <w:ind w:left="103" w:right="0"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照片（2）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exact"/>
        </w:trPr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4"/>
              <w:tabs>
                <w:tab w:val="left" w:pos="479"/>
              </w:tabs>
              <w:spacing w:before="51" w:line="240" w:lineRule="auto"/>
              <w:ind w:right="1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民</w:t>
            </w:r>
            <w:r>
              <w:rPr>
                <w:rFonts w:ascii="仿宋" w:hAnsi="仿宋" w:eastAsia="仿宋" w:cs="仿宋"/>
                <w:sz w:val="22"/>
                <w:szCs w:val="22"/>
              </w:rPr>
              <w:tab/>
            </w:r>
            <w:r>
              <w:rPr>
                <w:rFonts w:ascii="仿宋" w:hAnsi="仿宋" w:eastAsia="仿宋" w:cs="仿宋"/>
                <w:sz w:val="22"/>
                <w:szCs w:val="22"/>
              </w:rPr>
              <w:t>族</w:t>
            </w:r>
          </w:p>
        </w:tc>
        <w:tc>
          <w:tcPr>
            <w:tcW w:w="149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207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4"/>
              <w:spacing w:before="51" w:line="240" w:lineRule="auto"/>
              <w:ind w:left="582" w:right="0"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政治面貌</w:t>
            </w:r>
          </w:p>
        </w:tc>
        <w:tc>
          <w:tcPr>
            <w:tcW w:w="209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153" w:type="dxa"/>
            <w:gridSpan w:val="3"/>
            <w:vMerge w:val="continue"/>
            <w:tcBorders>
              <w:left w:val="single" w:color="000000" w:sz="8" w:space="0"/>
              <w:right w:val="dotted" w:color="000000" w:sz="8" w:space="0"/>
            </w:tcBorders>
          </w:tcPr>
          <w:p/>
        </w:tc>
        <w:tc>
          <w:tcPr>
            <w:tcW w:w="1219" w:type="dxa"/>
            <w:vMerge w:val="continue"/>
            <w:tcBorders>
              <w:left w:val="dotted" w:color="000000" w:sz="8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exact"/>
        </w:trPr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4"/>
              <w:spacing w:before="51" w:line="240" w:lineRule="auto"/>
              <w:ind w:left="724" w:right="0"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出生日期</w:t>
            </w:r>
          </w:p>
        </w:tc>
        <w:tc>
          <w:tcPr>
            <w:tcW w:w="149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207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4"/>
              <w:spacing w:before="51" w:line="240" w:lineRule="auto"/>
              <w:ind w:right="0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出生地</w:t>
            </w:r>
          </w:p>
        </w:tc>
        <w:tc>
          <w:tcPr>
            <w:tcW w:w="209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153" w:type="dxa"/>
            <w:gridSpan w:val="3"/>
            <w:vMerge w:val="continue"/>
            <w:tcBorders>
              <w:left w:val="single" w:color="000000" w:sz="8" w:space="0"/>
              <w:right w:val="dotted" w:color="000000" w:sz="8" w:space="0"/>
            </w:tcBorders>
          </w:tcPr>
          <w:p/>
        </w:tc>
        <w:tc>
          <w:tcPr>
            <w:tcW w:w="1219" w:type="dxa"/>
            <w:vMerge w:val="continue"/>
            <w:tcBorders>
              <w:left w:val="dotted" w:color="000000" w:sz="8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exact"/>
        </w:trPr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4"/>
              <w:spacing w:before="51" w:line="240" w:lineRule="auto"/>
              <w:ind w:left="724" w:right="0"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毕业学校</w:t>
            </w:r>
          </w:p>
        </w:tc>
        <w:tc>
          <w:tcPr>
            <w:tcW w:w="5662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153" w:type="dxa"/>
            <w:gridSpan w:val="3"/>
            <w:vMerge w:val="continue"/>
            <w:tcBorders>
              <w:left w:val="single" w:color="000000" w:sz="8" w:space="0"/>
              <w:right w:val="dotted" w:color="000000" w:sz="8" w:space="0"/>
            </w:tcBorders>
          </w:tcPr>
          <w:p/>
        </w:tc>
        <w:tc>
          <w:tcPr>
            <w:tcW w:w="1219" w:type="dxa"/>
            <w:vMerge w:val="continue"/>
            <w:tcBorders>
              <w:left w:val="dotted" w:color="000000" w:sz="8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exact"/>
        </w:trPr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4"/>
              <w:spacing w:before="51" w:line="240" w:lineRule="auto"/>
              <w:ind w:left="724" w:right="0"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所学专业</w:t>
            </w:r>
          </w:p>
        </w:tc>
        <w:tc>
          <w:tcPr>
            <w:tcW w:w="5662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153" w:type="dxa"/>
            <w:gridSpan w:val="3"/>
            <w:vMerge w:val="continue"/>
            <w:tcBorders>
              <w:left w:val="single" w:color="000000" w:sz="8" w:space="0"/>
              <w:bottom w:val="single" w:color="000000" w:sz="8" w:space="0"/>
              <w:right w:val="dotted" w:color="000000" w:sz="8" w:space="0"/>
            </w:tcBorders>
          </w:tcPr>
          <w:p/>
        </w:tc>
        <w:tc>
          <w:tcPr>
            <w:tcW w:w="1219" w:type="dxa"/>
            <w:vMerge w:val="continue"/>
            <w:tcBorders>
              <w:left w:val="dotted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exact"/>
        </w:trPr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4"/>
              <w:spacing w:before="51" w:line="240" w:lineRule="auto"/>
              <w:ind w:left="724" w:right="0"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最高学位</w:t>
            </w:r>
          </w:p>
        </w:tc>
        <w:tc>
          <w:tcPr>
            <w:tcW w:w="226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290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4"/>
              <w:spacing w:before="51" w:line="240" w:lineRule="auto"/>
              <w:ind w:left="21" w:right="0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最高学历</w:t>
            </w:r>
          </w:p>
        </w:tc>
        <w:tc>
          <w:tcPr>
            <w:tcW w:w="285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exact"/>
        </w:trPr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4"/>
              <w:spacing w:before="52" w:line="240" w:lineRule="auto"/>
              <w:ind w:left="613" w:right="0"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现从事职业</w:t>
            </w:r>
          </w:p>
        </w:tc>
        <w:tc>
          <w:tcPr>
            <w:tcW w:w="3248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92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4"/>
              <w:spacing w:before="52" w:line="240" w:lineRule="auto"/>
              <w:ind w:left="303" w:right="0"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专业技术职务</w:t>
            </w:r>
          </w:p>
        </w:tc>
        <w:tc>
          <w:tcPr>
            <w:tcW w:w="285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exact"/>
        </w:trPr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4"/>
              <w:spacing w:before="54" w:line="240" w:lineRule="auto"/>
              <w:ind w:left="724" w:right="0"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通讯地址</w:t>
            </w:r>
          </w:p>
        </w:tc>
        <w:tc>
          <w:tcPr>
            <w:tcW w:w="5175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4"/>
              <w:spacing w:before="54" w:line="240" w:lineRule="auto"/>
              <w:ind w:left="164" w:right="0"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邮编</w:t>
            </w:r>
          </w:p>
        </w:tc>
        <w:tc>
          <w:tcPr>
            <w:tcW w:w="206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exact"/>
        </w:trPr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4"/>
              <w:spacing w:before="54" w:line="240" w:lineRule="auto"/>
              <w:ind w:left="503" w:right="0"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本人联系电话</w:t>
            </w:r>
          </w:p>
        </w:tc>
        <w:tc>
          <w:tcPr>
            <w:tcW w:w="3248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92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4"/>
              <w:spacing w:before="54" w:line="240" w:lineRule="auto"/>
              <w:ind w:left="303" w:right="0"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电子邮箱地址</w:t>
            </w:r>
          </w:p>
        </w:tc>
        <w:tc>
          <w:tcPr>
            <w:tcW w:w="285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4"/>
              <w:spacing w:before="104" w:line="240" w:lineRule="auto"/>
              <w:ind w:left="284" w:right="0"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申请教师资格种类</w:t>
            </w:r>
          </w:p>
        </w:tc>
        <w:tc>
          <w:tcPr>
            <w:tcW w:w="3248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92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4"/>
              <w:spacing w:line="250" w:lineRule="exact"/>
              <w:ind w:left="23" w:right="0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申请任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教</w:t>
            </w:r>
            <w:r>
              <w:rPr>
                <w:rFonts w:ascii="仿宋" w:hAnsi="仿宋" w:eastAsia="仿宋" w:cs="仿宋"/>
                <w:sz w:val="22"/>
                <w:szCs w:val="22"/>
              </w:rPr>
              <w:t>学</w:t>
            </w:r>
            <w:r>
              <w:rPr>
                <w:rFonts w:ascii="仿宋" w:hAnsi="仿宋" w:eastAsia="仿宋" w:cs="仿宋"/>
                <w:spacing w:val="-25"/>
                <w:sz w:val="22"/>
                <w:szCs w:val="22"/>
              </w:rPr>
              <w:t>科</w:t>
            </w:r>
            <w:r>
              <w:rPr>
                <w:rFonts w:ascii="仿宋" w:hAnsi="仿宋" w:eastAsia="仿宋" w:cs="仿宋"/>
                <w:sz w:val="22"/>
                <w:szCs w:val="22"/>
              </w:rPr>
              <w:t>（课</w:t>
            </w:r>
          </w:p>
          <w:p>
            <w:pPr>
              <w:pStyle w:val="14"/>
              <w:spacing w:line="287" w:lineRule="exact"/>
              <w:ind w:left="21" w:right="0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程）</w:t>
            </w:r>
          </w:p>
        </w:tc>
        <w:tc>
          <w:tcPr>
            <w:tcW w:w="285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exact"/>
        </w:trPr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4"/>
              <w:spacing w:before="54" w:line="240" w:lineRule="auto"/>
              <w:ind w:left="613" w:right="0"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户籍所在地</w:t>
            </w:r>
          </w:p>
        </w:tc>
        <w:tc>
          <w:tcPr>
            <w:tcW w:w="8034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4"/>
              <w:tabs>
                <w:tab w:val="left" w:pos="2987"/>
                <w:tab w:val="left" w:pos="3868"/>
                <w:tab w:val="left" w:pos="5299"/>
                <w:tab w:val="left" w:pos="5738"/>
                <w:tab w:val="left" w:pos="6619"/>
              </w:tabs>
              <w:spacing w:before="54" w:line="240" w:lineRule="auto"/>
              <w:ind w:left="2106" w:right="0"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省</w:t>
            </w:r>
            <w:r>
              <w:rPr>
                <w:rFonts w:ascii="仿宋" w:hAnsi="仿宋" w:eastAsia="仿宋" w:cs="仿宋"/>
                <w:sz w:val="22"/>
                <w:szCs w:val="22"/>
              </w:rPr>
              <w:tab/>
            </w:r>
            <w:r>
              <w:rPr>
                <w:rFonts w:ascii="仿宋" w:hAnsi="仿宋" w:eastAsia="仿宋" w:cs="仿宋"/>
                <w:sz w:val="22"/>
                <w:szCs w:val="22"/>
              </w:rPr>
              <w:t>市</w:t>
            </w:r>
            <w:r>
              <w:rPr>
                <w:rFonts w:ascii="仿宋" w:hAnsi="仿宋" w:eastAsia="仿宋" w:cs="仿宋"/>
                <w:sz w:val="22"/>
                <w:szCs w:val="22"/>
              </w:rPr>
              <w:tab/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县（区）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ab/>
            </w:r>
            <w:r>
              <w:rPr>
                <w:rFonts w:ascii="仿宋" w:hAnsi="仿宋" w:eastAsia="仿宋" w:cs="仿宋"/>
                <w:sz w:val="22"/>
                <w:szCs w:val="22"/>
              </w:rPr>
              <w:t>路</w:t>
            </w:r>
            <w:r>
              <w:rPr>
                <w:rFonts w:ascii="仿宋" w:hAnsi="仿宋" w:eastAsia="仿宋" w:cs="仿宋"/>
                <w:sz w:val="22"/>
                <w:szCs w:val="22"/>
              </w:rPr>
              <w:tab/>
            </w:r>
            <w:r>
              <w:rPr>
                <w:rFonts w:ascii="仿宋" w:hAnsi="仿宋" w:eastAsia="仿宋" w:cs="仿宋"/>
                <w:sz w:val="22"/>
                <w:szCs w:val="22"/>
              </w:rPr>
              <w:t>号</w:t>
            </w:r>
            <w:r>
              <w:rPr>
                <w:rFonts w:ascii="仿宋" w:hAnsi="仿宋" w:eastAsia="仿宋" w:cs="仿宋"/>
                <w:sz w:val="22"/>
                <w:szCs w:val="22"/>
              </w:rPr>
              <w:tab/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街办（社区）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exact"/>
        </w:trPr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4"/>
              <w:spacing w:before="54" w:line="240" w:lineRule="auto"/>
              <w:ind w:left="613" w:right="0"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身份证号码</w:t>
            </w:r>
          </w:p>
        </w:tc>
        <w:tc>
          <w:tcPr>
            <w:tcW w:w="8034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exact"/>
        </w:trPr>
        <w:tc>
          <w:tcPr>
            <w:tcW w:w="10389" w:type="dxa"/>
            <w:gridSpan w:val="1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4"/>
              <w:spacing w:before="52" w:line="240" w:lineRule="auto"/>
              <w:ind w:left="19" w:right="0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本人简历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exact"/>
        </w:trPr>
        <w:tc>
          <w:tcPr>
            <w:tcW w:w="24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4"/>
              <w:spacing w:before="51" w:line="240" w:lineRule="auto"/>
              <w:ind w:right="2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时间</w:t>
            </w:r>
          </w:p>
        </w:tc>
        <w:tc>
          <w:tcPr>
            <w:tcW w:w="303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4"/>
              <w:spacing w:before="51" w:line="240" w:lineRule="auto"/>
              <w:ind w:left="2" w:right="0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单位</w:t>
            </w:r>
          </w:p>
        </w:tc>
        <w:tc>
          <w:tcPr>
            <w:tcW w:w="3099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4"/>
              <w:spacing w:before="51" w:line="240" w:lineRule="auto"/>
              <w:ind w:left="26" w:right="0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职务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4"/>
              <w:spacing w:before="51" w:line="240" w:lineRule="auto"/>
              <w:ind w:left="570" w:right="0"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证明人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exact"/>
        </w:trPr>
        <w:tc>
          <w:tcPr>
            <w:tcW w:w="24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303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3099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exact"/>
        </w:trPr>
        <w:tc>
          <w:tcPr>
            <w:tcW w:w="24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303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3099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exact"/>
        </w:trPr>
        <w:tc>
          <w:tcPr>
            <w:tcW w:w="24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303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3099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24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4"/>
              <w:spacing w:line="247" w:lineRule="exact"/>
              <w:ind w:right="2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思想品德鉴定单位及鉴</w:t>
            </w:r>
          </w:p>
          <w:p>
            <w:pPr>
              <w:pStyle w:val="14"/>
              <w:spacing w:line="287" w:lineRule="exact"/>
              <w:ind w:right="2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定意见</w:t>
            </w:r>
          </w:p>
        </w:tc>
        <w:tc>
          <w:tcPr>
            <w:tcW w:w="303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3099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4"/>
              <w:spacing w:before="104" w:line="240" w:lineRule="auto"/>
              <w:ind w:left="779" w:right="0"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身体和健康状况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exact"/>
        </w:trPr>
        <w:tc>
          <w:tcPr>
            <w:tcW w:w="24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4"/>
              <w:spacing w:before="51" w:line="240" w:lineRule="auto"/>
              <w:ind w:left="212" w:right="0"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修学教育学课程成绩</w:t>
            </w:r>
          </w:p>
        </w:tc>
        <w:tc>
          <w:tcPr>
            <w:tcW w:w="303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3099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4"/>
              <w:spacing w:before="51" w:line="240" w:lineRule="auto"/>
              <w:ind w:left="340" w:right="0"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修学教育心理学课程成绩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exact"/>
        </w:trPr>
        <w:tc>
          <w:tcPr>
            <w:tcW w:w="24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4"/>
              <w:spacing w:before="52" w:line="240" w:lineRule="auto"/>
              <w:ind w:left="654" w:right="0"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普通话水平</w:t>
            </w:r>
          </w:p>
        </w:tc>
        <w:tc>
          <w:tcPr>
            <w:tcW w:w="303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bookmarkStart w:id="0" w:name="_GoBack"/>
            <w:bookmarkEnd w:id="0"/>
          </w:p>
        </w:tc>
        <w:tc>
          <w:tcPr>
            <w:tcW w:w="3099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4"/>
              <w:spacing w:before="52" w:line="240" w:lineRule="auto"/>
              <w:ind w:left="26" w:right="0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有无犯罪记录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exact"/>
        </w:trPr>
        <w:tc>
          <w:tcPr>
            <w:tcW w:w="10389" w:type="dxa"/>
            <w:gridSpan w:val="1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4"/>
              <w:spacing w:line="248" w:lineRule="exact"/>
              <w:ind w:left="354" w:right="0"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以上信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息</w:t>
            </w:r>
            <w:r>
              <w:rPr>
                <w:rFonts w:ascii="仿宋" w:hAnsi="仿宋" w:eastAsia="仿宋" w:cs="仿宋"/>
                <w:sz w:val="22"/>
                <w:szCs w:val="22"/>
              </w:rPr>
              <w:t>由本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人</w:t>
            </w:r>
            <w:r>
              <w:rPr>
                <w:rFonts w:ascii="仿宋" w:hAnsi="仿宋" w:eastAsia="仿宋" w:cs="仿宋"/>
                <w:sz w:val="22"/>
                <w:szCs w:val="22"/>
              </w:rPr>
              <w:t>如实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填报</w:t>
            </w:r>
            <w:r>
              <w:rPr>
                <w:rFonts w:ascii="仿宋" w:hAnsi="仿宋" w:eastAsia="仿宋" w:cs="仿宋"/>
                <w:sz w:val="22"/>
                <w:szCs w:val="22"/>
              </w:rPr>
              <w:t>。本人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承</w:t>
            </w:r>
            <w:r>
              <w:rPr>
                <w:rFonts w:ascii="仿宋" w:hAnsi="仿宋" w:eastAsia="仿宋" w:cs="仿宋"/>
                <w:sz w:val="22"/>
                <w:szCs w:val="22"/>
              </w:rPr>
              <w:t>诺：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以</w:t>
            </w:r>
            <w:r>
              <w:rPr>
                <w:rFonts w:ascii="仿宋" w:hAnsi="仿宋" w:eastAsia="仿宋" w:cs="仿宋"/>
                <w:sz w:val="22"/>
                <w:szCs w:val="22"/>
              </w:rPr>
              <w:t>上信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息属</w:t>
            </w:r>
            <w:r>
              <w:rPr>
                <w:rFonts w:ascii="仿宋" w:hAnsi="仿宋" w:eastAsia="仿宋" w:cs="仿宋"/>
                <w:sz w:val="22"/>
                <w:szCs w:val="22"/>
              </w:rPr>
              <w:t>实，如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有</w:t>
            </w:r>
            <w:r>
              <w:rPr>
                <w:rFonts w:ascii="仿宋" w:hAnsi="仿宋" w:eastAsia="仿宋" w:cs="仿宋"/>
                <w:sz w:val="22"/>
                <w:szCs w:val="22"/>
              </w:rPr>
              <w:t>虚假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，</w:t>
            </w:r>
            <w:r>
              <w:rPr>
                <w:rFonts w:ascii="仿宋" w:hAnsi="仿宋" w:eastAsia="仿宋" w:cs="仿宋"/>
                <w:sz w:val="22"/>
                <w:szCs w:val="22"/>
              </w:rPr>
              <w:t>由此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引发</w:t>
            </w:r>
            <w:r>
              <w:rPr>
                <w:rFonts w:ascii="仿宋" w:hAnsi="仿宋" w:eastAsia="仿宋" w:cs="仿宋"/>
                <w:sz w:val="22"/>
                <w:szCs w:val="22"/>
              </w:rPr>
              <w:t>的一切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后</w:t>
            </w:r>
            <w:r>
              <w:rPr>
                <w:rFonts w:ascii="仿宋" w:hAnsi="仿宋" w:eastAsia="仿宋" w:cs="仿宋"/>
                <w:sz w:val="22"/>
                <w:szCs w:val="22"/>
              </w:rPr>
              <w:t>果由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本</w:t>
            </w:r>
            <w:r>
              <w:rPr>
                <w:rFonts w:ascii="仿宋" w:hAnsi="仿宋" w:eastAsia="仿宋" w:cs="仿宋"/>
                <w:sz w:val="22"/>
                <w:szCs w:val="22"/>
              </w:rPr>
              <w:t>人承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担</w:t>
            </w:r>
            <w:r>
              <w:rPr>
                <w:rFonts w:ascii="仿宋" w:hAnsi="仿宋" w:eastAsia="仿宋" w:cs="仿宋"/>
                <w:sz w:val="22"/>
                <w:szCs w:val="22"/>
              </w:rPr>
              <w:t>。</w:t>
            </w:r>
          </w:p>
          <w:p>
            <w:pPr>
              <w:pStyle w:val="14"/>
              <w:spacing w:before="9" w:line="240" w:lineRule="auto"/>
              <w:ind w:right="0"/>
              <w:jc w:val="left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</w:p>
          <w:p>
            <w:pPr>
              <w:pStyle w:val="14"/>
              <w:tabs>
                <w:tab w:val="left" w:pos="2469"/>
              </w:tabs>
              <w:spacing w:line="240" w:lineRule="auto"/>
              <w:ind w:right="669"/>
              <w:jc w:val="righ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本人签名：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FF0000"/>
                <w:sz w:val="22"/>
                <w:szCs w:val="22"/>
                <w:u w:val="single" w:color="000000"/>
                <w:lang w:eastAsia="zh-CN"/>
              </w:rPr>
              <w:t>（手写）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u w:val="single" w:color="000000"/>
              </w:rPr>
              <w:tab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0" w:hRule="exact"/>
        </w:trPr>
        <w:tc>
          <w:tcPr>
            <w:tcW w:w="32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4"/>
              <w:spacing w:before="5" w:line="240" w:lineRule="auto"/>
              <w:ind w:right="0"/>
              <w:jc w:val="left"/>
              <w:rPr>
                <w:rFonts w:ascii="仿宋" w:hAnsi="仿宋" w:eastAsia="仿宋" w:cs="仿宋"/>
                <w:b/>
                <w:bCs/>
                <w:sz w:val="23"/>
                <w:szCs w:val="23"/>
              </w:rPr>
            </w:pPr>
          </w:p>
          <w:p>
            <w:pPr>
              <w:pStyle w:val="14"/>
              <w:spacing w:line="240" w:lineRule="auto"/>
              <w:ind w:left="95" w:right="0"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高校预审意见：</w:t>
            </w:r>
          </w:p>
          <w:p>
            <w:pPr>
              <w:pStyle w:val="14"/>
              <w:spacing w:line="240" w:lineRule="auto"/>
              <w:ind w:right="0"/>
              <w:jc w:val="left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</w:p>
          <w:p>
            <w:pPr>
              <w:pStyle w:val="14"/>
              <w:spacing w:before="10" w:line="240" w:lineRule="auto"/>
              <w:ind w:right="0"/>
              <w:jc w:val="left"/>
              <w:rPr>
                <w:rFonts w:ascii="仿宋" w:hAnsi="仿宋" w:eastAsia="仿宋" w:cs="仿宋"/>
                <w:b/>
                <w:bCs/>
                <w:sz w:val="20"/>
                <w:szCs w:val="20"/>
              </w:rPr>
            </w:pPr>
          </w:p>
          <w:p>
            <w:pPr>
              <w:pStyle w:val="14"/>
              <w:spacing w:before="10" w:line="240" w:lineRule="auto"/>
              <w:ind w:right="0"/>
              <w:jc w:val="left"/>
              <w:rPr>
                <w:rFonts w:ascii="仿宋" w:hAnsi="仿宋" w:eastAsia="仿宋" w:cs="仿宋"/>
                <w:b/>
                <w:bCs/>
                <w:sz w:val="20"/>
                <w:szCs w:val="20"/>
              </w:rPr>
            </w:pPr>
          </w:p>
          <w:p>
            <w:pPr>
              <w:pStyle w:val="14"/>
              <w:spacing w:before="10" w:line="240" w:lineRule="auto"/>
              <w:ind w:right="0"/>
              <w:jc w:val="left"/>
              <w:rPr>
                <w:rFonts w:ascii="仿宋" w:hAnsi="仿宋" w:eastAsia="仿宋" w:cs="仿宋"/>
                <w:b/>
                <w:bCs/>
                <w:sz w:val="20"/>
                <w:szCs w:val="20"/>
              </w:rPr>
            </w:pPr>
          </w:p>
          <w:p>
            <w:pPr>
              <w:pStyle w:val="14"/>
              <w:spacing w:before="10" w:line="240" w:lineRule="auto"/>
              <w:ind w:right="0"/>
              <w:jc w:val="left"/>
              <w:rPr>
                <w:rFonts w:ascii="仿宋" w:hAnsi="仿宋" w:eastAsia="仿宋" w:cs="仿宋"/>
                <w:b/>
                <w:bCs/>
                <w:sz w:val="20"/>
                <w:szCs w:val="20"/>
              </w:rPr>
            </w:pPr>
          </w:p>
          <w:p>
            <w:pPr>
              <w:pStyle w:val="14"/>
              <w:tabs>
                <w:tab w:val="left" w:pos="1967"/>
                <w:tab w:val="left" w:pos="3100"/>
              </w:tabs>
              <w:spacing w:line="240" w:lineRule="auto"/>
              <w:ind w:left="95"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签字（盖章）</w:t>
            </w: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  <w:u w:val="single" w:color="000000"/>
              </w:rPr>
              <w:tab/>
            </w:r>
            <w:r>
              <w:rPr>
                <w:rFonts w:ascii="仿宋" w:hAnsi="仿宋" w:eastAsia="仿宋" w:cs="仿宋"/>
                <w:sz w:val="22"/>
                <w:szCs w:val="22"/>
              </w:rPr>
              <w:t>、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357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4"/>
              <w:spacing w:before="7" w:line="240" w:lineRule="auto"/>
              <w:ind w:right="0"/>
              <w:jc w:val="left"/>
              <w:rPr>
                <w:rFonts w:ascii="仿宋" w:hAnsi="仿宋" w:eastAsia="仿宋" w:cs="仿宋"/>
                <w:b/>
                <w:bCs/>
                <w:sz w:val="25"/>
                <w:szCs w:val="25"/>
              </w:rPr>
            </w:pPr>
          </w:p>
          <w:p>
            <w:pPr>
              <w:pStyle w:val="14"/>
              <w:spacing w:line="286" w:lineRule="exact"/>
              <w:ind w:left="94" w:right="71"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县（区）教体局、教办（中心）审</w:t>
            </w:r>
            <w:r>
              <w:rPr>
                <w:rFonts w:ascii="仿宋" w:hAnsi="仿宋" w:eastAsia="仿宋" w:cs="仿宋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z w:val="22"/>
                <w:szCs w:val="22"/>
              </w:rPr>
              <w:t>查意见：</w:t>
            </w:r>
          </w:p>
          <w:p>
            <w:pPr>
              <w:pStyle w:val="14"/>
              <w:spacing w:line="240" w:lineRule="auto"/>
              <w:ind w:right="0"/>
              <w:jc w:val="left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</w:p>
          <w:p>
            <w:pPr>
              <w:pStyle w:val="14"/>
              <w:spacing w:line="240" w:lineRule="auto"/>
              <w:ind w:right="0"/>
              <w:jc w:val="left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</w:p>
          <w:p>
            <w:pPr>
              <w:pStyle w:val="14"/>
              <w:spacing w:line="240" w:lineRule="auto"/>
              <w:ind w:right="0"/>
              <w:jc w:val="left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</w:p>
          <w:p>
            <w:pPr>
              <w:pStyle w:val="14"/>
              <w:spacing w:before="13" w:line="240" w:lineRule="auto"/>
              <w:ind w:right="0"/>
              <w:jc w:val="left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</w:p>
          <w:p>
            <w:pPr>
              <w:pStyle w:val="14"/>
              <w:tabs>
                <w:tab w:val="left" w:pos="2077"/>
                <w:tab w:val="left" w:pos="3335"/>
              </w:tabs>
              <w:spacing w:line="240" w:lineRule="auto"/>
              <w:ind w:left="94"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（签字盖章）</w:t>
            </w: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  <w:u w:val="single" w:color="000000"/>
              </w:rPr>
              <w:tab/>
            </w:r>
            <w:r>
              <w:rPr>
                <w:rFonts w:ascii="仿宋" w:hAnsi="仿宋" w:eastAsia="仿宋" w:cs="仿宋"/>
                <w:sz w:val="22"/>
                <w:szCs w:val="22"/>
              </w:rPr>
              <w:t>、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3603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4"/>
              <w:spacing w:before="5" w:line="240" w:lineRule="auto"/>
              <w:ind w:right="0"/>
              <w:jc w:val="left"/>
              <w:rPr>
                <w:rFonts w:ascii="仿宋" w:hAnsi="仿宋" w:eastAsia="仿宋" w:cs="仿宋"/>
                <w:b/>
                <w:bCs/>
                <w:sz w:val="23"/>
                <w:szCs w:val="23"/>
              </w:rPr>
            </w:pPr>
          </w:p>
          <w:p>
            <w:pPr>
              <w:pStyle w:val="14"/>
              <w:spacing w:line="240" w:lineRule="auto"/>
              <w:ind w:left="-13" w:right="0"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市教育局审核意见：</w:t>
            </w:r>
          </w:p>
          <w:p>
            <w:pPr>
              <w:pStyle w:val="14"/>
              <w:spacing w:line="240" w:lineRule="auto"/>
              <w:ind w:right="0"/>
              <w:jc w:val="left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</w:p>
          <w:p>
            <w:pPr>
              <w:pStyle w:val="14"/>
              <w:spacing w:line="240" w:lineRule="auto"/>
              <w:ind w:right="0"/>
              <w:jc w:val="left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</w:p>
          <w:p>
            <w:pPr>
              <w:pStyle w:val="14"/>
              <w:spacing w:line="240" w:lineRule="auto"/>
              <w:ind w:right="0"/>
              <w:jc w:val="left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</w:p>
          <w:p>
            <w:pPr>
              <w:pStyle w:val="14"/>
              <w:spacing w:line="240" w:lineRule="auto"/>
              <w:ind w:right="0"/>
              <w:jc w:val="left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</w:p>
          <w:p>
            <w:pPr>
              <w:pStyle w:val="14"/>
              <w:spacing w:before="10" w:line="240" w:lineRule="auto"/>
              <w:ind w:right="0"/>
              <w:jc w:val="left"/>
              <w:rPr>
                <w:rFonts w:ascii="仿宋" w:hAnsi="仿宋" w:eastAsia="仿宋" w:cs="仿宋"/>
                <w:b/>
                <w:bCs/>
                <w:sz w:val="20"/>
                <w:szCs w:val="20"/>
              </w:rPr>
            </w:pPr>
          </w:p>
          <w:p>
            <w:pPr>
              <w:pStyle w:val="14"/>
              <w:tabs>
                <w:tab w:val="left" w:pos="1969"/>
                <w:tab w:val="left" w:pos="3116"/>
              </w:tabs>
              <w:spacing w:line="240" w:lineRule="auto"/>
              <w:ind w:left="-13"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签字（盖章）</w:t>
            </w: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  <w:u w:val="single" w:color="000000"/>
              </w:rPr>
              <w:tab/>
            </w:r>
            <w:r>
              <w:rPr>
                <w:rFonts w:ascii="仿宋" w:hAnsi="仿宋" w:eastAsia="仿宋" w:cs="仿宋"/>
                <w:sz w:val="22"/>
                <w:szCs w:val="22"/>
              </w:rPr>
              <w:t>、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u w:val="single" w:color="000000"/>
              </w:rPr>
              <w:tab/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eastAsia="Times New Roman" w:cs="Times New Roman"/>
          <w:sz w:val="22"/>
          <w:szCs w:val="22"/>
        </w:rPr>
        <w:sectPr>
          <w:pgSz w:w="11910" w:h="16840"/>
          <w:pgMar w:top="1020" w:right="540" w:bottom="1160" w:left="640" w:header="0" w:footer="974" w:gutter="0"/>
          <w:pgNumType w:fmt="decimal"/>
        </w:sectPr>
      </w:pPr>
    </w:p>
    <w:p>
      <w:pPr>
        <w:spacing w:before="0" w:line="240" w:lineRule="auto"/>
        <w:rPr>
          <w:rFonts w:ascii="仿宋" w:hAnsi="仿宋" w:eastAsia="仿宋" w:cs="仿宋"/>
          <w:b/>
          <w:bCs/>
          <w:sz w:val="20"/>
          <w:szCs w:val="20"/>
        </w:rPr>
      </w:pPr>
      <w:r>
        <mc:AlternateContent>
          <mc:Choice Requires="wpg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9933305</wp:posOffset>
                </wp:positionV>
                <wp:extent cx="1169670" cy="1270"/>
                <wp:effectExtent l="0" t="0" r="0" b="0"/>
                <wp:wrapNone/>
                <wp:docPr id="2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9670" cy="1270"/>
                          <a:chOff x="864" y="15643"/>
                          <a:chExt cx="1842" cy="2"/>
                        </a:xfrm>
                      </wpg:grpSpPr>
                      <wps:wsp>
                        <wps:cNvPr id="1" name="任意多边形 21"/>
                        <wps:cNvSpPr/>
                        <wps:spPr>
                          <a:xfrm>
                            <a:off x="864" y="15643"/>
                            <a:ext cx="1842" cy="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42">
                                <a:moveTo>
                                  <a:pt x="0" y="0"/>
                                </a:moveTo>
                                <a:lnTo>
                                  <a:pt x="1841" y="0"/>
                                </a:lnTo>
                              </a:path>
                            </a:pathLst>
                          </a:custGeom>
                          <a:noFill/>
                          <a:ln w="7367" cap="flat" cmpd="sng">
                            <a:solidFill>
                              <a:srgbClr val="4F81BC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0" o:spid="_x0000_s1026" o:spt="203" style="position:absolute;left:0pt;margin-left:43.2pt;margin-top:782.15pt;height:0.1pt;width:92.1pt;mso-position-horizontal-relative:page;mso-position-vertical-relative:page;z-index:2048;mso-width-relative:page;mso-height-relative:page;" coordorigin="864,15643" coordsize="1842,2" o:gfxdata="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CLrm+82gAAAAwBAAAPAAAAAAAAAAEAIAAA&#10;ACIAAABkcnMvZG93bnJldi54bWxQSwECFAAUAAAACACHTuJA0mvHc3wCAABkBQAADgAAAAAAAAAB&#10;ACAAAAApAQAAZHJzL2Uyb0RvYy54bWxQSwUGAAAAAAYABgBZAQAAFwYAAAAA&#10;">
                <o:lock v:ext="edit" aspectratio="f"/>
                <v:shape id="任意多边形 21" o:spid="_x0000_s1026" o:spt="100" style="position:absolute;left:864;top:15643;height:2;width:1842;" filled="f" stroked="t" coordsize="1842,1" o:gfxdata="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bi7XgugAAANoA&#10;AAAPAAAAAAAAAAEAIAAAACIAAABkcnMvZG93bnJldi54bWxQSwECFAAUAAAACACHTuJAMy8FnjsA&#10;AAA5AAAAEAAAAAAAAAABACAAAAAJAQAAZHJzL3NoYXBleG1sLnhtbFBLBQYAAAAABgAGAFsBAACz&#10;AwAAAAA=&#10;" path="m0,0l1841,0e">
                  <v:fill on="f" focussize="0,0"/>
                  <v:stroke weight="0.58007874015748pt" color="#4F81BC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503208960" behindDoc="1" locked="0" layoutInCell="1" allowOverlap="1">
                <wp:simplePos x="0" y="0"/>
                <wp:positionH relativeFrom="page">
                  <wp:posOffset>1781175</wp:posOffset>
                </wp:positionH>
                <wp:positionV relativeFrom="page">
                  <wp:posOffset>856615</wp:posOffset>
                </wp:positionV>
                <wp:extent cx="9525" cy="8941435"/>
                <wp:effectExtent l="28575" t="0" r="38100" b="12065"/>
                <wp:wrapNone/>
                <wp:docPr id="114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" cy="8941435"/>
                          <a:chOff x="2805" y="1350"/>
                          <a:chExt cx="15" cy="14081"/>
                        </a:xfrm>
                      </wpg:grpSpPr>
                      <wps:wsp>
                        <wps:cNvPr id="113" name="任意多边形 23"/>
                        <wps:cNvSpPr/>
                        <wps:spPr>
                          <a:xfrm>
                            <a:off x="2805" y="1350"/>
                            <a:ext cx="15" cy="1408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" h="14081">
                                <a:moveTo>
                                  <a:pt x="0" y="0"/>
                                </a:moveTo>
                                <a:lnTo>
                                  <a:pt x="15" y="14081"/>
                                </a:lnTo>
                              </a:path>
                            </a:pathLst>
                          </a:custGeom>
                          <a:noFill/>
                          <a:ln w="57150" cap="flat" cmpd="sng">
                            <a:solidFill>
                              <a:srgbClr val="C0C0C0"/>
                            </a:solidFill>
                            <a:prstDash val="lg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2" o:spid="_x0000_s1026" o:spt="203" style="position:absolute;left:0pt;margin-left:140.25pt;margin-top:67.45pt;height:704.05pt;width:0.75pt;mso-position-horizontal-relative:page;mso-position-vertical-relative:page;z-index:-107520;mso-width-relative:page;mso-height-relative:page;" coordorigin="2805,1350" coordsize="15,14081" o:gfxdata="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LgWtEtsAAAAMAQAADwAAAAAA&#10;AAABACAAAAAiAAAAZHJzL2Rvd25yZXYueG1sUEsBAhQAFAAAAAgAh07iQJcsrxaCAgAAeAUAAA4A&#10;AAAAAAAAAQAgAAAAKgEAAGRycy9lMm9Eb2MueG1sUEsFBgAAAAAGAAYAWQEAAB4GAAAAAA==&#10;">
                <o:lock v:ext="edit" aspectratio="f"/>
                <v:shape id="任意多边形 23" o:spid="_x0000_s1026" o:spt="100" style="position:absolute;left:2805;top:1350;height:14081;width:15;" filled="f" stroked="t" coordsize="15,14081" o:gfxdata="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F8O9bsAAADc&#10;AAAADwAAAAAAAAABACAAAAAiAAAAZHJzL2Rvd25yZXYueG1sUEsBAhQAFAAAAAgAh07iQDMvBZ47&#10;AAAAOQAAABAAAAAAAAAAAQAgAAAACgEAAGRycy9zaGFwZXhtbC54bWxQSwUGAAAAAAYABgBbAQAA&#10;tAMAAAAA&#10;" path="m0,0l15,14081e">
                  <v:fill on="f" focussize="0,0"/>
                  <v:stroke weight="4.5pt" color="#C0C0C0" joinstyle="round" dashstyle="longDash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1442085</wp:posOffset>
                </wp:positionH>
                <wp:positionV relativeFrom="page">
                  <wp:posOffset>951865</wp:posOffset>
                </wp:positionV>
                <wp:extent cx="203835" cy="203835"/>
                <wp:effectExtent l="0" t="0" r="0" b="0"/>
                <wp:wrapNone/>
                <wp:docPr id="3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" cy="203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301" w:lineRule="exact"/>
                              <w:ind w:left="20" w:right="0" w:firstLine="0"/>
                              <w:jc w:val="left"/>
                              <w:rPr>
                                <w:rFonts w:ascii="宋体" w:hAnsi="宋体" w:eastAsia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color w:val="365F91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xbxContent>
                      </wps:txbx>
                      <wps:bodyPr vert="vert270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4" o:spid="_x0000_s1026" o:spt="202" type="#_x0000_t202" style="position:absolute;left:0pt;margin-left:113.55pt;margin-top:74.95pt;height:16.05pt;width:16.05pt;mso-position-horizontal-relative:page;mso-position-vertical-relative:page;z-index:2048;mso-width-relative:page;mso-height-relative:page;" filled="f" stroked="f" coordsize="21600,21600" o:gfxdata="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Y8GGL2AAA&#10;AAsBAAAPAAAAAAAAAAEAIAAAACIAAABkcnMvZG93bnJldi54bWxQSwECFAAUAAAACACHTuJApnAr&#10;pqwBAAA8AwAADgAAAAAAAAABACAAAAAnAQAAZHJzL2Uyb0RvYy54bWxQSwUGAAAAAAYABgBZAQAA&#10;RQUAAAAA&#10;">
                <v:fill on="f" focussize="0,0"/>
                <v:stroke on="f"/>
                <v:imagedata o:title=""/>
                <o:lock v:ext="edit" aspectratio="f"/>
                <v:textbox inset="0mm,0mm,0mm,0mm" style="layout-flow:vertical;mso-layout-flow-alt:bottom-to-top;">
                  <w:txbxContent>
                    <w:p>
                      <w:pPr>
                        <w:spacing w:before="0" w:line="301" w:lineRule="exact"/>
                        <w:ind w:left="20" w:right="0" w:firstLine="0"/>
                        <w:jc w:val="left"/>
                        <w:rPr>
                          <w:rFonts w:ascii="宋体" w:hAnsi="宋体" w:eastAsia="宋体" w:cs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eastAsia="宋体" w:cs="宋体"/>
                          <w:color w:val="365F91"/>
                          <w:sz w:val="28"/>
                          <w:szCs w:val="28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0" w:line="240" w:lineRule="auto"/>
        <w:rPr>
          <w:rFonts w:ascii="仿宋" w:hAnsi="仿宋" w:eastAsia="仿宋" w:cs="仿宋"/>
          <w:b/>
          <w:bCs/>
          <w:sz w:val="20"/>
          <w:szCs w:val="20"/>
        </w:rPr>
      </w:pPr>
    </w:p>
    <w:p>
      <w:pPr>
        <w:spacing w:before="0" w:line="240" w:lineRule="auto"/>
        <w:rPr>
          <w:rFonts w:ascii="仿宋" w:hAnsi="仿宋" w:eastAsia="仿宋" w:cs="仿宋"/>
          <w:b/>
          <w:bCs/>
          <w:sz w:val="20"/>
          <w:szCs w:val="20"/>
        </w:rPr>
      </w:pPr>
    </w:p>
    <w:p>
      <w:pPr>
        <w:spacing w:before="0" w:line="240" w:lineRule="auto"/>
        <w:rPr>
          <w:rFonts w:ascii="仿宋" w:hAnsi="仿宋" w:eastAsia="仿宋" w:cs="仿宋"/>
          <w:b/>
          <w:bCs/>
          <w:sz w:val="20"/>
          <w:szCs w:val="20"/>
        </w:rPr>
      </w:pPr>
    </w:p>
    <w:p>
      <w:pPr>
        <w:spacing w:before="0" w:line="240" w:lineRule="auto"/>
        <w:rPr>
          <w:rFonts w:ascii="仿宋" w:hAnsi="仿宋" w:eastAsia="仿宋" w:cs="仿宋"/>
          <w:b/>
          <w:bCs/>
          <w:sz w:val="20"/>
          <w:szCs w:val="20"/>
        </w:rPr>
      </w:pPr>
    </w:p>
    <w:p>
      <w:pPr>
        <w:spacing w:before="0" w:line="240" w:lineRule="auto"/>
        <w:rPr>
          <w:rFonts w:ascii="仿宋" w:hAnsi="仿宋" w:eastAsia="仿宋" w:cs="仿宋"/>
          <w:b/>
          <w:bCs/>
          <w:sz w:val="20"/>
          <w:szCs w:val="20"/>
        </w:rPr>
      </w:pPr>
    </w:p>
    <w:p>
      <w:pPr>
        <w:spacing w:before="0" w:line="240" w:lineRule="auto"/>
        <w:rPr>
          <w:rFonts w:ascii="仿宋" w:hAnsi="仿宋" w:eastAsia="仿宋" w:cs="仿宋"/>
          <w:b/>
          <w:bCs/>
          <w:sz w:val="20"/>
          <w:szCs w:val="20"/>
        </w:rPr>
      </w:pPr>
    </w:p>
    <w:p>
      <w:pPr>
        <w:spacing w:before="0" w:line="240" w:lineRule="auto"/>
        <w:rPr>
          <w:rFonts w:ascii="仿宋" w:hAnsi="仿宋" w:eastAsia="仿宋" w:cs="仿宋"/>
          <w:b/>
          <w:bCs/>
          <w:sz w:val="20"/>
          <w:szCs w:val="20"/>
        </w:rPr>
      </w:pPr>
    </w:p>
    <w:p>
      <w:pPr>
        <w:spacing w:before="0" w:line="240" w:lineRule="auto"/>
        <w:rPr>
          <w:rFonts w:ascii="仿宋" w:hAnsi="仿宋" w:eastAsia="仿宋" w:cs="仿宋"/>
          <w:b/>
          <w:bCs/>
          <w:sz w:val="20"/>
          <w:szCs w:val="20"/>
        </w:rPr>
      </w:pPr>
    </w:p>
    <w:p>
      <w:pPr>
        <w:spacing w:before="0" w:line="240" w:lineRule="auto"/>
        <w:rPr>
          <w:rFonts w:ascii="仿宋" w:hAnsi="仿宋" w:eastAsia="仿宋" w:cs="仿宋"/>
          <w:b/>
          <w:bCs/>
          <w:sz w:val="20"/>
          <w:szCs w:val="20"/>
        </w:rPr>
      </w:pPr>
    </w:p>
    <w:p>
      <w:pPr>
        <w:spacing w:before="0" w:line="240" w:lineRule="auto"/>
        <w:rPr>
          <w:rFonts w:ascii="仿宋" w:hAnsi="仿宋" w:eastAsia="仿宋" w:cs="仿宋"/>
          <w:b/>
          <w:bCs/>
          <w:sz w:val="20"/>
          <w:szCs w:val="20"/>
        </w:rPr>
      </w:pPr>
    </w:p>
    <w:p>
      <w:pPr>
        <w:spacing w:before="3" w:line="240" w:lineRule="auto"/>
        <w:rPr>
          <w:rFonts w:ascii="仿宋" w:hAnsi="仿宋" w:eastAsia="仿宋" w:cs="仿宋"/>
          <w:b/>
          <w:bCs/>
          <w:sz w:val="17"/>
          <w:szCs w:val="17"/>
        </w:rPr>
      </w:pPr>
    </w:p>
    <w:p>
      <w:pPr>
        <w:spacing w:before="0" w:line="539" w:lineRule="exact"/>
        <w:ind w:left="1840" w:right="0" w:firstLine="0"/>
        <w:jc w:val="both"/>
        <w:rPr>
          <w:rFonts w:ascii="宋体" w:hAnsi="宋体" w:eastAsia="宋体" w:cs="宋体"/>
          <w:sz w:val="44"/>
          <w:szCs w:val="44"/>
        </w:rPr>
      </w:pPr>
      <w:r>
        <mc:AlternateContent>
          <mc:Choice Requires="wpg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1381760</wp:posOffset>
                </wp:positionH>
                <wp:positionV relativeFrom="paragraph">
                  <wp:posOffset>-1421765</wp:posOffset>
                </wp:positionV>
                <wp:extent cx="1270" cy="768350"/>
                <wp:effectExtent l="5715" t="0" r="12065" b="12700"/>
                <wp:wrapNone/>
                <wp:docPr id="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" cy="768350"/>
                          <a:chOff x="2176" y="-2239"/>
                          <a:chExt cx="2" cy="1210"/>
                        </a:xfrm>
                      </wpg:grpSpPr>
                      <wps:wsp>
                        <wps:cNvPr id="4" name="任意多边形 26"/>
                        <wps:cNvSpPr/>
                        <wps:spPr>
                          <a:xfrm>
                            <a:off x="2176" y="-2239"/>
                            <a:ext cx="2" cy="121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1210">
                                <a:moveTo>
                                  <a:pt x="0" y="0"/>
                                </a:moveTo>
                                <a:lnTo>
                                  <a:pt x="0" y="1209"/>
                                </a:lnTo>
                              </a:path>
                            </a:pathLst>
                          </a:custGeom>
                          <a:noFill/>
                          <a:ln w="11938" cap="flat" cmpd="sng">
                            <a:solidFill>
                              <a:srgbClr val="365F91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5" o:spid="_x0000_s1026" o:spt="203" style="position:absolute;left:0pt;margin-left:108.8pt;margin-top:-111.95pt;height:60.5pt;width:0.1pt;mso-position-horizontal-relative:page;z-index:2048;mso-width-relative:page;mso-height-relative:page;" coordorigin="2176,-2239" coordsize="2,1210" o:gfxdata="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CAm8D/2wAAAA0BAAAPAAAAAAAAAAEA&#10;IAAAACIAAABkcnMvZG93bnJldi54bWxQSwECFAAUAAAACACHTuJAFXbIM34CAABmBQAADgAAAAAA&#10;AAABACAAAAAqAQAAZHJzL2Uyb0RvYy54bWxQSwUGAAAAAAYABgBZAQAAGgYAAAAA&#10;">
                <o:lock v:ext="edit" aspectratio="f"/>
                <v:shape id="任意多边形 26" o:spid="_x0000_s1026" o:spt="100" style="position:absolute;left:2176;top:-2239;height:1210;width:2;" filled="f" stroked="t" coordsize="1,1210" o:gfxdata="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OA6m2ugAAANoA&#10;AAAPAAAAAAAAAAEAIAAAACIAAABkcnMvZG93bnJldi54bWxQSwECFAAUAAAACACHTuJAMy8FnjsA&#10;AAA5AAAAEAAAAAAAAAABACAAAAAJAQAAZHJzL3NoYXBleG1sLnhtbFBLBQYAAAAABgAGAFsBAACz&#10;AwAAAAA=&#10;" path="m0,0l0,1209e">
                  <v:fill on="f" focussize="0,0"/>
                  <v:stroke weight="0.94pt" color="#365F91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2379345</wp:posOffset>
                </wp:positionH>
                <wp:positionV relativeFrom="paragraph">
                  <wp:posOffset>-1676400</wp:posOffset>
                </wp:positionV>
                <wp:extent cx="4778375" cy="3781425"/>
                <wp:effectExtent l="635" t="0" r="2540" b="9525"/>
                <wp:wrapNone/>
                <wp:docPr id="14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8375" cy="3781425"/>
                          <a:chOff x="3748" y="-2640"/>
                          <a:chExt cx="7525" cy="5955"/>
                        </a:xfrm>
                      </wpg:grpSpPr>
                      <wpg:grpSp>
                        <wpg:cNvPr id="13" name="组合 28"/>
                        <wpg:cNvGrpSpPr/>
                        <wpg:grpSpPr>
                          <a:xfrm>
                            <a:off x="3755" y="-2633"/>
                            <a:ext cx="7510" cy="5940"/>
                            <a:chOff x="3755" y="-2633"/>
                            <a:chExt cx="7510" cy="5940"/>
                          </a:xfrm>
                        </wpg:grpSpPr>
                        <wps:wsp>
                          <wps:cNvPr id="6" name="任意多边形 29"/>
                          <wps:cNvSpPr/>
                          <wps:spPr>
                            <a:xfrm>
                              <a:off x="3755" y="-2633"/>
                              <a:ext cx="7510" cy="59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7510" h="5940">
                                  <a:moveTo>
                                    <a:pt x="0" y="5940"/>
                                  </a:moveTo>
                                  <a:lnTo>
                                    <a:pt x="7510" y="5940"/>
                                  </a:lnTo>
                                  <a:lnTo>
                                    <a:pt x="75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7" name="文本框 30"/>
                          <wps:cNvSpPr txBox="1"/>
                          <wps:spPr>
                            <a:xfrm>
                              <a:off x="6779" y="-2461"/>
                              <a:ext cx="1767" cy="4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before="0" w:line="439" w:lineRule="exact"/>
                                  <w:ind w:left="0" w:right="0" w:firstLine="0"/>
                                  <w:jc w:val="left"/>
                                  <w:rPr>
                                    <w:rFonts w:ascii="仿宋" w:hAnsi="仿宋" w:eastAsia="仿宋" w:cs="仿宋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仿宋" w:hAnsi="仿宋" w:eastAsia="仿宋" w:cs="仿宋"/>
                                    <w:b/>
                                    <w:bCs/>
                                    <w:spacing w:val="1"/>
                                    <w:w w:val="95"/>
                                    <w:sz w:val="44"/>
                                    <w:szCs w:val="44"/>
                                  </w:rPr>
                                  <w:t>领证凭证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8" name="文本框 31"/>
                          <wps:cNvSpPr txBox="1"/>
                          <wps:spPr>
                            <a:xfrm>
                              <a:off x="3908" y="-1146"/>
                              <a:ext cx="7285" cy="292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tabs>
                                    <w:tab w:val="left" w:pos="2399"/>
                                    <w:tab w:val="left" w:pos="6356"/>
                                  </w:tabs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after="0" w:line="360" w:lineRule="auto"/>
                                  <w:ind w:left="0" w:leftChars="0" w:right="0" w:rightChars="0" w:firstLine="600"/>
                                  <w:jc w:val="left"/>
                                  <w:textAlignment w:val="auto"/>
                                  <w:outlineLvl w:val="9"/>
                                  <w:rPr>
                                    <w:rFonts w:ascii="仿宋" w:hAnsi="仿宋" w:eastAsia="仿宋" w:cs="仿宋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仿宋" w:hAnsi="仿宋" w:eastAsia="仿宋" w:cs="仿宋"/>
                                    <w:sz w:val="30"/>
                                    <w:szCs w:val="30"/>
                                  </w:rPr>
                                  <w:t>本</w:t>
                                </w:r>
                                <w:r>
                                  <w:rPr>
                                    <w:rFonts w:ascii="仿宋" w:hAnsi="仿宋" w:eastAsia="仿宋" w:cs="仿宋"/>
                                    <w:spacing w:val="2"/>
                                    <w:sz w:val="30"/>
                                    <w:szCs w:val="30"/>
                                  </w:rPr>
                                  <w:t>人</w:t>
                                </w:r>
                                <w:r>
                                  <w:rPr>
                                    <w:rFonts w:ascii="Times New Roman" w:hAnsi="Times New Roman" w:eastAsia="Times New Roman" w:cs="Times New Roman"/>
                                    <w:spacing w:val="2"/>
                                    <w:sz w:val="30"/>
                                    <w:szCs w:val="30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仿宋" w:hAnsi="仿宋" w:eastAsia="仿宋" w:cs="仿宋"/>
                                    <w:spacing w:val="-48"/>
                                    <w:sz w:val="30"/>
                                    <w:szCs w:val="30"/>
                                  </w:rPr>
                                  <w:t>，</w:t>
                                </w:r>
                                <w:r>
                                  <w:rPr>
                                    <w:rFonts w:ascii="仿宋" w:hAnsi="仿宋" w:eastAsia="仿宋" w:cs="仿宋"/>
                                    <w:sz w:val="30"/>
                                    <w:szCs w:val="30"/>
                                    <w:u w:val="single" w:color="000000"/>
                                  </w:rPr>
                                  <w:t>身</w:t>
                                </w:r>
                                <w:r>
                                  <w:rPr>
                                    <w:rFonts w:ascii="仿宋" w:hAnsi="仿宋" w:eastAsia="仿宋" w:cs="仿宋"/>
                                    <w:sz w:val="30"/>
                                    <w:szCs w:val="30"/>
                                  </w:rPr>
                                  <w:t>份证号：</w:t>
                                </w:r>
                                <w:r>
                                  <w:rPr>
                                    <w:rFonts w:hint="eastAsia" w:ascii="仿宋" w:hAnsi="仿宋" w:eastAsia="仿宋" w:cs="仿宋"/>
                                    <w:sz w:val="30"/>
                                    <w:szCs w:val="30"/>
                                    <w:u w:val="single"/>
                                    <w:lang w:val="en-US" w:eastAsia="zh-CN"/>
                                  </w:rPr>
                                  <w:t xml:space="preserve">              </w:t>
                                </w:r>
                                <w:r>
                                  <w:rPr>
                                    <w:rFonts w:ascii="仿宋" w:hAnsi="仿宋" w:eastAsia="仿宋" w:cs="仿宋"/>
                                    <w:spacing w:val="-48"/>
                                    <w:sz w:val="30"/>
                                    <w:szCs w:val="30"/>
                                  </w:rPr>
                                  <w:t>，</w:t>
                                </w:r>
                                <w:r>
                                  <w:rPr>
                                    <w:rFonts w:ascii="仿宋" w:hAnsi="仿宋" w:eastAsia="仿宋" w:cs="仿宋"/>
                                    <w:sz w:val="30"/>
                                    <w:szCs w:val="30"/>
                                  </w:rPr>
                                  <w:t>2</w:t>
                                </w:r>
                                <w:r>
                                  <w:rPr>
                                    <w:rFonts w:ascii="仿宋" w:hAnsi="仿宋" w:eastAsia="仿宋" w:cs="仿宋"/>
                                    <w:spacing w:val="-2"/>
                                    <w:sz w:val="30"/>
                                    <w:szCs w:val="30"/>
                                  </w:rPr>
                                  <w:t>0</w:t>
                                </w:r>
                                <w:r>
                                  <w:rPr>
                                    <w:rFonts w:hint="eastAsia" w:ascii="仿宋" w:hAnsi="仿宋" w:eastAsia="仿宋" w:cs="仿宋"/>
                                    <w:spacing w:val="-2"/>
                                    <w:sz w:val="30"/>
                                    <w:szCs w:val="30"/>
                                    <w:lang w:val="en-US" w:eastAsia="zh-CN"/>
                                  </w:rPr>
                                  <w:t>20</w:t>
                                </w:r>
                                <w:r>
                                  <w:rPr>
                                    <w:rFonts w:ascii="仿宋" w:hAnsi="仿宋" w:eastAsia="仿宋" w:cs="仿宋"/>
                                    <w:sz w:val="30"/>
                                    <w:szCs w:val="30"/>
                                  </w:rPr>
                                  <w:t>年申</w:t>
                                </w:r>
                                <w:r>
                                  <w:rPr>
                                    <w:rFonts w:ascii="仿宋" w:hAnsi="仿宋" w:eastAsia="仿宋" w:cs="仿宋"/>
                                    <w:spacing w:val="2"/>
                                    <w:sz w:val="30"/>
                                    <w:szCs w:val="30"/>
                                  </w:rPr>
                                  <w:t>报</w:t>
                                </w:r>
                                <w:r>
                                  <w:rPr>
                                    <w:rFonts w:hint="eastAsia" w:ascii="仿宋" w:hAnsi="仿宋" w:eastAsia="仿宋" w:cs="仿宋"/>
                                    <w:spacing w:val="2"/>
                                    <w:sz w:val="30"/>
                                    <w:szCs w:val="30"/>
                                    <w:u w:val="single"/>
                                    <w:lang w:val="en-US" w:eastAsia="zh-CN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ascii="仿宋" w:hAnsi="仿宋" w:eastAsia="仿宋" w:cs="仿宋"/>
                                    <w:sz w:val="30"/>
                                    <w:szCs w:val="30"/>
                                  </w:rPr>
                                  <w:t>层次教师资格</w:t>
                                </w:r>
                                <w:r>
                                  <w:rPr>
                                    <w:rFonts w:ascii="仿宋" w:hAnsi="仿宋" w:eastAsia="仿宋" w:cs="仿宋"/>
                                    <w:spacing w:val="-147"/>
                                    <w:sz w:val="30"/>
                                    <w:szCs w:val="30"/>
                                  </w:rPr>
                                  <w:t>，</w:t>
                                </w:r>
                                <w:r>
                                  <w:rPr>
                                    <w:rFonts w:ascii="仿宋" w:hAnsi="仿宋" w:eastAsia="仿宋" w:cs="仿宋"/>
                                    <w:sz w:val="30"/>
                                    <w:szCs w:val="30"/>
                                    <w:u w:val="none" w:color="auto"/>
                                  </w:rPr>
                                  <w:t>申</w:t>
                                </w:r>
                                <w:r>
                                  <w:rPr>
                                    <w:rFonts w:ascii="仿宋" w:hAnsi="仿宋" w:eastAsia="仿宋" w:cs="仿宋"/>
                                    <w:sz w:val="30"/>
                                    <w:szCs w:val="30"/>
                                  </w:rPr>
                                  <w:t>请任教学科：</w:t>
                                </w:r>
                                <w:r>
                                  <w:rPr>
                                    <w:rFonts w:ascii="Times New Roman" w:hAnsi="Times New Roman" w:eastAsia="Times New Roman" w:cs="Times New Roman"/>
                                    <w:sz w:val="30"/>
                                    <w:szCs w:val="30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hint="eastAsia" w:ascii="Times New Roman" w:hAnsi="Times New Roman" w:eastAsia="宋体" w:cs="Times New Roman"/>
                                    <w:sz w:val="30"/>
                                    <w:szCs w:val="30"/>
                                    <w:u w:val="single" w:color="000000"/>
                                    <w:lang w:val="en-US" w:eastAsia="zh-CN"/>
                                  </w:rPr>
                                  <w:t xml:space="preserve">         </w:t>
                                </w:r>
                                <w:r>
                                  <w:rPr>
                                    <w:rFonts w:ascii="仿宋" w:hAnsi="仿宋" w:eastAsia="仿宋" w:cs="仿宋"/>
                                    <w:sz w:val="30"/>
                                    <w:szCs w:val="30"/>
                                  </w:rPr>
                                  <w:t>, 材料已受理，请凭此凭证按时领取教师资格证书。详情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after="0" w:line="360" w:lineRule="auto"/>
                                  <w:ind w:left="0" w:leftChars="0" w:right="0" w:rightChars="0" w:firstLine="0"/>
                                  <w:jc w:val="left"/>
                                  <w:textAlignment w:val="auto"/>
                                  <w:outlineLvl w:val="9"/>
                                  <w:rPr>
                                    <w:rFonts w:ascii="仿宋" w:hAnsi="仿宋" w:eastAsia="仿宋" w:cs="仿宋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仿宋" w:hAnsi="仿宋" w:eastAsia="仿宋" w:cs="仿宋"/>
                                    <w:spacing w:val="-1"/>
                                    <w:sz w:val="30"/>
                                    <w:szCs w:val="30"/>
                                  </w:rPr>
                                  <w:t>请登录南昌教育信息网（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HYPERLINK "http://www.ncedu.gov.cn/" \h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rFonts w:ascii="仿宋" w:hAnsi="仿宋" w:eastAsia="仿宋" w:cs="仿宋"/>
                                    <w:spacing w:val="-1"/>
                                    <w:sz w:val="30"/>
                                    <w:szCs w:val="30"/>
                                  </w:rPr>
                                  <w:t>www.ncedu.gov.cn</w:t>
                                </w:r>
                                <w:r>
                                  <w:rPr>
                                    <w:rFonts w:ascii="仿宋" w:hAnsi="仿宋" w:eastAsia="仿宋" w:cs="仿宋"/>
                                    <w:spacing w:val="-1"/>
                                    <w:sz w:val="30"/>
                                    <w:szCs w:val="30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ascii="仿宋" w:hAnsi="仿宋" w:eastAsia="仿宋" w:cs="仿宋"/>
                                    <w:spacing w:val="-1"/>
                                    <w:sz w:val="30"/>
                                    <w:szCs w:val="30"/>
                                  </w:rPr>
                                  <w:t>）查询。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9" name="文本框 32"/>
                          <wps:cNvSpPr txBox="1"/>
                          <wps:spPr>
                            <a:xfrm>
                              <a:off x="7516" y="1727"/>
                              <a:ext cx="300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before="0" w:line="300" w:lineRule="exact"/>
                                  <w:ind w:left="0" w:right="0" w:firstLine="0"/>
                                  <w:jc w:val="left"/>
                                  <w:rPr>
                                    <w:rFonts w:ascii="仿宋" w:hAnsi="仿宋" w:eastAsia="仿宋" w:cs="仿宋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仿宋" w:hAnsi="仿宋" w:eastAsia="仿宋" w:cs="仿宋"/>
                                    <w:sz w:val="30"/>
                                    <w:szCs w:val="30"/>
                                  </w:rPr>
                                  <w:t>教师资格认定机构印章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10" name="文本框 33"/>
                          <wps:cNvSpPr txBox="1"/>
                          <wps:spPr>
                            <a:xfrm>
                              <a:off x="8260" y="2229"/>
                              <a:ext cx="30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before="0" w:line="300" w:lineRule="exact"/>
                                  <w:ind w:left="0" w:right="0" w:firstLine="0"/>
                                  <w:jc w:val="left"/>
                                  <w:rPr>
                                    <w:rFonts w:ascii="仿宋" w:hAnsi="仿宋" w:eastAsia="仿宋" w:cs="仿宋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仿宋" w:hAnsi="仿宋" w:eastAsia="仿宋" w:cs="仿宋"/>
                                    <w:sz w:val="30"/>
                                    <w:szCs w:val="30"/>
                                  </w:rPr>
                                  <w:t>年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11" name="文本框 34"/>
                          <wps:cNvSpPr txBox="1"/>
                          <wps:spPr>
                            <a:xfrm>
                              <a:off x="9012" y="2229"/>
                              <a:ext cx="30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before="0" w:line="300" w:lineRule="exact"/>
                                  <w:ind w:left="0" w:right="0" w:firstLine="0"/>
                                  <w:jc w:val="left"/>
                                  <w:rPr>
                                    <w:rFonts w:ascii="仿宋" w:hAnsi="仿宋" w:eastAsia="仿宋" w:cs="仿宋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仿宋" w:hAnsi="仿宋" w:eastAsia="仿宋" w:cs="仿宋"/>
                                    <w:sz w:val="30"/>
                                    <w:szCs w:val="30"/>
                                  </w:rPr>
                                  <w:t>月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12" name="文本框 35"/>
                          <wps:cNvSpPr txBox="1"/>
                          <wps:spPr>
                            <a:xfrm>
                              <a:off x="9760" y="2229"/>
                              <a:ext cx="30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before="0" w:line="300" w:lineRule="exact"/>
                                  <w:ind w:left="0" w:right="0" w:firstLine="0"/>
                                  <w:jc w:val="left"/>
                                  <w:rPr>
                                    <w:rFonts w:ascii="仿宋" w:hAnsi="仿宋" w:eastAsia="仿宋" w:cs="仿宋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仿宋" w:hAnsi="仿宋" w:eastAsia="仿宋" w:cs="仿宋"/>
                                    <w:sz w:val="30"/>
                                    <w:szCs w:val="30"/>
                                  </w:rPr>
                                  <w:t>日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27" o:spid="_x0000_s1026" o:spt="203" style="position:absolute;left:0pt;margin-left:187.35pt;margin-top:-132pt;height:297.75pt;width:376.25pt;mso-position-horizontal-relative:page;z-index:2048;mso-width-relative:page;mso-height-relative:page;" coordorigin="3748,-2640" coordsize="7525,5955" o:gfxdata="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">
                <o:lock v:ext="edit" aspectratio="f"/>
                <v:group id="组合 28" o:spid="_x0000_s1026" o:spt="203" style="position:absolute;left:3755;top:-2633;height:5940;width:7510;" coordorigin="3755,-2633" coordsize="7510,5940" o:gfxdata="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LcD2K7AAAA2wAAAA8AAAAAAAAAAQAgAAAAIgAAAGRycy9kb3ducmV2LnhtbFBL&#10;AQIUABQAAAAIAIdO4kAzLwWeOwAAADkAAAAVAAAAAAAAAAEAIAAAAAoBAABkcnMvZ3JvdXBzaGFw&#10;ZXhtbC54bWxQSwUGAAAAAAYABgBgAQAAxwMAAAAA&#10;">
                  <o:lock v:ext="edit" aspectratio="f"/>
                  <v:shape id="任意多边形 29" o:spid="_x0000_s1026" o:spt="100" style="position:absolute;left:3755;top:-2633;height:5940;width:7510;" filled="f" stroked="t" coordsize="7510,5940" o:gfxdata="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yvxwLsAAADa&#10;AAAADwAAAAAAAAABACAAAAAiAAAAZHJzL2Rvd25yZXYueG1sUEsBAhQAFAAAAAgAh07iQDMvBZ47&#10;AAAAOQAAABAAAAAAAAAAAQAgAAAACgEAAGRycy9zaGFwZXhtbC54bWxQSwUGAAAAAAYABgBbAQAA&#10;tAMAAAAA&#10;" path="m0,5940l7510,5940,7510,0,0,0,0,5940xe"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文本框 30" o:spid="_x0000_s1026" o:spt="202" type="#_x0000_t202" style="position:absolute;left:6779;top:-2461;height:440;width:1767;" filled="f" stroked="f" coordsize="21600,21600" o:gfxdata="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dL+kL4A&#10;AADa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before="0" w:line="439" w:lineRule="exact"/>
                            <w:ind w:left="0" w:right="0" w:firstLine="0"/>
                            <w:jc w:val="left"/>
                            <w:rPr>
                              <w:rFonts w:ascii="仿宋" w:hAnsi="仿宋" w:eastAsia="仿宋" w:cs="仿宋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仿宋" w:hAnsi="仿宋" w:eastAsia="仿宋" w:cs="仿宋"/>
                              <w:b/>
                              <w:bCs/>
                              <w:spacing w:val="1"/>
                              <w:w w:val="95"/>
                              <w:sz w:val="44"/>
                              <w:szCs w:val="44"/>
                            </w:rPr>
                            <w:t>领证凭证</w:t>
                          </w:r>
                        </w:p>
                      </w:txbxContent>
                    </v:textbox>
                  </v:shape>
                  <v:shape id="文本框 31" o:spid="_x0000_s1026" o:spt="202" type="#_x0000_t202" style="position:absolute;left:3908;top:-1146;height:2922;width:7285;" filled="f" stroked="f" coordsize="21600,21600" o:gfxdata="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BNauK5AAAA2g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tabs>
                              <w:tab w:val="left" w:pos="2399"/>
                              <w:tab w:val="left" w:pos="6356"/>
                            </w:tabs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after="0" w:line="360" w:lineRule="auto"/>
                            <w:ind w:left="0" w:leftChars="0" w:right="0" w:rightChars="0" w:firstLine="600"/>
                            <w:jc w:val="left"/>
                            <w:textAlignment w:val="auto"/>
                            <w:outlineLvl w:val="9"/>
                            <w:rPr>
                              <w:rFonts w:ascii="仿宋" w:hAnsi="仿宋" w:eastAsia="仿宋" w:cs="仿宋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仿宋" w:hAnsi="仿宋" w:eastAsia="仿宋" w:cs="仿宋"/>
                              <w:sz w:val="30"/>
                              <w:szCs w:val="30"/>
                            </w:rPr>
                            <w:t>本</w:t>
                          </w:r>
                          <w:r>
                            <w:rPr>
                              <w:rFonts w:ascii="仿宋" w:hAnsi="仿宋" w:eastAsia="仿宋" w:cs="仿宋"/>
                              <w:spacing w:val="2"/>
                              <w:sz w:val="30"/>
                              <w:szCs w:val="30"/>
                            </w:rPr>
                            <w:t>人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2"/>
                              <w:sz w:val="30"/>
                              <w:szCs w:val="3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仿宋" w:hAnsi="仿宋" w:eastAsia="仿宋" w:cs="仿宋"/>
                              <w:spacing w:val="-48"/>
                              <w:sz w:val="30"/>
                              <w:szCs w:val="30"/>
                            </w:rPr>
                            <w:t>，</w:t>
                          </w:r>
                          <w:r>
                            <w:rPr>
                              <w:rFonts w:ascii="仿宋" w:hAnsi="仿宋" w:eastAsia="仿宋" w:cs="仿宋"/>
                              <w:sz w:val="30"/>
                              <w:szCs w:val="30"/>
                              <w:u w:val="single" w:color="000000"/>
                            </w:rPr>
                            <w:t>身</w:t>
                          </w:r>
                          <w:r>
                            <w:rPr>
                              <w:rFonts w:ascii="仿宋" w:hAnsi="仿宋" w:eastAsia="仿宋" w:cs="仿宋"/>
                              <w:sz w:val="30"/>
                              <w:szCs w:val="30"/>
                            </w:rPr>
                            <w:t>份证号：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u w:val="single"/>
                              <w:lang w:val="en-US" w:eastAsia="zh-CN"/>
                            </w:rPr>
                            <w:t xml:space="preserve">              </w:t>
                          </w:r>
                          <w:r>
                            <w:rPr>
                              <w:rFonts w:ascii="仿宋" w:hAnsi="仿宋" w:eastAsia="仿宋" w:cs="仿宋"/>
                              <w:spacing w:val="-48"/>
                              <w:sz w:val="30"/>
                              <w:szCs w:val="30"/>
                            </w:rPr>
                            <w:t>，</w:t>
                          </w:r>
                          <w:r>
                            <w:rPr>
                              <w:rFonts w:ascii="仿宋" w:hAnsi="仿宋" w:eastAsia="仿宋" w:cs="仿宋"/>
                              <w:sz w:val="30"/>
                              <w:szCs w:val="30"/>
                            </w:rPr>
                            <w:t>2</w:t>
                          </w:r>
                          <w:r>
                            <w:rPr>
                              <w:rFonts w:ascii="仿宋" w:hAnsi="仿宋" w:eastAsia="仿宋" w:cs="仿宋"/>
                              <w:spacing w:val="-2"/>
                              <w:sz w:val="30"/>
                              <w:szCs w:val="30"/>
                            </w:rPr>
                            <w:t>0</w:t>
                          </w:r>
                          <w:r>
                            <w:rPr>
                              <w:rFonts w:hint="eastAsia" w:ascii="仿宋" w:hAnsi="仿宋" w:eastAsia="仿宋" w:cs="仿宋"/>
                              <w:spacing w:val="-2"/>
                              <w:sz w:val="30"/>
                              <w:szCs w:val="30"/>
                              <w:lang w:val="en-US" w:eastAsia="zh-CN"/>
                            </w:rPr>
                            <w:t>20</w:t>
                          </w:r>
                          <w:r>
                            <w:rPr>
                              <w:rFonts w:ascii="仿宋" w:hAnsi="仿宋" w:eastAsia="仿宋" w:cs="仿宋"/>
                              <w:sz w:val="30"/>
                              <w:szCs w:val="30"/>
                            </w:rPr>
                            <w:t>年申</w:t>
                          </w:r>
                          <w:r>
                            <w:rPr>
                              <w:rFonts w:ascii="仿宋" w:hAnsi="仿宋" w:eastAsia="仿宋" w:cs="仿宋"/>
                              <w:spacing w:val="2"/>
                              <w:sz w:val="30"/>
                              <w:szCs w:val="30"/>
                            </w:rPr>
                            <w:t>报</w:t>
                          </w:r>
                          <w:r>
                            <w:rPr>
                              <w:rFonts w:hint="eastAsia" w:ascii="仿宋" w:hAnsi="仿宋" w:eastAsia="仿宋" w:cs="仿宋"/>
                              <w:spacing w:val="2"/>
                              <w:sz w:val="30"/>
                              <w:szCs w:val="30"/>
                              <w:u w:val="single"/>
                              <w:lang w:val="en-US" w:eastAsia="zh-CN"/>
                            </w:rPr>
                            <w:t xml:space="preserve">    </w:t>
                          </w:r>
                          <w:r>
                            <w:rPr>
                              <w:rFonts w:ascii="仿宋" w:hAnsi="仿宋" w:eastAsia="仿宋" w:cs="仿宋"/>
                              <w:sz w:val="30"/>
                              <w:szCs w:val="30"/>
                            </w:rPr>
                            <w:t>层次教师资格</w:t>
                          </w:r>
                          <w:r>
                            <w:rPr>
                              <w:rFonts w:ascii="仿宋" w:hAnsi="仿宋" w:eastAsia="仿宋" w:cs="仿宋"/>
                              <w:spacing w:val="-147"/>
                              <w:sz w:val="30"/>
                              <w:szCs w:val="30"/>
                            </w:rPr>
                            <w:t>，</w:t>
                          </w:r>
                          <w:r>
                            <w:rPr>
                              <w:rFonts w:ascii="仿宋" w:hAnsi="仿宋" w:eastAsia="仿宋" w:cs="仿宋"/>
                              <w:sz w:val="30"/>
                              <w:szCs w:val="30"/>
                              <w:u w:val="none" w:color="auto"/>
                            </w:rPr>
                            <w:t>申</w:t>
                          </w:r>
                          <w:r>
                            <w:rPr>
                              <w:rFonts w:ascii="仿宋" w:hAnsi="仿宋" w:eastAsia="仿宋" w:cs="仿宋"/>
                              <w:sz w:val="30"/>
                              <w:szCs w:val="30"/>
                            </w:rPr>
                            <w:t>请任教学科：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30"/>
                              <w:szCs w:val="3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hint="eastAsia" w:ascii="Times New Roman" w:hAnsi="Times New Roman" w:eastAsia="宋体" w:cs="Times New Roman"/>
                              <w:sz w:val="30"/>
                              <w:szCs w:val="30"/>
                              <w:u w:val="single" w:color="000000"/>
                              <w:lang w:val="en-US" w:eastAsia="zh-CN"/>
                            </w:rPr>
                            <w:t xml:space="preserve">         </w:t>
                          </w:r>
                          <w:r>
                            <w:rPr>
                              <w:rFonts w:ascii="仿宋" w:hAnsi="仿宋" w:eastAsia="仿宋" w:cs="仿宋"/>
                              <w:sz w:val="30"/>
                              <w:szCs w:val="30"/>
                            </w:rPr>
                            <w:t>, 材料已受理，请凭此凭证按时领取教师资格证书。详情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after="0" w:line="360" w:lineRule="auto"/>
                            <w:ind w:left="0" w:leftChars="0" w:right="0" w:rightChars="0" w:firstLine="0"/>
                            <w:jc w:val="left"/>
                            <w:textAlignment w:val="auto"/>
                            <w:outlineLvl w:val="9"/>
                            <w:rPr>
                              <w:rFonts w:ascii="仿宋" w:hAnsi="仿宋" w:eastAsia="仿宋" w:cs="仿宋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仿宋" w:hAnsi="仿宋" w:eastAsia="仿宋" w:cs="仿宋"/>
                              <w:spacing w:val="-1"/>
                              <w:sz w:val="30"/>
                              <w:szCs w:val="30"/>
                            </w:rPr>
                            <w:t>请登录南昌教育信息网（</w:t>
                          </w:r>
                          <w:r>
                            <w:fldChar w:fldCharType="begin"/>
                          </w:r>
                          <w:r>
                            <w:instrText xml:space="preserve"> HYPERLINK "http://www.ncedu.gov.cn/" \h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pacing w:val="-1"/>
                              <w:sz w:val="30"/>
                              <w:szCs w:val="30"/>
                            </w:rPr>
                            <w:t>www.ncedu.gov.cn</w:t>
                          </w:r>
                          <w:r>
                            <w:rPr>
                              <w:rFonts w:ascii="仿宋" w:hAnsi="仿宋" w:eastAsia="仿宋" w:cs="仿宋"/>
                              <w:spacing w:val="-1"/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Fonts w:ascii="仿宋" w:hAnsi="仿宋" w:eastAsia="仿宋" w:cs="仿宋"/>
                              <w:spacing w:val="-1"/>
                              <w:sz w:val="30"/>
                              <w:szCs w:val="30"/>
                            </w:rPr>
                            <w:t>）查询。</w:t>
                          </w:r>
                        </w:p>
                      </w:txbxContent>
                    </v:textbox>
                  </v:shape>
                  <v:shape id="文本框 32" o:spid="_x0000_s1026" o:spt="202" type="#_x0000_t202" style="position:absolute;left:7516;top:1727;height:300;width:3000;" filled="f" stroked="f" coordsize="21600,21600" o:gfxdata="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Ac95vQAA&#10;ANo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before="0" w:line="300" w:lineRule="exact"/>
                            <w:ind w:left="0" w:right="0" w:firstLine="0"/>
                            <w:jc w:val="left"/>
                            <w:rPr>
                              <w:rFonts w:ascii="仿宋" w:hAnsi="仿宋" w:eastAsia="仿宋" w:cs="仿宋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仿宋" w:hAnsi="仿宋" w:eastAsia="仿宋" w:cs="仿宋"/>
                              <w:sz w:val="30"/>
                              <w:szCs w:val="30"/>
                            </w:rPr>
                            <w:t>教师资格认定机构印章</w:t>
                          </w:r>
                        </w:p>
                      </w:txbxContent>
                    </v:textbox>
                  </v:shape>
                  <v:shape id="文本框 33" o:spid="_x0000_s1026" o:spt="202" type="#_x0000_t202" style="position:absolute;left:8260;top:2229;height:300;width:300;" filled="f" stroked="f" coordsize="21600,21600" o:gfxdata="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grxuL4A&#10;AADb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before="0" w:line="300" w:lineRule="exact"/>
                            <w:ind w:left="0" w:right="0" w:firstLine="0"/>
                            <w:jc w:val="left"/>
                            <w:rPr>
                              <w:rFonts w:ascii="仿宋" w:hAnsi="仿宋" w:eastAsia="仿宋" w:cs="仿宋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仿宋" w:hAnsi="仿宋" w:eastAsia="仿宋" w:cs="仿宋"/>
                              <w:sz w:val="30"/>
                              <w:szCs w:val="30"/>
                            </w:rPr>
                            <w:t>年</w:t>
                          </w:r>
                        </w:p>
                      </w:txbxContent>
                    </v:textbox>
                  </v:shape>
                  <v:shape id="文本框 34" o:spid="_x0000_s1026" o:spt="202" type="#_x0000_t202" style="position:absolute;left:9012;top:2229;height:300;width:300;" filled="f" stroked="f" coordsize="21600,21600" o:gfxdata="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UZUI7sAAADb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before="0" w:line="300" w:lineRule="exact"/>
                            <w:ind w:left="0" w:right="0" w:firstLine="0"/>
                            <w:jc w:val="left"/>
                            <w:rPr>
                              <w:rFonts w:ascii="仿宋" w:hAnsi="仿宋" w:eastAsia="仿宋" w:cs="仿宋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仿宋" w:hAnsi="仿宋" w:eastAsia="仿宋" w:cs="仿宋"/>
                              <w:sz w:val="30"/>
                              <w:szCs w:val="30"/>
                            </w:rPr>
                            <w:t>月</w:t>
                          </w:r>
                        </w:p>
                      </w:txbxContent>
                    </v:textbox>
                  </v:shape>
                  <v:shape id="文本框 35" o:spid="_x0000_s1026" o:spt="202" type="#_x0000_t202" style="position:absolute;left:9760;top:2229;height:300;width:300;" filled="f" stroked="f" coordsize="21600,21600" o:gfxdata="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WUylS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before="0" w:line="300" w:lineRule="exact"/>
                            <w:ind w:left="0" w:right="0" w:firstLine="0"/>
                            <w:jc w:val="left"/>
                            <w:rPr>
                              <w:rFonts w:ascii="仿宋" w:hAnsi="仿宋" w:eastAsia="仿宋" w:cs="仿宋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仿宋" w:hAnsi="仿宋" w:eastAsia="仿宋" w:cs="仿宋"/>
                              <w:sz w:val="30"/>
                              <w:szCs w:val="30"/>
                            </w:rPr>
                            <w:t>日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607060</wp:posOffset>
                </wp:positionH>
                <wp:positionV relativeFrom="paragraph">
                  <wp:posOffset>-665480</wp:posOffset>
                </wp:positionV>
                <wp:extent cx="796925" cy="4173855"/>
                <wp:effectExtent l="0" t="0" r="0" b="0"/>
                <wp:wrapNone/>
                <wp:docPr id="15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925" cy="4173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453" w:lineRule="exact"/>
                              <w:ind w:left="20" w:right="0" w:firstLine="0"/>
                              <w:jc w:val="left"/>
                              <w:rPr>
                                <w:rFonts w:ascii="Cambria" w:hAnsi="Cambria" w:eastAsia="Cambria" w:cs="Cambr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color w:val="365F91"/>
                                <w:spacing w:val="-1"/>
                                <w:sz w:val="40"/>
                                <w:szCs w:val="40"/>
                              </w:rPr>
                              <w:t>回执单</w:t>
                            </w:r>
                            <w:r>
                              <w:rPr>
                                <w:rFonts w:ascii="Cambria" w:hAnsi="Cambria" w:eastAsia="Cambria" w:cs="Cambria"/>
                                <w:color w:val="365F91"/>
                                <w:spacing w:val="-1"/>
                                <w:sz w:val="40"/>
                                <w:szCs w:val="40"/>
                              </w:rPr>
                              <w:t>(</w:t>
                            </w:r>
                            <w:r>
                              <w:rPr>
                                <w:rFonts w:ascii="宋体" w:hAnsi="宋体" w:eastAsia="宋体" w:cs="宋体"/>
                                <w:color w:val="365F91"/>
                                <w:spacing w:val="-1"/>
                                <w:sz w:val="40"/>
                                <w:szCs w:val="40"/>
                              </w:rPr>
                              <w:t>存根联</w:t>
                            </w:r>
                            <w:r>
                              <w:rPr>
                                <w:rFonts w:ascii="Cambria" w:hAnsi="Cambria" w:eastAsia="Cambria" w:cs="Cambria"/>
                                <w:color w:val="365F91"/>
                                <w:spacing w:val="-1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>
                            <w:pPr>
                              <w:spacing w:before="37"/>
                              <w:ind w:left="780" w:right="0" w:firstLine="0"/>
                              <w:jc w:val="left"/>
                              <w:rPr>
                                <w:rFonts w:ascii="宋体" w:hAnsi="宋体" w:eastAsia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color w:val="365F91"/>
                                <w:spacing w:val="-1"/>
                                <w:sz w:val="28"/>
                                <w:szCs w:val="28"/>
                              </w:rPr>
                              <w:t>，已领取本人教师资格领证凭证及证明。</w:t>
                            </w:r>
                          </w:p>
                          <w:p>
                            <w:pPr>
                              <w:spacing w:before="10"/>
                              <w:ind w:left="0" w:right="18" w:firstLine="0"/>
                              <w:jc w:val="right"/>
                              <w:rPr>
                                <w:rFonts w:ascii="宋体" w:hAnsi="宋体" w:eastAsia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color w:val="365F91"/>
                                <w:spacing w:val="-1"/>
                                <w:sz w:val="28"/>
                                <w:szCs w:val="28"/>
                              </w:rPr>
                              <w:t>具领人签字：</w:t>
                            </w:r>
                          </w:p>
                        </w:txbxContent>
                      </wps:txbx>
                      <wps:bodyPr vert="vert270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6" o:spid="_x0000_s1026" o:spt="202" type="#_x0000_t202" style="position:absolute;left:0pt;margin-left:47.8pt;margin-top:-52.4pt;height:328.65pt;width:62.75pt;mso-position-horizontal-relative:page;z-index:2048;mso-width-relative:page;mso-height-relative:page;" filled="f" stroked="f" coordsize="21600,21600" o:gfxdata="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C1S&#10;mM7YAAAACwEAAA8AAAAAAAAAAQAgAAAAIgAAAGRycy9kb3ducmV2LnhtbFBLAQIUABQAAAAIAIdO&#10;4kBXh5VnsQEAAD4DAAAOAAAAAAAAAAEAIAAAACcBAABkcnMvZTJvRG9jLnhtbFBLBQYAAAAABgAG&#10;AFkBAABKBQAAAAA=&#10;">
                <v:fill on="f" focussize="0,0"/>
                <v:stroke on="f"/>
                <v:imagedata o:title=""/>
                <o:lock v:ext="edit" aspectratio="f"/>
                <v:textbox inset="0mm,0mm,0mm,0mm" style="layout-flow:vertical;mso-layout-flow-alt:bottom-to-top;">
                  <w:txbxContent>
                    <w:p>
                      <w:pPr>
                        <w:spacing w:before="0" w:line="453" w:lineRule="exact"/>
                        <w:ind w:left="20" w:right="0" w:firstLine="0"/>
                        <w:jc w:val="left"/>
                        <w:rPr>
                          <w:rFonts w:ascii="Cambria" w:hAnsi="Cambria" w:eastAsia="Cambria" w:cs="Cambria"/>
                          <w:sz w:val="40"/>
                          <w:szCs w:val="40"/>
                        </w:rPr>
                      </w:pPr>
                      <w:r>
                        <w:rPr>
                          <w:rFonts w:ascii="宋体" w:hAnsi="宋体" w:eastAsia="宋体" w:cs="宋体"/>
                          <w:color w:val="365F91"/>
                          <w:spacing w:val="-1"/>
                          <w:sz w:val="40"/>
                          <w:szCs w:val="40"/>
                        </w:rPr>
                        <w:t>回执单</w:t>
                      </w:r>
                      <w:r>
                        <w:rPr>
                          <w:rFonts w:ascii="Cambria" w:hAnsi="Cambria" w:eastAsia="Cambria" w:cs="Cambria"/>
                          <w:color w:val="365F91"/>
                          <w:spacing w:val="-1"/>
                          <w:sz w:val="40"/>
                          <w:szCs w:val="40"/>
                        </w:rPr>
                        <w:t>(</w:t>
                      </w:r>
                      <w:r>
                        <w:rPr>
                          <w:rFonts w:ascii="宋体" w:hAnsi="宋体" w:eastAsia="宋体" w:cs="宋体"/>
                          <w:color w:val="365F91"/>
                          <w:spacing w:val="-1"/>
                          <w:sz w:val="40"/>
                          <w:szCs w:val="40"/>
                        </w:rPr>
                        <w:t>存根联</w:t>
                      </w:r>
                      <w:r>
                        <w:rPr>
                          <w:rFonts w:ascii="Cambria" w:hAnsi="Cambria" w:eastAsia="Cambria" w:cs="Cambria"/>
                          <w:color w:val="365F91"/>
                          <w:spacing w:val="-1"/>
                          <w:sz w:val="40"/>
                          <w:szCs w:val="40"/>
                        </w:rPr>
                        <w:t>)</w:t>
                      </w:r>
                    </w:p>
                    <w:p>
                      <w:pPr>
                        <w:spacing w:before="37"/>
                        <w:ind w:left="780" w:right="0" w:firstLine="0"/>
                        <w:jc w:val="left"/>
                        <w:rPr>
                          <w:rFonts w:ascii="宋体" w:hAnsi="宋体" w:eastAsia="宋体" w:cs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eastAsia="宋体" w:cs="宋体"/>
                          <w:color w:val="365F91"/>
                          <w:spacing w:val="-1"/>
                          <w:sz w:val="28"/>
                          <w:szCs w:val="28"/>
                        </w:rPr>
                        <w:t>，已领取本人教师资格领证凭证及证明。</w:t>
                      </w:r>
                    </w:p>
                    <w:p>
                      <w:pPr>
                        <w:spacing w:before="10"/>
                        <w:ind w:left="0" w:right="18" w:firstLine="0"/>
                        <w:jc w:val="right"/>
                        <w:rPr>
                          <w:rFonts w:ascii="宋体" w:hAnsi="宋体" w:eastAsia="宋体" w:cs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eastAsia="宋体" w:cs="宋体"/>
                          <w:color w:val="365F91"/>
                          <w:spacing w:val="-1"/>
                          <w:sz w:val="28"/>
                          <w:szCs w:val="28"/>
                        </w:rPr>
                        <w:t>具领人签字：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1442085</wp:posOffset>
                </wp:positionH>
                <wp:positionV relativeFrom="paragraph">
                  <wp:posOffset>-1080770</wp:posOffset>
                </wp:positionV>
                <wp:extent cx="203835" cy="203835"/>
                <wp:effectExtent l="0" t="0" r="0" b="0"/>
                <wp:wrapNone/>
                <wp:docPr id="16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" cy="203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301" w:lineRule="exact"/>
                              <w:ind w:left="20" w:right="0" w:firstLine="0"/>
                              <w:jc w:val="left"/>
                              <w:rPr>
                                <w:rFonts w:ascii="宋体" w:hAnsi="宋体" w:eastAsia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color w:val="365F91"/>
                                <w:sz w:val="28"/>
                                <w:szCs w:val="28"/>
                              </w:rPr>
                              <w:t>年</w:t>
                            </w:r>
                          </w:p>
                        </w:txbxContent>
                      </wps:txbx>
                      <wps:bodyPr vert="vert270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113.55pt;margin-top:-85.1pt;height:16.05pt;width:16.05pt;mso-position-horizontal-relative:page;z-index:2048;mso-width-relative:page;mso-height-relative:page;" filled="f" stroked="f" coordsize="21600,21600" o:gfxdata="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PmEz1LY&#10;AAAADQEAAA8AAAAAAAAAAQAgAAAAIgAAAGRycy9kb3ducmV2LnhtbFBLAQIUABQAAAAIAIdO4kCU&#10;5E//rgEAAD0DAAAOAAAAAAAAAAEAIAAAACcBAABkcnMvZTJvRG9jLnhtbFBLBQYAAAAABgAGAFkB&#10;AABHBQAAAAA=&#10;">
                <v:fill on="f" focussize="0,0"/>
                <v:stroke on="f"/>
                <v:imagedata o:title=""/>
                <o:lock v:ext="edit" aspectratio="f"/>
                <v:textbox inset="0mm,0mm,0mm,0mm" style="layout-flow:vertical;mso-layout-flow-alt:bottom-to-top;">
                  <w:txbxContent>
                    <w:p>
                      <w:pPr>
                        <w:spacing w:before="0" w:line="301" w:lineRule="exact"/>
                        <w:ind w:left="20" w:right="0" w:firstLine="0"/>
                        <w:jc w:val="left"/>
                        <w:rPr>
                          <w:rFonts w:ascii="宋体" w:hAnsi="宋体" w:eastAsia="宋体" w:cs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eastAsia="宋体" w:cs="宋体"/>
                          <w:color w:val="365F91"/>
                          <w:sz w:val="28"/>
                          <w:szCs w:val="28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1442085</wp:posOffset>
                </wp:positionH>
                <wp:positionV relativeFrom="paragraph">
                  <wp:posOffset>-1437640</wp:posOffset>
                </wp:positionV>
                <wp:extent cx="203835" cy="203835"/>
                <wp:effectExtent l="0" t="0" r="0" b="0"/>
                <wp:wrapNone/>
                <wp:docPr id="17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" cy="203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301" w:lineRule="exact"/>
                              <w:ind w:left="20" w:right="0" w:firstLine="0"/>
                              <w:jc w:val="left"/>
                              <w:rPr>
                                <w:rFonts w:ascii="宋体" w:hAnsi="宋体" w:eastAsia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color w:val="365F91"/>
                                <w:sz w:val="28"/>
                                <w:szCs w:val="28"/>
                              </w:rPr>
                              <w:t>月</w:t>
                            </w:r>
                          </w:p>
                        </w:txbxContent>
                      </wps:txbx>
                      <wps:bodyPr vert="vert270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8" o:spid="_x0000_s1026" o:spt="202" type="#_x0000_t202" style="position:absolute;left:0pt;margin-left:113.55pt;margin-top:-113.2pt;height:16.05pt;width:16.05pt;mso-position-horizontal-relative:page;z-index:2048;mso-width-relative:page;mso-height-relative:page;" filled="f" stroked="f" coordsize="21600,21600" o:gfxdata="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r7mBP&#10;2gAAAA0BAAAPAAAAAAAAAAEAIAAAACIAAABkcnMvZG93bnJldi54bWxQSwECFAAUAAAACACHTuJA&#10;1jjbxq0BAAA9AwAADgAAAAAAAAABACAAAAApAQAAZHJzL2Uyb0RvYy54bWxQSwUGAAAAAAYABgBZ&#10;AQAASAUAAAAA&#10;">
                <v:fill on="f" focussize="0,0"/>
                <v:stroke on="f"/>
                <v:imagedata o:title=""/>
                <o:lock v:ext="edit" aspectratio="f"/>
                <v:textbox inset="0mm,0mm,0mm,0mm" style="layout-flow:vertical;mso-layout-flow-alt:bottom-to-top;">
                  <w:txbxContent>
                    <w:p>
                      <w:pPr>
                        <w:spacing w:before="0" w:line="301" w:lineRule="exact"/>
                        <w:ind w:left="20" w:right="0" w:firstLine="0"/>
                        <w:jc w:val="left"/>
                        <w:rPr>
                          <w:rFonts w:ascii="宋体" w:hAnsi="宋体" w:eastAsia="宋体" w:cs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eastAsia="宋体" w:cs="宋体"/>
                          <w:color w:val="365F91"/>
                          <w:sz w:val="28"/>
                          <w:szCs w:val="28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eastAsia="宋体" w:cs="宋体"/>
          <w:color w:val="2D74B5"/>
          <w:sz w:val="44"/>
          <w:szCs w:val="44"/>
        </w:rPr>
        <w:t>教</w:t>
      </w:r>
    </w:p>
    <w:p>
      <w:pPr>
        <w:pStyle w:val="3"/>
        <w:spacing w:before="49" w:line="260" w:lineRule="auto"/>
        <w:ind w:right="8884"/>
        <w:jc w:val="both"/>
        <w:sectPr>
          <w:pgSz w:w="11910" w:h="16840"/>
          <w:pgMar w:top="1200" w:right="0" w:bottom="1160" w:left="740" w:header="0" w:footer="974" w:gutter="0"/>
          <w:pgNumType w:fmt="decimal"/>
        </w:sectPr>
      </w:pPr>
      <w:r>
        <mc:AlternateContent>
          <mc:Choice Requires="wpg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1142365</wp:posOffset>
                </wp:positionH>
                <wp:positionV relativeFrom="paragraph">
                  <wp:posOffset>2669540</wp:posOffset>
                </wp:positionV>
                <wp:extent cx="1270" cy="1602105"/>
                <wp:effectExtent l="5715" t="0" r="12065" b="17145"/>
                <wp:wrapNone/>
                <wp:docPr id="1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" cy="1602105"/>
                          <a:chOff x="1799" y="4204"/>
                          <a:chExt cx="2" cy="2523"/>
                        </a:xfrm>
                      </wpg:grpSpPr>
                      <wps:wsp>
                        <wps:cNvPr id="18" name="任意多边形 40"/>
                        <wps:cNvSpPr/>
                        <wps:spPr>
                          <a:xfrm>
                            <a:off x="1799" y="4204"/>
                            <a:ext cx="2" cy="252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2523">
                                <a:moveTo>
                                  <a:pt x="0" y="0"/>
                                </a:moveTo>
                                <a:lnTo>
                                  <a:pt x="0" y="2523"/>
                                </a:lnTo>
                              </a:path>
                            </a:pathLst>
                          </a:custGeom>
                          <a:noFill/>
                          <a:ln w="11938" cap="flat" cmpd="sng">
                            <a:solidFill>
                              <a:srgbClr val="365F91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9" o:spid="_x0000_s1026" o:spt="203" style="position:absolute;left:0pt;margin-left:89.95pt;margin-top:210.2pt;height:126.15pt;width:0.1pt;mso-position-horizontal-relative:page;z-index:2048;mso-width-relative:page;mso-height-relative:page;" coordorigin="1799,4204" coordsize="2,2523" o:gfxdata="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B/svKbbAAAACwEAAA8AAAAAAAAAAQAgAAAA&#10;IgAAAGRycy9kb3ducmV2LnhtbFBLAQIUABQAAAAIAIdO4kCZ7ukAegIAAGcFAAAOAAAAAAAAAAEA&#10;IAAAACoBAABkcnMvZTJvRG9jLnhtbFBLBQYAAAAABgAGAFkBAAAWBgAAAAA=&#10;">
                <o:lock v:ext="edit" aspectratio="f"/>
                <v:shape id="任意多边形 40" o:spid="_x0000_s1026" o:spt="100" style="position:absolute;left:1799;top:4204;height:2523;width:2;" filled="f" stroked="t" coordsize="1,2523" o:gfxdata="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ty2Mm8AAAA&#10;2wAAAA8AAAAAAAAAAQAgAAAAIgAAAGRycy9kb3ducmV2LnhtbFBLAQIUABQAAAAIAIdO4kAzLwWe&#10;OwAAADkAAAAQAAAAAAAAAAEAIAAAAAsBAABkcnMvc2hhcGV4bWwueG1sUEsFBgAAAAAGAAYAWwEA&#10;ALUDAAAAAA==&#10;" path="m0,0l0,2523e">
                  <v:fill on="f" focussize="0,0"/>
                  <v:stroke weight="0.94pt" color="#365F91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2379345</wp:posOffset>
                </wp:positionH>
                <wp:positionV relativeFrom="paragraph">
                  <wp:posOffset>3117850</wp:posOffset>
                </wp:positionV>
                <wp:extent cx="4778375" cy="3204845"/>
                <wp:effectExtent l="635" t="0" r="2540" b="15240"/>
                <wp:wrapNone/>
                <wp:docPr id="28" name="组合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8375" cy="3204845"/>
                          <a:chOff x="3748" y="4910"/>
                          <a:chExt cx="7525" cy="5047"/>
                        </a:xfrm>
                      </wpg:grpSpPr>
                      <wpg:grpSp>
                        <wpg:cNvPr id="27" name="组合 42"/>
                        <wpg:cNvGrpSpPr/>
                        <wpg:grpSpPr>
                          <a:xfrm>
                            <a:off x="3755" y="4918"/>
                            <a:ext cx="7510" cy="5032"/>
                            <a:chOff x="3755" y="4918"/>
                            <a:chExt cx="7510" cy="5032"/>
                          </a:xfrm>
                        </wpg:grpSpPr>
                        <wps:wsp>
                          <wps:cNvPr id="20" name="任意多边形 43"/>
                          <wps:cNvSpPr/>
                          <wps:spPr>
                            <a:xfrm>
                              <a:off x="3755" y="4918"/>
                              <a:ext cx="7510" cy="503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7510" h="5032">
                                  <a:moveTo>
                                    <a:pt x="0" y="5032"/>
                                  </a:moveTo>
                                  <a:lnTo>
                                    <a:pt x="7510" y="5032"/>
                                  </a:lnTo>
                                  <a:lnTo>
                                    <a:pt x="75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1" name="文本框 44"/>
                          <wps:cNvSpPr txBox="1"/>
                          <wps:spPr>
                            <a:xfrm>
                              <a:off x="6426" y="5131"/>
                              <a:ext cx="2169" cy="3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before="0" w:line="360" w:lineRule="exact"/>
                                  <w:ind w:left="0" w:right="0" w:firstLine="0"/>
                                  <w:jc w:val="left"/>
                                  <w:rPr>
                                    <w:rFonts w:ascii="仿宋" w:hAnsi="仿宋" w:eastAsia="仿宋" w:cs="仿宋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仿宋" w:hAnsi="仿宋" w:eastAsia="仿宋" w:cs="仿宋"/>
                                    <w:b/>
                                    <w:bCs/>
                                    <w:w w:val="95"/>
                                    <w:sz w:val="36"/>
                                    <w:szCs w:val="36"/>
                                  </w:rPr>
                                  <w:t>教师资格证明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22" name="文本框 45"/>
                          <wps:cNvSpPr txBox="1"/>
                          <wps:spPr>
                            <a:xfrm>
                              <a:off x="3908" y="6238"/>
                              <a:ext cx="7201" cy="20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tabs>
                                    <w:tab w:val="left" w:pos="3151"/>
                                    <w:tab w:val="left" w:pos="5100"/>
                                  </w:tabs>
                                  <w:spacing w:before="0" w:line="300" w:lineRule="exact"/>
                                  <w:ind w:left="600" w:right="0" w:firstLine="0"/>
                                  <w:jc w:val="left"/>
                                  <w:rPr>
                                    <w:rFonts w:ascii="仿宋" w:hAnsi="仿宋" w:eastAsia="仿宋" w:cs="仿宋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仿宋" w:hAnsi="仿宋" w:eastAsia="仿宋" w:cs="仿宋"/>
                                    <w:sz w:val="30"/>
                                    <w:szCs w:val="30"/>
                                  </w:rPr>
                                  <w:t>兹证明</w:t>
                                </w:r>
                                <w:r>
                                  <w:rPr>
                                    <w:rFonts w:ascii="Times New Roman" w:hAnsi="Times New Roman" w:eastAsia="Times New Roman" w:cs="Times New Roman"/>
                                    <w:sz w:val="30"/>
                                    <w:szCs w:val="30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仿宋" w:hAnsi="仿宋" w:eastAsia="仿宋" w:cs="仿宋"/>
                                    <w:sz w:val="30"/>
                                    <w:szCs w:val="30"/>
                                  </w:rPr>
                                  <w:t>，性别</w:t>
                                </w:r>
                                <w:r>
                                  <w:rPr>
                                    <w:rFonts w:ascii="Times New Roman" w:hAnsi="Times New Roman" w:eastAsia="Times New Roman" w:cs="Times New Roman"/>
                                    <w:sz w:val="30"/>
                                    <w:szCs w:val="30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仿宋" w:hAnsi="仿宋" w:eastAsia="仿宋" w:cs="仿宋"/>
                                    <w:sz w:val="30"/>
                                    <w:szCs w:val="30"/>
                                  </w:rPr>
                                  <w:t>，身份证</w:t>
                                </w:r>
                              </w:p>
                              <w:p>
                                <w:pPr>
                                  <w:tabs>
                                    <w:tab w:val="left" w:pos="3072"/>
                                    <w:tab w:val="left" w:pos="5321"/>
                                    <w:tab w:val="left" w:pos="5926"/>
                                  </w:tabs>
                                  <w:spacing w:before="47" w:line="269" w:lineRule="auto"/>
                                  <w:ind w:left="0" w:right="0" w:firstLine="0"/>
                                  <w:jc w:val="both"/>
                                  <w:rPr>
                                    <w:rFonts w:ascii="仿宋" w:hAnsi="仿宋" w:eastAsia="仿宋" w:cs="仿宋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仿宋" w:hAnsi="仿宋" w:eastAsia="仿宋" w:cs="仿宋"/>
                                    <w:spacing w:val="1"/>
                                    <w:sz w:val="30"/>
                                    <w:szCs w:val="30"/>
                                  </w:rPr>
                                  <w:t>号：</w:t>
                                </w:r>
                                <w:r>
                                  <w:rPr>
                                    <w:rFonts w:ascii="Times New Roman" w:hAnsi="Times New Roman" w:eastAsia="Times New Roman" w:cs="Times New Roman"/>
                                    <w:spacing w:val="1"/>
                                    <w:sz w:val="30"/>
                                    <w:szCs w:val="30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仿宋" w:hAnsi="仿宋" w:eastAsia="仿宋" w:cs="仿宋"/>
                                    <w:spacing w:val="-1"/>
                                    <w:sz w:val="30"/>
                                    <w:szCs w:val="30"/>
                                  </w:rPr>
                                  <w:t>，20</w:t>
                                </w:r>
                                <w:r>
                                  <w:rPr>
                                    <w:rFonts w:hint="eastAsia" w:ascii="仿宋" w:hAnsi="仿宋" w:eastAsia="仿宋" w:cs="仿宋"/>
                                    <w:spacing w:val="-1"/>
                                    <w:sz w:val="30"/>
                                    <w:szCs w:val="30"/>
                                    <w:lang w:val="en-US" w:eastAsia="zh-CN"/>
                                  </w:rPr>
                                  <w:t>20</w:t>
                                </w:r>
                                <w:r>
                                  <w:rPr>
                                    <w:rFonts w:ascii="仿宋" w:hAnsi="仿宋" w:eastAsia="仿宋" w:cs="仿宋"/>
                                    <w:spacing w:val="1"/>
                                    <w:sz w:val="30"/>
                                    <w:szCs w:val="30"/>
                                  </w:rPr>
                                  <w:t>年申报</w:t>
                                </w:r>
                                <w:r>
                                  <w:rPr>
                                    <w:rFonts w:ascii="Times New Roman" w:hAnsi="Times New Roman" w:eastAsia="Times New Roman" w:cs="Times New Roman"/>
                                    <w:spacing w:val="1"/>
                                    <w:sz w:val="30"/>
                                    <w:szCs w:val="30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hAnsi="Times New Roman" w:eastAsia="Times New Roman" w:cs="Times New Roman"/>
                                    <w:spacing w:val="1"/>
                                    <w:sz w:val="30"/>
                                    <w:szCs w:val="30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仿宋" w:hAnsi="仿宋" w:eastAsia="仿宋" w:cs="仿宋"/>
                                    <w:sz w:val="30"/>
                                    <w:szCs w:val="30"/>
                                  </w:rPr>
                                  <w:t>层次教师</w:t>
                                </w:r>
                                <w:r>
                                  <w:rPr>
                                    <w:rFonts w:ascii="仿宋" w:hAnsi="仿宋" w:eastAsia="仿宋" w:cs="仿宋"/>
                                    <w:spacing w:val="24"/>
                                    <w:sz w:val="30"/>
                                    <w:szCs w:val="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仿宋" w:hAnsi="仿宋" w:eastAsia="仿宋" w:cs="仿宋"/>
                                    <w:sz w:val="30"/>
                                    <w:szCs w:val="30"/>
                                  </w:rPr>
                                  <w:t>资格，申请任教学科：</w:t>
                                </w:r>
                                <w:r>
                                  <w:rPr>
                                    <w:rFonts w:ascii="Times New Roman" w:hAnsi="Times New Roman" w:eastAsia="Times New Roman" w:cs="Times New Roman"/>
                                    <w:sz w:val="30"/>
                                    <w:szCs w:val="30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hint="eastAsia" w:ascii="Times New Roman" w:hAnsi="Times New Roman" w:eastAsia="宋体" w:cs="Times New Roman"/>
                                    <w:sz w:val="30"/>
                                    <w:szCs w:val="30"/>
                                    <w:u w:val="single" w:color="000000"/>
                                    <w:lang w:val="en-US" w:eastAsia="zh-CN"/>
                                  </w:rPr>
                                  <w:t xml:space="preserve">                          </w:t>
                                </w:r>
                                <w:r>
                                  <w:rPr>
                                    <w:rFonts w:ascii="仿宋" w:hAnsi="仿宋" w:eastAsia="仿宋" w:cs="仿宋"/>
                                    <w:sz w:val="30"/>
                                    <w:szCs w:val="30"/>
                                  </w:rPr>
                                  <w:t>，经资格初审</w:t>
                                </w:r>
                                <w:r>
                                  <w:rPr>
                                    <w:rFonts w:ascii="仿宋" w:hAnsi="仿宋" w:eastAsia="仿宋" w:cs="仿宋"/>
                                    <w:spacing w:val="22"/>
                                    <w:sz w:val="30"/>
                                    <w:szCs w:val="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仿宋" w:hAnsi="仿宋" w:eastAsia="仿宋" w:cs="仿宋"/>
                                    <w:sz w:val="30"/>
                                    <w:szCs w:val="30"/>
                                  </w:rPr>
                                  <w:t>和现场确认合格，教师资格证书正在申办中。</w:t>
                                </w:r>
                              </w:p>
                              <w:p>
                                <w:pPr>
                                  <w:spacing w:before="10"/>
                                  <w:ind w:left="600" w:right="0" w:firstLine="0"/>
                                  <w:jc w:val="left"/>
                                  <w:rPr>
                                    <w:rFonts w:ascii="仿宋" w:hAnsi="仿宋" w:eastAsia="仿宋" w:cs="仿宋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仿宋" w:hAnsi="仿宋" w:eastAsia="仿宋" w:cs="仿宋"/>
                                    <w:sz w:val="30"/>
                                    <w:szCs w:val="30"/>
                                  </w:rPr>
                                  <w:t>特此证明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23" name="文本框 46"/>
                          <wps:cNvSpPr txBox="1"/>
                          <wps:spPr>
                            <a:xfrm>
                              <a:off x="7660" y="8879"/>
                              <a:ext cx="300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before="0" w:line="300" w:lineRule="exact"/>
                                  <w:ind w:left="0" w:right="0" w:firstLine="0"/>
                                  <w:jc w:val="left"/>
                                  <w:rPr>
                                    <w:rFonts w:ascii="仿宋" w:hAnsi="仿宋" w:eastAsia="仿宋" w:cs="仿宋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仿宋" w:hAnsi="仿宋" w:eastAsia="仿宋" w:cs="仿宋"/>
                                    <w:sz w:val="30"/>
                                    <w:szCs w:val="30"/>
                                  </w:rPr>
                                  <w:t>教师资格认定机构印章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24" name="文本框 47"/>
                          <wps:cNvSpPr txBox="1"/>
                          <wps:spPr>
                            <a:xfrm>
                              <a:off x="8560" y="9383"/>
                              <a:ext cx="30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before="0" w:line="300" w:lineRule="exact"/>
                                  <w:ind w:left="0" w:right="0" w:firstLine="0"/>
                                  <w:jc w:val="left"/>
                                  <w:rPr>
                                    <w:rFonts w:ascii="仿宋" w:hAnsi="仿宋" w:eastAsia="仿宋" w:cs="仿宋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仿宋" w:hAnsi="仿宋" w:eastAsia="仿宋" w:cs="仿宋"/>
                                    <w:sz w:val="30"/>
                                    <w:szCs w:val="30"/>
                                  </w:rPr>
                                  <w:t>年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25" name="文本框 48"/>
                          <wps:cNvSpPr txBox="1"/>
                          <wps:spPr>
                            <a:xfrm>
                              <a:off x="9312" y="9383"/>
                              <a:ext cx="30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before="0" w:line="300" w:lineRule="exact"/>
                                  <w:ind w:left="0" w:right="0" w:firstLine="0"/>
                                  <w:jc w:val="left"/>
                                  <w:rPr>
                                    <w:rFonts w:ascii="仿宋" w:hAnsi="仿宋" w:eastAsia="仿宋" w:cs="仿宋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仿宋" w:hAnsi="仿宋" w:eastAsia="仿宋" w:cs="仿宋"/>
                                    <w:sz w:val="30"/>
                                    <w:szCs w:val="30"/>
                                  </w:rPr>
                                  <w:t>月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26" name="文本框 49"/>
                          <wps:cNvSpPr txBox="1"/>
                          <wps:spPr>
                            <a:xfrm>
                              <a:off x="10060" y="9383"/>
                              <a:ext cx="30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before="0" w:line="300" w:lineRule="exact"/>
                                  <w:ind w:left="0" w:right="0" w:firstLine="0"/>
                                  <w:jc w:val="left"/>
                                  <w:rPr>
                                    <w:rFonts w:ascii="仿宋" w:hAnsi="仿宋" w:eastAsia="仿宋" w:cs="仿宋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仿宋" w:hAnsi="仿宋" w:eastAsia="仿宋" w:cs="仿宋"/>
                                    <w:sz w:val="30"/>
                                    <w:szCs w:val="30"/>
                                  </w:rPr>
                                  <w:t>日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41" o:spid="_x0000_s1026" o:spt="203" style="position:absolute;left:0pt;margin-left:187.35pt;margin-top:245.5pt;height:252.35pt;width:376.25pt;mso-position-horizontal-relative:page;z-index:2048;mso-width-relative:page;mso-height-relative:page;" coordorigin="3748,4910" coordsize="7525,5047" o:gfxdata="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">
                <o:lock v:ext="edit" aspectratio="f"/>
                <v:group id="组合 42" o:spid="_x0000_s1026" o:spt="203" style="position:absolute;left:3755;top:4918;height:5032;width:7510;" coordorigin="3755,4918" coordsize="7510,5032" o:gfxdata="UEsDBAoAAAAAAIdO4kAAAAAAAAAAAAAAAAAEAAAAZHJzL1BLAwQUAAAACACHTuJAs4vD3L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tINv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zi8Pc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任意多边形 43" o:spid="_x0000_s1026" o:spt="100" style="position:absolute;left:3755;top:4918;height:5032;width:7510;" filled="f" stroked="t" coordsize="7510,5032" o:gfxdata="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q77R0tAAAANsAAAAPAAAA&#10;AAAAAAEAIAAAACIAAABkcnMvZG93bnJldi54bWxQSwECFAAUAAAACACHTuJAMy8FnjsAAAA5AAAA&#10;EAAAAAAAAAABACAAAAADAQAAZHJzL3NoYXBleG1sLnhtbFBLBQYAAAAABgAGAFsBAACtAwAAAAA=&#10;" path="m0,5032l7510,5032,7510,0,0,0,0,5032xe"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文本框 44" o:spid="_x0000_s1026" o:spt="202" type="#_x0000_t202" style="position:absolute;left:6426;top:5131;height:360;width:2169;" filled="f" stroked="f" coordsize="21600,21600" o:gfxdata="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yqenr4A&#10;AADb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before="0" w:line="360" w:lineRule="exact"/>
                            <w:ind w:left="0" w:right="0" w:firstLine="0"/>
                            <w:jc w:val="left"/>
                            <w:rPr>
                              <w:rFonts w:ascii="仿宋" w:hAnsi="仿宋" w:eastAsia="仿宋" w:cs="仿宋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仿宋" w:hAnsi="仿宋" w:eastAsia="仿宋" w:cs="仿宋"/>
                              <w:b/>
                              <w:bCs/>
                              <w:w w:val="95"/>
                              <w:sz w:val="36"/>
                              <w:szCs w:val="36"/>
                            </w:rPr>
                            <w:t>教师资格证明</w:t>
                          </w:r>
                        </w:p>
                      </w:txbxContent>
                    </v:textbox>
                  </v:shape>
                  <v:shape id="文本框 45" o:spid="_x0000_s1026" o:spt="202" type="#_x0000_t202" style="position:absolute;left:3908;top:6238;height:2060;width:7201;" filled="f" stroked="f" coordsize="21600,21600" o:gfxdata="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+ADp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tabs>
                              <w:tab w:val="left" w:pos="3151"/>
                              <w:tab w:val="left" w:pos="5100"/>
                            </w:tabs>
                            <w:spacing w:before="0" w:line="300" w:lineRule="exact"/>
                            <w:ind w:left="600" w:right="0" w:firstLine="0"/>
                            <w:jc w:val="left"/>
                            <w:rPr>
                              <w:rFonts w:ascii="仿宋" w:hAnsi="仿宋" w:eastAsia="仿宋" w:cs="仿宋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仿宋" w:hAnsi="仿宋" w:eastAsia="仿宋" w:cs="仿宋"/>
                              <w:sz w:val="30"/>
                              <w:szCs w:val="30"/>
                            </w:rPr>
                            <w:t>兹证明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30"/>
                              <w:szCs w:val="3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仿宋" w:hAnsi="仿宋" w:eastAsia="仿宋" w:cs="仿宋"/>
                              <w:sz w:val="30"/>
                              <w:szCs w:val="30"/>
                            </w:rPr>
                            <w:t>，性别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30"/>
                              <w:szCs w:val="3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仿宋" w:hAnsi="仿宋" w:eastAsia="仿宋" w:cs="仿宋"/>
                              <w:sz w:val="30"/>
                              <w:szCs w:val="30"/>
                            </w:rPr>
                            <w:t>，身份证</w:t>
                          </w:r>
                        </w:p>
                        <w:p>
                          <w:pPr>
                            <w:tabs>
                              <w:tab w:val="left" w:pos="3072"/>
                              <w:tab w:val="left" w:pos="5321"/>
                              <w:tab w:val="left" w:pos="5926"/>
                            </w:tabs>
                            <w:spacing w:before="47" w:line="269" w:lineRule="auto"/>
                            <w:ind w:left="0" w:right="0" w:firstLine="0"/>
                            <w:jc w:val="both"/>
                            <w:rPr>
                              <w:rFonts w:ascii="仿宋" w:hAnsi="仿宋" w:eastAsia="仿宋" w:cs="仿宋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仿宋" w:hAnsi="仿宋" w:eastAsia="仿宋" w:cs="仿宋"/>
                              <w:spacing w:val="1"/>
                              <w:sz w:val="30"/>
                              <w:szCs w:val="30"/>
                            </w:rPr>
                            <w:t>号：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1"/>
                              <w:sz w:val="30"/>
                              <w:szCs w:val="3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仿宋" w:hAnsi="仿宋" w:eastAsia="仿宋" w:cs="仿宋"/>
                              <w:spacing w:val="-1"/>
                              <w:sz w:val="30"/>
                              <w:szCs w:val="30"/>
                            </w:rPr>
                            <w:t>，20</w:t>
                          </w:r>
                          <w:r>
                            <w:rPr>
                              <w:rFonts w:hint="eastAsia" w:ascii="仿宋" w:hAnsi="仿宋" w:eastAsia="仿宋" w:cs="仿宋"/>
                              <w:spacing w:val="-1"/>
                              <w:sz w:val="30"/>
                              <w:szCs w:val="30"/>
                              <w:lang w:val="en-US" w:eastAsia="zh-CN"/>
                            </w:rPr>
                            <w:t>20</w:t>
                          </w:r>
                          <w:r>
                            <w:rPr>
                              <w:rFonts w:ascii="仿宋" w:hAnsi="仿宋" w:eastAsia="仿宋" w:cs="仿宋"/>
                              <w:spacing w:val="1"/>
                              <w:sz w:val="30"/>
                              <w:szCs w:val="30"/>
                            </w:rPr>
                            <w:t>年申报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1"/>
                              <w:sz w:val="30"/>
                              <w:szCs w:val="3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1"/>
                              <w:sz w:val="30"/>
                              <w:szCs w:val="3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仿宋" w:hAnsi="仿宋" w:eastAsia="仿宋" w:cs="仿宋"/>
                              <w:sz w:val="30"/>
                              <w:szCs w:val="30"/>
                            </w:rPr>
                            <w:t>层次教师</w:t>
                          </w:r>
                          <w:r>
                            <w:rPr>
                              <w:rFonts w:ascii="仿宋" w:hAnsi="仿宋" w:eastAsia="仿宋" w:cs="仿宋"/>
                              <w:spacing w:val="24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Fonts w:ascii="仿宋" w:hAnsi="仿宋" w:eastAsia="仿宋" w:cs="仿宋"/>
                              <w:sz w:val="30"/>
                              <w:szCs w:val="30"/>
                            </w:rPr>
                            <w:t>资格，申请任教学科：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30"/>
                              <w:szCs w:val="3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hint="eastAsia" w:ascii="Times New Roman" w:hAnsi="Times New Roman" w:eastAsia="宋体" w:cs="Times New Roman"/>
                              <w:sz w:val="30"/>
                              <w:szCs w:val="30"/>
                              <w:u w:val="single" w:color="000000"/>
                              <w:lang w:val="en-US" w:eastAsia="zh-CN"/>
                            </w:rPr>
                            <w:t xml:space="preserve">                          </w:t>
                          </w:r>
                          <w:r>
                            <w:rPr>
                              <w:rFonts w:ascii="仿宋" w:hAnsi="仿宋" w:eastAsia="仿宋" w:cs="仿宋"/>
                              <w:sz w:val="30"/>
                              <w:szCs w:val="30"/>
                            </w:rPr>
                            <w:t>，经资格初审</w:t>
                          </w:r>
                          <w:r>
                            <w:rPr>
                              <w:rFonts w:ascii="仿宋" w:hAnsi="仿宋" w:eastAsia="仿宋" w:cs="仿宋"/>
                              <w:spacing w:val="22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Fonts w:ascii="仿宋" w:hAnsi="仿宋" w:eastAsia="仿宋" w:cs="仿宋"/>
                              <w:sz w:val="30"/>
                              <w:szCs w:val="30"/>
                            </w:rPr>
                            <w:t>和现场确认合格，教师资格证书正在申办中。</w:t>
                          </w:r>
                        </w:p>
                        <w:p>
                          <w:pPr>
                            <w:spacing w:before="10"/>
                            <w:ind w:left="600" w:right="0" w:firstLine="0"/>
                            <w:jc w:val="left"/>
                            <w:rPr>
                              <w:rFonts w:ascii="仿宋" w:hAnsi="仿宋" w:eastAsia="仿宋" w:cs="仿宋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仿宋" w:hAnsi="仿宋" w:eastAsia="仿宋" w:cs="仿宋"/>
                              <w:sz w:val="30"/>
                              <w:szCs w:val="30"/>
                            </w:rPr>
                            <w:t>特此证明</w:t>
                          </w:r>
                        </w:p>
                      </w:txbxContent>
                    </v:textbox>
                  </v:shape>
                  <v:shape id="文本框 46" o:spid="_x0000_s1026" o:spt="202" type="#_x0000_t202" style="position:absolute;left:7660;top:8879;height:300;width:3000;" filled="f" stroked="f" coordsize="21600,21600" o:gfxdata="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LSlcr4A&#10;AADb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before="0" w:line="300" w:lineRule="exact"/>
                            <w:ind w:left="0" w:right="0" w:firstLine="0"/>
                            <w:jc w:val="left"/>
                            <w:rPr>
                              <w:rFonts w:ascii="仿宋" w:hAnsi="仿宋" w:eastAsia="仿宋" w:cs="仿宋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仿宋" w:hAnsi="仿宋" w:eastAsia="仿宋" w:cs="仿宋"/>
                              <w:sz w:val="30"/>
                              <w:szCs w:val="30"/>
                            </w:rPr>
                            <w:t>教师资格认定机构印章</w:t>
                          </w:r>
                        </w:p>
                      </w:txbxContent>
                    </v:textbox>
                  </v:shape>
                  <v:shape id="文本框 47" o:spid="_x0000_s1026" o:spt="202" type="#_x0000_t202" style="position:absolute;left:8560;top:9383;height:300;width:300;" filled="f" stroked="f" coordsize="21600,21600" o:gfxdata="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109Br4A&#10;AADb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before="0" w:line="300" w:lineRule="exact"/>
                            <w:ind w:left="0" w:right="0" w:firstLine="0"/>
                            <w:jc w:val="left"/>
                            <w:rPr>
                              <w:rFonts w:ascii="仿宋" w:hAnsi="仿宋" w:eastAsia="仿宋" w:cs="仿宋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仿宋" w:hAnsi="仿宋" w:eastAsia="仿宋" w:cs="仿宋"/>
                              <w:sz w:val="30"/>
                              <w:szCs w:val="30"/>
                            </w:rPr>
                            <w:t>年</w:t>
                          </w:r>
                        </w:p>
                      </w:txbxContent>
                    </v:textbox>
                  </v:shape>
                  <v:shape id="文本框 48" o:spid="_x0000_s1026" o:spt="202" type="#_x0000_t202" style="position:absolute;left:9312;top:9383;height:300;width:300;" filled="f" stroked="f" coordsize="21600,21600" o:gfxdata="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BGYnb4A&#10;AADb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before="0" w:line="300" w:lineRule="exact"/>
                            <w:ind w:left="0" w:right="0" w:firstLine="0"/>
                            <w:jc w:val="left"/>
                            <w:rPr>
                              <w:rFonts w:ascii="仿宋" w:hAnsi="仿宋" w:eastAsia="仿宋" w:cs="仿宋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仿宋" w:hAnsi="仿宋" w:eastAsia="仿宋" w:cs="仿宋"/>
                              <w:sz w:val="30"/>
                              <w:szCs w:val="30"/>
                            </w:rPr>
                            <w:t>月</w:t>
                          </w:r>
                        </w:p>
                      </w:txbxContent>
                    </v:textbox>
                  </v:shape>
                  <v:shape id="文本框 49" o:spid="_x0000_s1026" o:spt="202" type="#_x0000_t202" style="position:absolute;left:10060;top:9383;height:300;width:300;" filled="f" stroked="f" coordsize="21600,21600" o:gfxdata="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wwbq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before="0" w:line="300" w:lineRule="exact"/>
                            <w:ind w:left="0" w:right="0" w:firstLine="0"/>
                            <w:jc w:val="left"/>
                            <w:rPr>
                              <w:rFonts w:ascii="仿宋" w:hAnsi="仿宋" w:eastAsia="仿宋" w:cs="仿宋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仿宋" w:hAnsi="仿宋" w:eastAsia="仿宋" w:cs="仿宋"/>
                              <w:sz w:val="30"/>
                              <w:szCs w:val="30"/>
                            </w:rPr>
                            <w:t>日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960120</wp:posOffset>
                </wp:positionH>
                <wp:positionV relativeFrom="paragraph">
                  <wp:posOffset>4257040</wp:posOffset>
                </wp:positionV>
                <wp:extent cx="212725" cy="2109470"/>
                <wp:effectExtent l="0" t="0" r="0" b="0"/>
                <wp:wrapNone/>
                <wp:docPr id="29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25" cy="210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324" w:lineRule="exact"/>
                              <w:ind w:left="20" w:right="0" w:firstLine="0"/>
                              <w:jc w:val="left"/>
                              <w:rPr>
                                <w:rFonts w:ascii="宋体" w:hAnsi="宋体" w:eastAsia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color w:val="365F91"/>
                                <w:spacing w:val="-1"/>
                                <w:sz w:val="28"/>
                                <w:szCs w:val="28"/>
                              </w:rPr>
                              <w:t>本人</w:t>
                            </w:r>
                            <w:r>
                              <w:rPr>
                                <w:rFonts w:ascii="Cambria" w:hAnsi="Cambria" w:eastAsia="Cambria" w:cs="Cambria"/>
                                <w:color w:val="365F91"/>
                                <w:spacing w:val="-1"/>
                                <w:sz w:val="28"/>
                                <w:szCs w:val="28"/>
                              </w:rPr>
                              <w:t>__________</w:t>
                            </w:r>
                            <w:r>
                              <w:rPr>
                                <w:rFonts w:ascii="宋体" w:hAnsi="宋体" w:eastAsia="宋体" w:cs="宋体"/>
                                <w:color w:val="365F91"/>
                                <w:spacing w:val="-1"/>
                                <w:sz w:val="28"/>
                                <w:szCs w:val="28"/>
                              </w:rPr>
                              <w:t>，身份证号：</w:t>
                            </w:r>
                          </w:p>
                        </w:txbxContent>
                      </wps:txbx>
                      <wps:bodyPr vert="vert270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50" o:spid="_x0000_s1026" o:spt="202" type="#_x0000_t202" style="position:absolute;left:0pt;margin-left:75.6pt;margin-top:335.2pt;height:166.1pt;width:16.75pt;mso-position-horizontal-relative:page;z-index:2048;mso-width-relative:page;mso-height-relative:page;" filled="f" stroked="f" coordsize="21600,21600" o:gfxdata="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R+us&#10;2dgAAAAMAQAADwAAAAAAAAABACAAAAAiAAAAZHJzL2Rvd25yZXYueG1sUEsBAhQAFAAAAAgAh07i&#10;QNzxDQiwAQAAPgMAAA4AAAAAAAAAAQAgAAAAJwEAAGRycy9lMm9Eb2MueG1sUEsFBgAAAAAGAAYA&#10;WQEAAEkFAAAAAA==&#10;">
                <v:fill on="f" focussize="0,0"/>
                <v:stroke on="f"/>
                <v:imagedata o:title=""/>
                <o:lock v:ext="edit" aspectratio="f"/>
                <v:textbox inset="0mm,0mm,0mm,0mm" style="layout-flow:vertical;mso-layout-flow-alt:bottom-to-top;">
                  <w:txbxContent>
                    <w:p>
                      <w:pPr>
                        <w:spacing w:before="0" w:line="324" w:lineRule="exact"/>
                        <w:ind w:left="20" w:right="0" w:firstLine="0"/>
                        <w:jc w:val="left"/>
                        <w:rPr>
                          <w:rFonts w:ascii="宋体" w:hAnsi="宋体" w:eastAsia="宋体" w:cs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eastAsia="宋体" w:cs="宋体"/>
                          <w:color w:val="365F91"/>
                          <w:spacing w:val="-1"/>
                          <w:sz w:val="28"/>
                          <w:szCs w:val="28"/>
                        </w:rPr>
                        <w:t>本人</w:t>
                      </w:r>
                      <w:r>
                        <w:rPr>
                          <w:rFonts w:ascii="Cambria" w:hAnsi="Cambria" w:eastAsia="Cambria" w:cs="Cambria"/>
                          <w:color w:val="365F91"/>
                          <w:spacing w:val="-1"/>
                          <w:sz w:val="28"/>
                          <w:szCs w:val="28"/>
                        </w:rPr>
                        <w:t>__________</w:t>
                      </w:r>
                      <w:r>
                        <w:rPr>
                          <w:rFonts w:ascii="宋体" w:hAnsi="宋体" w:eastAsia="宋体" w:cs="宋体"/>
                          <w:color w:val="365F91"/>
                          <w:spacing w:val="-1"/>
                          <w:sz w:val="28"/>
                          <w:szCs w:val="28"/>
                        </w:rPr>
                        <w:t>，身份证号：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2D74B5"/>
        </w:rPr>
        <w:t>师</w:t>
      </w:r>
      <w:r>
        <w:rPr>
          <w:color w:val="2D74B5"/>
          <w:w w:val="99"/>
        </w:rPr>
        <w:t xml:space="preserve"> </w:t>
      </w:r>
      <w:r>
        <w:rPr>
          <w:color w:val="2D74B5"/>
        </w:rPr>
        <w:t>资</w:t>
      </w:r>
      <w:r>
        <w:rPr>
          <w:color w:val="2D74B5"/>
          <w:w w:val="99"/>
        </w:rPr>
        <w:t xml:space="preserve"> </w:t>
      </w:r>
      <w:r>
        <w:rPr>
          <w:color w:val="2D74B5"/>
        </w:rPr>
        <w:t>格</w:t>
      </w:r>
      <w:r>
        <w:rPr>
          <w:color w:val="2D74B5"/>
          <w:w w:val="99"/>
        </w:rPr>
        <w:t xml:space="preserve"> </w:t>
      </w:r>
      <w:r>
        <w:rPr>
          <w:color w:val="2D74B5"/>
        </w:rPr>
        <w:t>认</w:t>
      </w:r>
      <w:r>
        <w:rPr>
          <w:color w:val="2D74B5"/>
          <w:w w:val="99"/>
        </w:rPr>
        <w:t xml:space="preserve"> </w:t>
      </w:r>
      <w:r>
        <w:rPr>
          <w:color w:val="2D74B5"/>
        </w:rPr>
        <w:t>定</w:t>
      </w:r>
      <w:r>
        <w:rPr>
          <w:color w:val="2D74B5"/>
          <w:w w:val="99"/>
        </w:rPr>
        <w:t xml:space="preserve"> </w:t>
      </w:r>
      <w:r>
        <w:rPr>
          <w:color w:val="2D74B5"/>
        </w:rPr>
        <w:t>机</w:t>
      </w:r>
      <w:r>
        <w:rPr>
          <w:color w:val="2D74B5"/>
          <w:w w:val="99"/>
        </w:rPr>
        <w:t xml:space="preserve"> </w:t>
      </w:r>
      <w:r>
        <w:rPr>
          <w:color w:val="2D74B5"/>
        </w:rPr>
        <w:t>构</w:t>
      </w:r>
      <w:r>
        <w:rPr>
          <w:color w:val="2D74B5"/>
          <w:w w:val="99"/>
        </w:rPr>
        <w:t xml:space="preserve"> </w:t>
      </w:r>
      <w:r>
        <w:rPr>
          <w:color w:val="2D74B5"/>
        </w:rPr>
        <w:t>盖</w:t>
      </w:r>
      <w:r>
        <w:rPr>
          <w:color w:val="2D74B5"/>
          <w:w w:val="99"/>
        </w:rPr>
        <w:t xml:space="preserve"> </w:t>
      </w:r>
      <w:r>
        <w:rPr>
          <w:color w:val="2D74B5"/>
        </w:rPr>
        <w:t>骑</w:t>
      </w:r>
      <w:r>
        <w:rPr>
          <w:color w:val="2D74B5"/>
          <w:w w:val="99"/>
        </w:rPr>
        <w:t xml:space="preserve"> </w:t>
      </w:r>
      <w:r>
        <w:rPr>
          <w:color w:val="2D74B5"/>
        </w:rPr>
        <w:t>缝</w:t>
      </w:r>
      <w:r>
        <w:rPr>
          <w:color w:val="2D74B5"/>
          <w:w w:val="99"/>
        </w:rPr>
        <w:t xml:space="preserve"> </w:t>
      </w:r>
      <w:r>
        <w:rPr>
          <w:color w:val="2D74B5"/>
        </w:rPr>
        <w:t>章</w:t>
      </w:r>
    </w:p>
    <w:p>
      <w:pPr>
        <w:pStyle w:val="7"/>
        <w:spacing w:line="357" w:lineRule="exact"/>
        <w:ind w:left="0" w:leftChars="0" w:right="0" w:firstLine="0" w:firstLineChars="0"/>
        <w:jc w:val="left"/>
      </w:pPr>
    </w:p>
    <w:p>
      <w:pPr>
        <w:pStyle w:val="7"/>
        <w:spacing w:line="357" w:lineRule="exact"/>
        <w:ind w:left="222" w:right="0"/>
        <w:jc w:val="left"/>
      </w:pPr>
    </w:p>
    <w:p>
      <w:pPr>
        <w:pStyle w:val="7"/>
        <w:spacing w:line="357" w:lineRule="exact"/>
        <w:ind w:left="222" w:right="0"/>
        <w:jc w:val="left"/>
      </w:pPr>
    </w:p>
    <w:p>
      <w:pPr>
        <w:pStyle w:val="7"/>
        <w:spacing w:line="357" w:lineRule="exact"/>
        <w:ind w:left="222" w:right="0"/>
        <w:jc w:val="left"/>
      </w:pPr>
    </w:p>
    <w:p>
      <w:pPr>
        <w:pStyle w:val="7"/>
        <w:spacing w:line="357" w:lineRule="exact"/>
        <w:ind w:left="222" w:right="0"/>
        <w:jc w:val="left"/>
      </w:pPr>
    </w:p>
    <w:p>
      <w:pPr>
        <w:pStyle w:val="7"/>
        <w:spacing w:line="357" w:lineRule="exact"/>
        <w:ind w:left="222" w:right="0"/>
        <w:jc w:val="left"/>
      </w:pPr>
    </w:p>
    <w:p>
      <w:pPr>
        <w:pStyle w:val="7"/>
        <w:spacing w:line="357" w:lineRule="exact"/>
        <w:ind w:left="222" w:right="0"/>
        <w:jc w:val="left"/>
      </w:pPr>
    </w:p>
    <w:p>
      <w:pPr>
        <w:pStyle w:val="7"/>
        <w:spacing w:line="357" w:lineRule="exact"/>
        <w:ind w:left="222" w:right="0"/>
        <w:jc w:val="left"/>
      </w:pPr>
    </w:p>
    <w:p>
      <w:pPr>
        <w:pStyle w:val="7"/>
        <w:spacing w:line="357" w:lineRule="exact"/>
        <w:ind w:left="222" w:right="0"/>
        <w:jc w:val="left"/>
      </w:pPr>
    </w:p>
    <w:p>
      <w:pPr>
        <w:pStyle w:val="7"/>
        <w:spacing w:line="357" w:lineRule="exact"/>
        <w:ind w:left="222" w:right="0"/>
        <w:jc w:val="left"/>
      </w:pPr>
    </w:p>
    <w:p>
      <w:pPr>
        <w:pStyle w:val="7"/>
        <w:spacing w:line="357" w:lineRule="exact"/>
        <w:ind w:left="222" w:right="0"/>
        <w:jc w:val="left"/>
      </w:pPr>
    </w:p>
    <w:p>
      <w:pPr>
        <w:pStyle w:val="7"/>
        <w:spacing w:line="357" w:lineRule="exact"/>
        <w:ind w:left="222" w:right="0"/>
        <w:jc w:val="left"/>
      </w:pPr>
    </w:p>
    <w:p>
      <w:pPr>
        <w:pStyle w:val="7"/>
        <w:spacing w:line="357" w:lineRule="exact"/>
        <w:ind w:left="222" w:right="0"/>
        <w:jc w:val="left"/>
      </w:pPr>
    </w:p>
    <w:p>
      <w:pPr>
        <w:pStyle w:val="7"/>
        <w:spacing w:line="357" w:lineRule="exact"/>
        <w:ind w:left="222" w:right="0"/>
        <w:jc w:val="left"/>
      </w:pPr>
    </w:p>
    <w:p>
      <w:pPr>
        <w:pStyle w:val="7"/>
        <w:spacing w:line="357" w:lineRule="exact"/>
        <w:ind w:left="222" w:right="0"/>
        <w:jc w:val="left"/>
      </w:pPr>
    </w:p>
    <w:p>
      <w:pPr>
        <w:pStyle w:val="7"/>
        <w:spacing w:line="357" w:lineRule="exact"/>
        <w:ind w:left="222" w:right="0"/>
        <w:jc w:val="left"/>
      </w:pPr>
    </w:p>
    <w:p>
      <w:pPr>
        <w:pStyle w:val="7"/>
        <w:spacing w:line="357" w:lineRule="exact"/>
        <w:ind w:left="222" w:right="0"/>
        <w:jc w:val="left"/>
      </w:pPr>
    </w:p>
    <w:p>
      <w:pPr>
        <w:pStyle w:val="7"/>
        <w:spacing w:line="357" w:lineRule="exact"/>
        <w:ind w:left="222" w:right="0"/>
        <w:jc w:val="left"/>
      </w:pPr>
    </w:p>
    <w:p>
      <w:pPr>
        <w:pStyle w:val="7"/>
        <w:spacing w:line="357" w:lineRule="exact"/>
        <w:ind w:left="222" w:right="0"/>
        <w:jc w:val="left"/>
      </w:pPr>
    </w:p>
    <w:p>
      <w:pPr>
        <w:pStyle w:val="7"/>
        <w:spacing w:line="357" w:lineRule="exact"/>
        <w:ind w:left="222" w:right="0"/>
        <w:jc w:val="left"/>
      </w:pPr>
    </w:p>
    <w:p>
      <w:pPr>
        <w:pStyle w:val="7"/>
        <w:spacing w:line="357" w:lineRule="exact"/>
        <w:ind w:left="222" w:right="0"/>
        <w:jc w:val="left"/>
      </w:pPr>
    </w:p>
    <w:p>
      <w:pPr>
        <w:pStyle w:val="7"/>
        <w:spacing w:line="357" w:lineRule="exact"/>
        <w:ind w:left="222" w:right="0"/>
        <w:jc w:val="left"/>
      </w:pPr>
    </w:p>
    <w:p>
      <w:pPr>
        <w:pStyle w:val="7"/>
        <w:spacing w:line="357" w:lineRule="exact"/>
        <w:ind w:left="222" w:right="0"/>
        <w:jc w:val="left"/>
      </w:pPr>
    </w:p>
    <w:p>
      <w:pPr>
        <w:pStyle w:val="7"/>
        <w:spacing w:line="357" w:lineRule="exact"/>
        <w:ind w:left="222" w:right="0"/>
        <w:jc w:val="left"/>
      </w:pPr>
    </w:p>
    <w:p>
      <w:pPr>
        <w:pStyle w:val="7"/>
        <w:spacing w:line="357" w:lineRule="exact"/>
        <w:ind w:left="222" w:right="0"/>
        <w:jc w:val="left"/>
      </w:pPr>
    </w:p>
    <w:p>
      <w:pPr>
        <w:pStyle w:val="7"/>
        <w:spacing w:line="357" w:lineRule="exact"/>
        <w:ind w:left="222" w:right="0"/>
        <w:jc w:val="left"/>
      </w:pPr>
    </w:p>
    <w:p>
      <w:pPr>
        <w:pStyle w:val="7"/>
        <w:spacing w:line="357" w:lineRule="exact"/>
        <w:ind w:left="222" w:right="0"/>
        <w:jc w:val="left"/>
      </w:pPr>
    </w:p>
    <w:p>
      <w:pPr>
        <w:pStyle w:val="7"/>
        <w:spacing w:line="357" w:lineRule="exact"/>
        <w:ind w:left="222" w:right="0"/>
        <w:jc w:val="left"/>
      </w:pPr>
    </w:p>
    <w:p>
      <w:pPr>
        <w:pStyle w:val="7"/>
        <w:spacing w:line="357" w:lineRule="exact"/>
        <w:ind w:left="222" w:right="0"/>
        <w:jc w:val="left"/>
      </w:pPr>
    </w:p>
    <w:p>
      <w:pPr>
        <w:pStyle w:val="7"/>
        <w:spacing w:line="357" w:lineRule="exact"/>
        <w:ind w:left="222" w:right="0"/>
        <w:jc w:val="left"/>
      </w:pPr>
    </w:p>
    <w:p>
      <w:pPr>
        <w:pStyle w:val="7"/>
        <w:spacing w:line="357" w:lineRule="exact"/>
        <w:ind w:left="222" w:right="0"/>
        <w:jc w:val="left"/>
      </w:pPr>
    </w:p>
    <w:p>
      <w:pPr>
        <w:pStyle w:val="7"/>
        <w:spacing w:line="357" w:lineRule="exact"/>
        <w:ind w:left="222" w:right="0"/>
        <w:jc w:val="left"/>
      </w:pPr>
    </w:p>
    <w:p>
      <w:pPr>
        <w:pStyle w:val="7"/>
        <w:spacing w:line="357" w:lineRule="exact"/>
        <w:ind w:left="222" w:right="0"/>
        <w:jc w:val="left"/>
      </w:pPr>
    </w:p>
    <w:p>
      <w:pPr>
        <w:pStyle w:val="7"/>
        <w:spacing w:line="357" w:lineRule="exact"/>
        <w:ind w:left="222" w:right="0"/>
        <w:jc w:val="left"/>
      </w:pPr>
    </w:p>
    <w:p>
      <w:pPr>
        <w:pStyle w:val="7"/>
        <w:spacing w:line="357" w:lineRule="exact"/>
        <w:ind w:left="222" w:right="0"/>
        <w:jc w:val="left"/>
      </w:pPr>
    </w:p>
    <w:p>
      <w:pPr>
        <w:pStyle w:val="7"/>
        <w:spacing w:line="357" w:lineRule="exact"/>
        <w:ind w:left="222" w:right="0"/>
        <w:jc w:val="left"/>
      </w:pPr>
    </w:p>
    <w:p>
      <w:pPr>
        <w:pStyle w:val="7"/>
        <w:spacing w:line="357" w:lineRule="exact"/>
        <w:ind w:left="222" w:right="0"/>
        <w:jc w:val="left"/>
      </w:pPr>
    </w:p>
    <w:p>
      <w:pPr>
        <w:pStyle w:val="7"/>
        <w:spacing w:line="357" w:lineRule="exact"/>
        <w:ind w:left="0" w:leftChars="0" w:right="0" w:firstLine="0" w:firstLineChars="0"/>
        <w:jc w:val="left"/>
        <w:rPr>
          <w:rFonts w:ascii="仿宋" w:hAnsi="仿宋" w:eastAsia="仿宋" w:cs="仿宋"/>
          <w:sz w:val="20"/>
          <w:szCs w:val="20"/>
        </w:rPr>
      </w:pPr>
      <w:r>
        <w:rPr>
          <w:rFonts w:ascii="仿宋" w:hAnsi="仿宋" w:eastAsia="仿宋" w:cs="仿宋"/>
          <w:sz w:val="20"/>
          <w:szCs w:val="20"/>
        </w:rPr>
        <mc:AlternateContent>
          <mc:Choice Requires="wpg">
            <w:drawing>
              <wp:inline distT="0" distB="0" distL="114300" distR="114300">
                <wp:extent cx="5283200" cy="8290560"/>
                <wp:effectExtent l="0" t="635" r="15240" b="14605"/>
                <wp:docPr id="74" name="组合 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3200" cy="8290560"/>
                          <a:chOff x="0" y="0"/>
                          <a:chExt cx="8320" cy="13056"/>
                        </a:xfrm>
                      </wpg:grpSpPr>
                      <wpg:grpSp>
                        <wpg:cNvPr id="75" name="组合 129"/>
                        <wpg:cNvGrpSpPr/>
                        <wpg:grpSpPr>
                          <a:xfrm>
                            <a:off x="6" y="6"/>
                            <a:ext cx="8308" cy="2"/>
                            <a:chOff x="6" y="6"/>
                            <a:chExt cx="8308" cy="2"/>
                          </a:xfrm>
                        </wpg:grpSpPr>
                        <wps:wsp>
                          <wps:cNvPr id="76" name="任意多边形 130"/>
                          <wps:cNvSpPr/>
                          <wps:spPr>
                            <a:xfrm>
                              <a:off x="6" y="6"/>
                              <a:ext cx="8308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308">
                                  <a:moveTo>
                                    <a:pt x="0" y="0"/>
                                  </a:moveTo>
                                  <a:lnTo>
                                    <a:pt x="8308" y="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77" name="组合 131"/>
                        <wpg:cNvGrpSpPr/>
                        <wpg:grpSpPr>
                          <a:xfrm>
                            <a:off x="11" y="11"/>
                            <a:ext cx="2" cy="13035"/>
                            <a:chOff x="11" y="11"/>
                            <a:chExt cx="2" cy="13035"/>
                          </a:xfrm>
                        </wpg:grpSpPr>
                        <wps:wsp>
                          <wps:cNvPr id="78" name="任意多边形 132"/>
                          <wps:cNvSpPr/>
                          <wps:spPr>
                            <a:xfrm>
                              <a:off x="11" y="11"/>
                              <a:ext cx="2" cy="1303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h="13035">
                                  <a:moveTo>
                                    <a:pt x="0" y="0"/>
                                  </a:moveTo>
                                  <a:lnTo>
                                    <a:pt x="0" y="13034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79" name="组合 133"/>
                        <wpg:cNvGrpSpPr/>
                        <wpg:grpSpPr>
                          <a:xfrm>
                            <a:off x="8309" y="11"/>
                            <a:ext cx="2" cy="13035"/>
                            <a:chOff x="8309" y="11"/>
                            <a:chExt cx="2" cy="13035"/>
                          </a:xfrm>
                        </wpg:grpSpPr>
                        <wps:wsp>
                          <wps:cNvPr id="80" name="任意多边形 134"/>
                          <wps:cNvSpPr/>
                          <wps:spPr>
                            <a:xfrm>
                              <a:off x="8309" y="11"/>
                              <a:ext cx="2" cy="1303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h="13035">
                                  <a:moveTo>
                                    <a:pt x="0" y="0"/>
                                  </a:moveTo>
                                  <a:lnTo>
                                    <a:pt x="0" y="13034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81" name="组合 135"/>
                        <wpg:cNvGrpSpPr/>
                        <wpg:grpSpPr>
                          <a:xfrm>
                            <a:off x="6" y="1283"/>
                            <a:ext cx="8308" cy="2"/>
                            <a:chOff x="6" y="1283"/>
                            <a:chExt cx="8308" cy="2"/>
                          </a:xfrm>
                        </wpg:grpSpPr>
                        <wps:wsp>
                          <wps:cNvPr id="82" name="任意多边形 136"/>
                          <wps:cNvSpPr/>
                          <wps:spPr>
                            <a:xfrm>
                              <a:off x="6" y="1283"/>
                              <a:ext cx="8308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308">
                                  <a:moveTo>
                                    <a:pt x="0" y="0"/>
                                  </a:moveTo>
                                  <a:lnTo>
                                    <a:pt x="8308" y="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83" name="组合 137"/>
                        <wpg:cNvGrpSpPr/>
                        <wpg:grpSpPr>
                          <a:xfrm>
                            <a:off x="6" y="13049"/>
                            <a:ext cx="8308" cy="2"/>
                            <a:chOff x="6" y="13049"/>
                            <a:chExt cx="8308" cy="2"/>
                          </a:xfrm>
                        </wpg:grpSpPr>
                        <wps:wsp>
                          <wps:cNvPr id="84" name="任意多边形 138"/>
                          <wps:cNvSpPr/>
                          <wps:spPr>
                            <a:xfrm>
                              <a:off x="6" y="13049"/>
                              <a:ext cx="8308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308">
                                  <a:moveTo>
                                    <a:pt x="0" y="0"/>
                                  </a:moveTo>
                                  <a:lnTo>
                                    <a:pt x="8308" y="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85" name="文本框 139"/>
                          <wps:cNvSpPr txBox="1"/>
                          <wps:spPr>
                            <a:xfrm>
                              <a:off x="11" y="6"/>
                              <a:ext cx="8299" cy="127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before="9" w:line="240" w:lineRule="auto"/>
                                  <w:rPr>
                                    <w:rFonts w:ascii="仿宋" w:hAnsi="仿宋" w:eastAsia="仿宋" w:cs="仿宋"/>
                                    <w:sz w:val="28"/>
                                    <w:szCs w:val="28"/>
                                  </w:rPr>
                                </w:pPr>
                              </w:p>
                              <w:p>
                                <w:pPr>
                                  <w:spacing w:before="0"/>
                                  <w:ind w:left="0" w:right="1" w:firstLine="0"/>
                                  <w:jc w:val="center"/>
                                  <w:rPr>
                                    <w:rFonts w:ascii="仿宋" w:hAnsi="仿宋" w:eastAsia="仿宋" w:cs="仿宋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hint="eastAsia" w:ascii="宋体" w:hAnsi="宋体" w:eastAsia="宋体" w:cs="宋体"/>
                                    <w:sz w:val="28"/>
                                    <w:szCs w:val="28"/>
                                    <w:highlight w:val="none"/>
                                  </w:rPr>
                                  <w:t>已认定某一层次或种类教师资格的，提供已获的教师资格证</w:t>
                                </w:r>
                                <w:r>
                                  <w:rPr>
                                    <w:rFonts w:hint="eastAsia" w:ascii="宋体" w:hAnsi="宋体" w:eastAsia="宋体" w:cs="宋体"/>
                                    <w:sz w:val="28"/>
                                    <w:szCs w:val="28"/>
                                    <w:highlight w:val="none"/>
                                    <w:lang w:eastAsia="zh-CN"/>
                                  </w:rPr>
                                  <w:t>复印</w:t>
                                </w:r>
                                <w:r>
                                  <w:rPr>
                                    <w:rFonts w:hint="eastAsia" w:ascii="宋体" w:hAnsi="宋体" w:eastAsia="宋体" w:cs="宋体"/>
                                    <w:sz w:val="28"/>
                                    <w:szCs w:val="28"/>
                                    <w:highlight w:val="none"/>
                                  </w:rPr>
                                  <w:t>件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86" name="文本框 140"/>
                          <wps:cNvSpPr txBox="1"/>
                          <wps:spPr>
                            <a:xfrm>
                              <a:off x="11" y="1283"/>
                              <a:ext cx="8299" cy="1176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before="12" w:line="240" w:lineRule="auto"/>
                                  <w:rPr>
                                    <w:rFonts w:ascii="仿宋" w:hAnsi="仿宋" w:eastAsia="仿宋" w:cs="仿宋"/>
                                    <w:sz w:val="27"/>
                                    <w:szCs w:val="27"/>
                                  </w:rPr>
                                </w:pPr>
                              </w:p>
                              <w:p>
                                <w:pPr>
                                  <w:spacing w:before="0"/>
                                  <w:ind w:left="108" w:right="0" w:firstLine="0"/>
                                  <w:jc w:val="left"/>
                                  <w:rPr>
                                    <w:rFonts w:ascii="仿宋" w:hAnsi="仿宋" w:eastAsia="仿宋" w:cs="仿宋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仿宋" w:hAnsi="仿宋" w:eastAsia="仿宋" w:cs="仿宋"/>
                                    <w:sz w:val="32"/>
                                    <w:szCs w:val="32"/>
                                  </w:rPr>
                                  <w:t>（粘贴处）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组合 128" o:spid="_x0000_s1026" o:spt="203" style="height:652.8pt;width:416pt;" coordsize="8320,13056" o:gfxdata="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">
                <o:lock v:ext="edit" aspectratio="f"/>
                <v:group id="组合 129" o:spid="_x0000_s1026" o:spt="203" style="position:absolute;left:6;top:6;height:2;width:8308;" coordorigin="6,6" coordsize="8308,2" o:gfxdata="UEsDBAoAAAAAAIdO4kAAAAAAAAAAAAAAAAAEAAAAZHJzL1BLAwQUAAAACACHTuJAP6bXL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v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P6bXL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 130" o:spid="_x0000_s1026" o:spt="100" style="position:absolute;left:6;top:6;height:2;width:8308;" filled="f" stroked="t" coordsize="8308,1" o:gfxdata="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4FY3b4A&#10;AADbAAAADwAAAAAAAAABACAAAAAiAAAAZHJzL2Rvd25yZXYueG1sUEsBAhQAFAAAAAgAh07iQDMv&#10;BZ47AAAAOQAAABAAAAAAAAAAAQAgAAAADQEAAGRycy9zaGFwZXhtbC54bWxQSwUGAAAAAAYABgBb&#10;AQAAtwMAAAAA&#10;" path="m0,0l8308,0e">
                    <v:fill on="f" focussize="0,0"/>
                    <v:stroke weight="0.58pt" color="#000000" joinstyle="round"/>
                    <v:imagedata o:title=""/>
                    <o:lock v:ext="edit" aspectratio="f"/>
                  </v:shape>
                </v:group>
                <v:group id="组合 131" o:spid="_x0000_s1026" o:spt="203" style="position:absolute;left:11;top:11;height:13035;width:2;" coordorigin="11,11" coordsize="2,13035" o:gfxdata="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oDjsw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 132" o:spid="_x0000_s1026" o:spt="100" style="position:absolute;left:11;top:11;height:13035;width:2;" filled="f" stroked="t" coordsize="1,13035" o:gfxdata="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4/5pK5AAAA2wAA&#10;AA8AAAAAAAAAAQAgAAAAIgAAAGRycy9kb3ducmV2LnhtbFBLAQIUABQAAAAIAIdO4kAzLwWeOwAA&#10;ADkAAAAQAAAAAAAAAAEAIAAAAAgBAABkcnMvc2hhcGV4bWwueG1sUEsFBgAAAAAGAAYAWwEAALID&#10;AAAAAA==&#10;" path="m0,0l0,13034e">
                    <v:fill on="f" focussize="0,0"/>
                    <v:stroke weight="0.58pt" color="#000000" joinstyle="round"/>
                    <v:imagedata o:title=""/>
                    <o:lock v:ext="edit" aspectratio="f"/>
                  </v:shape>
                </v:group>
                <v:group id="组合 133" o:spid="_x0000_s1026" o:spt="203" style="position:absolute;left:8309;top:11;height:13035;width:2;" coordorigin="8309,11" coordsize="2,13035" o:gfxdata="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+690o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任意多边形 134" o:spid="_x0000_s1026" o:spt="100" style="position:absolute;left:8309;top:11;height:13035;width:2;" filled="f" stroked="t" coordsize="1,13035" o:gfxdata="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WcmrO5AAAA2wAA&#10;AA8AAAAAAAAAAQAgAAAAIgAAAGRycy9kb3ducmV2LnhtbFBLAQIUABQAAAAIAIdO4kAzLwWeOwAA&#10;ADkAAAAQAAAAAAAAAAEAIAAAAAgBAABkcnMvc2hhcGV4bWwueG1sUEsFBgAAAAAGAAYAWwEAALID&#10;AAAAAA==&#10;" path="m0,0l0,13034e">
                    <v:fill on="f" focussize="0,0"/>
                    <v:stroke weight="0.58pt" color="#000000" joinstyle="round"/>
                    <v:imagedata o:title=""/>
                    <o:lock v:ext="edit" aspectratio="f"/>
                  </v:shape>
                </v:group>
                <v:group id="组合 135" o:spid="_x0000_s1026" o:spt="203" style="position:absolute;left:6;top:1283;height:2;width:8308;" coordorigin="6,1283" coordsize="8308,2" o:gfxdata="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HVIoQm+AAAA2wAAAA8AAAAAAAAAAQAgAAAAIgAAAGRycy9kb3ducmV2Lnht&#10;bFBLAQIUABQAAAAIAIdO4kAzLwWeOwAAADkAAAAVAAAAAAAAAAEAIAAAAA0BAABkcnMvZ3JvdXBz&#10;aGFwZXhtbC54bWxQSwUGAAAAAAYABgBgAQAAygMAAAAA&#10;">
                  <o:lock v:ext="edit" aspectratio="f"/>
                  <v:shape id="任意多边形 136" o:spid="_x0000_s1026" o:spt="100" style="position:absolute;left:6;top:1283;height:2;width:8308;" filled="f" stroked="t" coordsize="8308,1" o:gfxdata="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W8u+b4A&#10;AADbAAAADwAAAAAAAAABACAAAAAiAAAAZHJzL2Rvd25yZXYueG1sUEsBAhQAFAAAAAgAh07iQDMv&#10;BZ47AAAAOQAAABAAAAAAAAAAAQAgAAAADQEAAGRycy9zaGFwZXhtbC54bWxQSwUGAAAAAAYABgBb&#10;AQAAtwMAAAAA&#10;" path="m0,0l8308,0e">
                    <v:fill on="f" focussize="0,0"/>
                    <v:stroke weight="0.58pt" color="#000000" joinstyle="round"/>
                    <v:imagedata o:title=""/>
                    <o:lock v:ext="edit" aspectratio="f"/>
                  </v:shape>
                </v:group>
                <v:group id="组合 137" o:spid="_x0000_s1026" o:spt="203" style="position:absolute;left:6;top:13049;height:2;width:8308;" coordorigin="6,13049" coordsize="8308,2" o:gfxdata="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taa5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 138" o:spid="_x0000_s1026" o:spt="100" style="position:absolute;left:6;top:13049;height:2;width:8308;" filled="f" stroked="t" coordsize="8308,1" o:gfxdata="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coTFr4A&#10;AADbAAAADwAAAAAAAAABACAAAAAiAAAAZHJzL2Rvd25yZXYueG1sUEsBAhQAFAAAAAgAh07iQDMv&#10;BZ47AAAAOQAAABAAAAAAAAAAAQAgAAAADQEAAGRycy9zaGFwZXhtbC54bWxQSwUGAAAAAAYABgBb&#10;AQAAtwMAAAAA&#10;" path="m0,0l8308,0e">
                    <v:fill on="f" focussize="0,0"/>
                    <v:stroke weight="0.58pt" color="#000000" joinstyle="round"/>
                    <v:imagedata o:title=""/>
                    <o:lock v:ext="edit" aspectratio="f"/>
                  </v:shape>
                  <v:shape id="文本框 139" o:spid="_x0000_s1026" o:spt="202" type="#_x0000_t202" style="position:absolute;left:11;top:6;height:1278;width:8299;" filled="f" stroked="f" coordsize="21600,21600" o:gfxdata="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d8en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before="9" w:line="240" w:lineRule="auto"/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</w:pPr>
                        </w:p>
                        <w:p>
                          <w:pPr>
                            <w:spacing w:before="0"/>
                            <w:ind w:left="0" w:right="1" w:firstLine="0"/>
                            <w:jc w:val="center"/>
                            <w:rPr>
                              <w:rFonts w:ascii="仿宋" w:hAnsi="仿宋" w:eastAsia="仿宋" w:cs="仿宋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highlight w:val="none"/>
                            </w:rPr>
                            <w:t>已认定某一层次或种类教师资格的，提供已获的教师资格证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highlight w:val="none"/>
                              <w:lang w:eastAsia="zh-CN"/>
                            </w:rPr>
                            <w:t>复印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highlight w:val="none"/>
                            </w:rPr>
                            <w:t>件</w:t>
                          </w:r>
                        </w:p>
                      </w:txbxContent>
                    </v:textbox>
                  </v:shape>
                  <v:shape id="文本框 140" o:spid="_x0000_s1026" o:spt="202" type="#_x0000_t202" style="position:absolute;left:11;top:1283;height:11767;width:8299;" filled="f" stroked="f" coordsize="21600,21600" o:gfxdata="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qVZ0L4A&#10;AADb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before="12" w:line="240" w:lineRule="auto"/>
                            <w:rPr>
                              <w:rFonts w:ascii="仿宋" w:hAnsi="仿宋" w:eastAsia="仿宋" w:cs="仿宋"/>
                              <w:sz w:val="27"/>
                              <w:szCs w:val="27"/>
                            </w:rPr>
                          </w:pPr>
                        </w:p>
                        <w:p>
                          <w:pPr>
                            <w:spacing w:before="0"/>
                            <w:ind w:left="108" w:right="0" w:firstLine="0"/>
                            <w:jc w:val="left"/>
                            <w:rPr>
                              <w:rFonts w:ascii="仿宋" w:hAnsi="仿宋" w:eastAsia="仿宋" w:cs="仿宋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仿宋" w:hAnsi="仿宋" w:eastAsia="仿宋" w:cs="仿宋"/>
                              <w:sz w:val="32"/>
                              <w:szCs w:val="32"/>
                            </w:rPr>
                            <w:t>（粘贴处）</w:t>
                          </w:r>
                        </w:p>
                      </w:txbxContent>
                    </v:textbox>
                  </v:shape>
                </v:group>
                <w10:wrap type="none"/>
                <w10:anchorlock/>
              </v:group>
            </w:pict>
          </mc:Fallback>
        </mc:AlternateContent>
      </w:r>
    </w:p>
    <w:p>
      <w:pPr>
        <w:pStyle w:val="7"/>
        <w:spacing w:line="357" w:lineRule="exact"/>
        <w:ind w:left="0" w:leftChars="0" w:right="0" w:firstLine="0" w:firstLineChars="0"/>
        <w:jc w:val="left"/>
        <w:rPr>
          <w:rFonts w:ascii="仿宋" w:hAnsi="仿宋" w:eastAsia="仿宋" w:cs="仿宋"/>
          <w:sz w:val="20"/>
          <w:szCs w:val="20"/>
        </w:rPr>
      </w:pPr>
    </w:p>
    <w:p>
      <w:pPr>
        <w:tabs>
          <w:tab w:val="left" w:pos="4877"/>
        </w:tabs>
        <w:spacing w:before="26"/>
        <w:ind w:left="220" w:right="0" w:firstLine="0"/>
        <w:jc w:val="left"/>
        <w:rPr>
          <w:rFonts w:ascii="仿宋" w:hAnsi="仿宋" w:eastAsia="仿宋" w:cs="仿宋"/>
          <w:sz w:val="20"/>
          <w:szCs w:val="20"/>
        </w:rPr>
      </w:pPr>
    </w:p>
    <w:sectPr>
      <w:footerReference r:id="rId4" w:type="default"/>
      <w:pgSz w:w="11910" w:h="16840"/>
      <w:pgMar w:top="1300" w:right="1100" w:bottom="720" w:left="1480" w:header="0" w:footer="533" w:gutter="0"/>
      <w:pgNumType w:fmt="decimal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8" name="文本框 1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21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Md4IK8VAgAAF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21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1" name="文本框 1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12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B4UkdYVAgAAF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12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6C0185"/>
    <w:rsid w:val="12E73A07"/>
    <w:rsid w:val="13A943A0"/>
    <w:rsid w:val="1C3F359D"/>
    <w:rsid w:val="1ED249D6"/>
    <w:rsid w:val="1FB95040"/>
    <w:rsid w:val="217234FC"/>
    <w:rsid w:val="21727649"/>
    <w:rsid w:val="223E54AC"/>
    <w:rsid w:val="2FCD2C9E"/>
    <w:rsid w:val="36590578"/>
    <w:rsid w:val="3B2A6BB7"/>
    <w:rsid w:val="3CB47EFF"/>
    <w:rsid w:val="462426B3"/>
    <w:rsid w:val="48762555"/>
    <w:rsid w:val="48B119EA"/>
    <w:rsid w:val="5A9B448D"/>
    <w:rsid w:val="5DD20908"/>
    <w:rsid w:val="629404B3"/>
    <w:rsid w:val="6C142BAA"/>
    <w:rsid w:val="6E1A7373"/>
    <w:rsid w:val="6F2014FA"/>
    <w:rsid w:val="79E20B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nhideWhenUsed="0" w:uiPriority="1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1181" w:hanging="3203"/>
      <w:outlineLvl w:val="1"/>
    </w:pPr>
    <w:rPr>
      <w:rFonts w:ascii="宋体" w:hAnsi="宋体" w:eastAsia="宋体"/>
      <w:b/>
      <w:bCs/>
      <w:sz w:val="44"/>
      <w:szCs w:val="44"/>
    </w:rPr>
  </w:style>
  <w:style w:type="paragraph" w:styleId="3">
    <w:name w:val="heading 2"/>
    <w:basedOn w:val="1"/>
    <w:next w:val="1"/>
    <w:qFormat/>
    <w:uiPriority w:val="1"/>
    <w:pPr>
      <w:ind w:left="1840"/>
      <w:outlineLvl w:val="2"/>
    </w:pPr>
    <w:rPr>
      <w:rFonts w:ascii="宋体" w:hAnsi="宋体" w:eastAsia="宋体"/>
      <w:sz w:val="44"/>
      <w:szCs w:val="44"/>
    </w:rPr>
  </w:style>
  <w:style w:type="paragraph" w:styleId="4">
    <w:name w:val="heading 3"/>
    <w:basedOn w:val="1"/>
    <w:next w:val="1"/>
    <w:qFormat/>
    <w:uiPriority w:val="1"/>
    <w:pPr>
      <w:ind w:left="280"/>
      <w:outlineLvl w:val="3"/>
    </w:pPr>
    <w:rPr>
      <w:rFonts w:ascii="宋体" w:hAnsi="宋体" w:eastAsia="宋体"/>
      <w:b/>
      <w:bCs/>
      <w:sz w:val="40"/>
      <w:szCs w:val="40"/>
    </w:rPr>
  </w:style>
  <w:style w:type="paragraph" w:styleId="5">
    <w:name w:val="heading 4"/>
    <w:basedOn w:val="1"/>
    <w:next w:val="1"/>
    <w:qFormat/>
    <w:uiPriority w:val="1"/>
    <w:pPr>
      <w:ind w:left="858" w:hanging="2533"/>
      <w:outlineLvl w:val="4"/>
    </w:pPr>
    <w:rPr>
      <w:rFonts w:ascii="宋体" w:hAnsi="宋体" w:eastAsia="宋体"/>
      <w:b/>
      <w:bCs/>
      <w:sz w:val="36"/>
      <w:szCs w:val="36"/>
    </w:rPr>
  </w:style>
  <w:style w:type="paragraph" w:styleId="6">
    <w:name w:val="heading 5"/>
    <w:basedOn w:val="1"/>
    <w:next w:val="1"/>
    <w:qFormat/>
    <w:uiPriority w:val="1"/>
    <w:pPr>
      <w:outlineLvl w:val="5"/>
    </w:pPr>
    <w:rPr>
      <w:rFonts w:ascii="仿宋" w:hAnsi="仿宋" w:eastAsia="仿宋"/>
      <w:b/>
      <w:bCs/>
      <w:sz w:val="32"/>
      <w:szCs w:val="32"/>
      <w:u w:val="single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qFormat/>
    <w:uiPriority w:val="1"/>
    <w:pPr>
      <w:ind w:left="120"/>
    </w:pPr>
    <w:rPr>
      <w:rFonts w:ascii="仿宋" w:hAnsi="仿宋" w:eastAsia="仿宋"/>
      <w:sz w:val="32"/>
      <w:szCs w:val="32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12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qFormat/>
    <w:uiPriority w:val="1"/>
  </w:style>
  <w:style w:type="paragraph" w:customStyle="1" w:styleId="14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ScaleCrop>false</ScaleCrop>
  <LinksUpToDate>false</LinksUpToDate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2018-03-27T15:22:00Z</dcterms:created>
  <dc:creator>AutoBVT</dc:creator>
  <cp:lastModifiedBy>水草</cp:lastModifiedBy>
  <cp:lastPrinted>2019-04-04T01:04:00Z</cp:lastPrinted>
  <dcterms:modified xsi:type="dcterms:W3CDTF">2020-06-05T01:59:44Z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2018-03-26T00:00:00Z</vt:filetime>
  </property>
  <property fmtid="{D5CDD505-2E9C-101B-9397-08002B2CF9AE}" pid="3" name="LastSaved">
    <vt:filetime>2018-03-27T00:00:00Z</vt:filetime>
  </property>
  <property fmtid="{D5CDD505-2E9C-101B-9397-08002B2CF9AE}" pid="4" name="KSOProductBuildVer">
    <vt:lpwstr>2052-11.3.0.9228</vt:lpwstr>
  </property>
</Properties>
</file>