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0A" w:rsidRDefault="00F9730A" w:rsidP="00124938">
      <w:pPr>
        <w:pStyle w:val="NormalWeb"/>
        <w:shd w:val="clear" w:color="auto" w:fill="FFFFFF"/>
        <w:spacing w:before="0" w:beforeAutospacing="0" w:after="0" w:afterAutospacing="0" w:line="540" w:lineRule="exact"/>
        <w:ind w:firstLine="645"/>
        <w:jc w:val="both"/>
        <w:rPr>
          <w:rFonts w:ascii="仿宋_GB2312" w:eastAsia="仿宋_GB2312" w:hAnsi="微软雅黑" w:cs="仿宋_GB2312"/>
          <w:sz w:val="31"/>
          <w:szCs w:val="31"/>
          <w:shd w:val="clear" w:color="auto" w:fill="FFFFFF"/>
        </w:rPr>
      </w:pPr>
    </w:p>
    <w:tbl>
      <w:tblPr>
        <w:tblW w:w="15120" w:type="dxa"/>
        <w:tblInd w:w="-1152" w:type="dxa"/>
        <w:tblLayout w:type="fixed"/>
        <w:tblLook w:val="00A0"/>
      </w:tblPr>
      <w:tblGrid>
        <w:gridCol w:w="540"/>
        <w:gridCol w:w="1980"/>
        <w:gridCol w:w="720"/>
        <w:gridCol w:w="664"/>
        <w:gridCol w:w="596"/>
        <w:gridCol w:w="900"/>
        <w:gridCol w:w="720"/>
        <w:gridCol w:w="1440"/>
        <w:gridCol w:w="1440"/>
        <w:gridCol w:w="900"/>
        <w:gridCol w:w="2160"/>
        <w:gridCol w:w="1440"/>
        <w:gridCol w:w="1620"/>
      </w:tblGrid>
      <w:tr w:rsidR="00F9730A" w:rsidRPr="00C7512C" w:rsidTr="00635290">
        <w:trPr>
          <w:trHeight w:val="476"/>
        </w:trPr>
        <w:tc>
          <w:tcPr>
            <w:tcW w:w="1512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30A" w:rsidRPr="00C7512C" w:rsidRDefault="00F9730A">
            <w:r w:rsidRPr="00C7512C">
              <w:rPr>
                <w:rFonts w:ascii="仿宋_GB2312" w:eastAsia="仿宋_GB2312" w:hint="eastAsia"/>
                <w:sz w:val="36"/>
                <w:szCs w:val="36"/>
              </w:rPr>
              <w:t>附件</w:t>
            </w:r>
            <w:r w:rsidRPr="00C7512C">
              <w:rPr>
                <w:rFonts w:ascii="仿宋_GB2312" w:eastAsia="仿宋_GB2312"/>
                <w:sz w:val="36"/>
                <w:szCs w:val="36"/>
              </w:rPr>
              <w:t>1</w:t>
            </w:r>
            <w:r w:rsidRPr="00C7512C">
              <w:rPr>
                <w:rFonts w:ascii="仿宋_GB2312" w:eastAsia="仿宋_GB2312" w:hint="eastAsia"/>
                <w:sz w:val="36"/>
                <w:szCs w:val="36"/>
              </w:rPr>
              <w:t>：</w:t>
            </w:r>
          </w:p>
        </w:tc>
      </w:tr>
      <w:bookmarkStart w:id="0" w:name="RANGE!A2"/>
      <w:bookmarkEnd w:id="0"/>
      <w:tr w:rsidR="00F9730A" w:rsidRPr="00C7512C" w:rsidTr="00635290">
        <w:trPr>
          <w:trHeight w:val="781"/>
        </w:trPr>
        <w:tc>
          <w:tcPr>
            <w:tcW w:w="151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730A" w:rsidRPr="00C7512C" w:rsidRDefault="00F9730A">
            <w:pPr>
              <w:jc w:val="center"/>
              <w:rPr>
                <w:rFonts w:ascii="方正小标宋简体" w:eastAsia="方正小标宋简体"/>
                <w:sz w:val="48"/>
                <w:szCs w:val="48"/>
              </w:rPr>
            </w:pPr>
            <w:r w:rsidRPr="00C7512C">
              <w:rPr>
                <w:rFonts w:ascii="方正小标宋简体" w:eastAsia="方正小标宋简体"/>
                <w:sz w:val="48"/>
                <w:szCs w:val="48"/>
              </w:rPr>
              <w:fldChar w:fldCharType="begin"/>
            </w:r>
            <w:r w:rsidRPr="00C7512C">
              <w:rPr>
                <w:rFonts w:ascii="方正小标宋简体" w:eastAsia="方正小标宋简体"/>
                <w:sz w:val="48"/>
                <w:szCs w:val="48"/>
              </w:rPr>
              <w:instrText xml:space="preserve"> HYPERLINK "http://www.xjbt.gov.cn/zcms/contentcore/resource/download?ID=393211" \o "</w:instrText>
            </w:r>
            <w:r w:rsidRPr="00C7512C">
              <w:rPr>
                <w:rFonts w:ascii="方正小标宋简体" w:eastAsia="方正小标宋简体" w:hint="eastAsia"/>
                <w:sz w:val="48"/>
                <w:szCs w:val="48"/>
              </w:rPr>
              <w:instrText>兵直事业单位招聘岗位表</w:instrText>
            </w:r>
            <w:r w:rsidRPr="00C7512C">
              <w:rPr>
                <w:rFonts w:ascii="方正小标宋简体" w:eastAsia="方正小标宋简体"/>
                <w:sz w:val="48"/>
                <w:szCs w:val="48"/>
              </w:rPr>
              <w:instrText xml:space="preserve">" \t "http://btpta.xjbt.gov.cn/c/2019-08-19/_blank" </w:instrText>
            </w:r>
            <w:r w:rsidRPr="00733865">
              <w:rPr>
                <w:rFonts w:ascii="方正小标宋简体" w:eastAsia="方正小标宋简体"/>
                <w:sz w:val="48"/>
                <w:szCs w:val="48"/>
              </w:rPr>
            </w:r>
            <w:r w:rsidRPr="00C7512C">
              <w:rPr>
                <w:rFonts w:ascii="方正小标宋简体" w:eastAsia="方正小标宋简体"/>
                <w:sz w:val="48"/>
                <w:szCs w:val="48"/>
              </w:rPr>
              <w:fldChar w:fldCharType="separate"/>
            </w:r>
            <w:r w:rsidRPr="00C7512C">
              <w:rPr>
                <w:rFonts w:ascii="方正小标宋简体" w:eastAsia="方正小标宋简体"/>
                <w:sz w:val="48"/>
              </w:rPr>
              <w:t>2020</w:t>
            </w:r>
            <w:r w:rsidRPr="00C7512C">
              <w:rPr>
                <w:rFonts w:ascii="方正小标宋简体" w:eastAsia="方正小标宋简体" w:hint="eastAsia"/>
                <w:sz w:val="48"/>
              </w:rPr>
              <w:t>年度第十二师各类学校招聘研究生及免费师范生岗位表</w:t>
            </w:r>
            <w:r w:rsidRPr="00C7512C">
              <w:rPr>
                <w:rFonts w:ascii="方正小标宋简体" w:eastAsia="方正小标宋简体"/>
                <w:sz w:val="48"/>
                <w:szCs w:val="48"/>
              </w:rPr>
              <w:fldChar w:fldCharType="end"/>
            </w:r>
          </w:p>
        </w:tc>
      </w:tr>
      <w:tr w:rsidR="00F9730A" w:rsidRPr="00C7512C" w:rsidTr="00777E77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  <w:r w:rsidRPr="00C7512C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  <w:r w:rsidRPr="00C7512C">
              <w:rPr>
                <w:rFonts w:hint="eastAsia"/>
                <w:b/>
                <w:bCs/>
                <w:sz w:val="18"/>
                <w:szCs w:val="18"/>
              </w:rPr>
              <w:t>招聘单位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  <w:r w:rsidRPr="00C7512C">
              <w:rPr>
                <w:rFonts w:hint="eastAsia"/>
                <w:b/>
                <w:bCs/>
                <w:sz w:val="18"/>
                <w:szCs w:val="18"/>
              </w:rPr>
              <w:t>岗位</w:t>
            </w:r>
          </w:p>
          <w:p w:rsidR="00F9730A" w:rsidRPr="00C7512C" w:rsidRDefault="00F9730A"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  <w:r w:rsidRPr="00C7512C">
              <w:rPr>
                <w:rFonts w:hint="eastAsia"/>
                <w:b/>
                <w:bCs/>
                <w:sz w:val="18"/>
                <w:szCs w:val="18"/>
              </w:rPr>
              <w:t>名称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  <w:r w:rsidRPr="00C7512C">
              <w:rPr>
                <w:rFonts w:hint="eastAsia"/>
                <w:b/>
                <w:bCs/>
                <w:sz w:val="18"/>
                <w:szCs w:val="18"/>
              </w:rPr>
              <w:t>招聘</w:t>
            </w:r>
            <w:r w:rsidRPr="00C7512C">
              <w:rPr>
                <w:rFonts w:hint="eastAsia"/>
                <w:b/>
                <w:bCs/>
                <w:color w:val="000000"/>
                <w:sz w:val="20"/>
                <w:szCs w:val="20"/>
              </w:rPr>
              <w:t>人数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  <w:r w:rsidRPr="00C7512C">
              <w:rPr>
                <w:rFonts w:hint="eastAsia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  <w:r w:rsidRPr="00C7512C">
              <w:rPr>
                <w:rFonts w:hint="eastAsia"/>
                <w:b/>
                <w:bCs/>
                <w:sz w:val="18"/>
                <w:szCs w:val="18"/>
              </w:rPr>
              <w:t>年龄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  <w:r w:rsidRPr="00C7512C">
              <w:rPr>
                <w:rFonts w:hint="eastAsia"/>
                <w:b/>
                <w:bCs/>
                <w:sz w:val="18"/>
                <w:szCs w:val="18"/>
              </w:rPr>
              <w:t>民族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  <w:r w:rsidRPr="00C7512C">
              <w:rPr>
                <w:rFonts w:hint="eastAsia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  <w:r w:rsidRPr="00C7512C">
              <w:rPr>
                <w:rFonts w:hint="eastAsia"/>
                <w:b/>
                <w:bCs/>
                <w:sz w:val="18"/>
                <w:szCs w:val="18"/>
              </w:rPr>
              <w:t>专业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30A" w:rsidRPr="00C7512C" w:rsidRDefault="00F9730A" w:rsidP="00835AFB">
            <w:pPr>
              <w:ind w:firstLineChars="49" w:firstLine="89"/>
              <w:rPr>
                <w:b/>
                <w:sz w:val="18"/>
                <w:szCs w:val="18"/>
              </w:rPr>
            </w:pPr>
            <w:r w:rsidRPr="00C7512C">
              <w:rPr>
                <w:rFonts w:hint="eastAsia"/>
                <w:b/>
                <w:sz w:val="18"/>
                <w:szCs w:val="18"/>
              </w:rPr>
              <w:t>岗位</w:t>
            </w:r>
          </w:p>
          <w:p w:rsidR="00F9730A" w:rsidRPr="00C7512C" w:rsidRDefault="00F9730A" w:rsidP="00835AFB">
            <w:pPr>
              <w:ind w:firstLineChars="49" w:firstLine="89"/>
              <w:rPr>
                <w:b/>
                <w:sz w:val="18"/>
                <w:szCs w:val="18"/>
              </w:rPr>
            </w:pPr>
            <w:r w:rsidRPr="00C7512C">
              <w:rPr>
                <w:rFonts w:hint="eastAsia"/>
                <w:b/>
                <w:sz w:val="18"/>
                <w:szCs w:val="18"/>
              </w:rPr>
              <w:t>代码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  <w:r w:rsidRPr="00C7512C">
              <w:rPr>
                <w:rFonts w:hint="eastAsia"/>
                <w:b/>
                <w:bCs/>
                <w:sz w:val="18"/>
                <w:szCs w:val="18"/>
              </w:rPr>
              <w:t>其他要求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  <w:r w:rsidRPr="00C7512C">
              <w:rPr>
                <w:rFonts w:hint="eastAsia"/>
                <w:b/>
                <w:bCs/>
                <w:sz w:val="18"/>
                <w:szCs w:val="18"/>
              </w:rPr>
              <w:t>备注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  <w:r w:rsidRPr="00C7512C">
              <w:rPr>
                <w:rFonts w:hint="eastAsia"/>
                <w:b/>
                <w:bCs/>
                <w:sz w:val="18"/>
                <w:szCs w:val="18"/>
              </w:rPr>
              <w:t>工作地点</w:t>
            </w:r>
          </w:p>
        </w:tc>
      </w:tr>
      <w:tr w:rsidR="00F9730A" w:rsidRPr="00C7512C" w:rsidTr="00777E7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 w:rsidP="00FA198E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第十二师中学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35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周岁及以下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科学类</w:t>
            </w:r>
            <w:r w:rsidRPr="00C7512C">
              <w:rPr>
                <w:rFonts w:ascii="仿宋_GB2312" w:eastAsia="仿宋_GB2312"/>
                <w:sz w:val="18"/>
                <w:szCs w:val="18"/>
              </w:rPr>
              <w:t>/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人文地理学专业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2020001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有内初班工作经历优先考虑，具有相应教师资格证者优先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免笔试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乌鲁木齐市新市区</w:t>
            </w:r>
          </w:p>
        </w:tc>
      </w:tr>
      <w:tr w:rsidR="00F9730A" w:rsidRPr="00C7512C" w:rsidTr="00777E7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第十二师中学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35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周岁</w:t>
            </w:r>
          </w:p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及以下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政治学类</w:t>
            </w:r>
            <w:r w:rsidRPr="00C7512C">
              <w:rPr>
                <w:rFonts w:ascii="仿宋_GB2312" w:eastAsia="仿宋_GB2312"/>
                <w:sz w:val="18"/>
                <w:szCs w:val="18"/>
              </w:rPr>
              <w:t>/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国际政治学专业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2020002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有内初班工作经历优先考虑，具有相应教师资格证者优先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免笔试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乌鲁木齐市新市区</w:t>
            </w:r>
          </w:p>
        </w:tc>
      </w:tr>
      <w:tr w:rsidR="00F9730A" w:rsidRPr="00C7512C" w:rsidTr="00777E7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第十二师中学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 w:rsidP="0027296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35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周岁</w:t>
            </w:r>
          </w:p>
          <w:p w:rsidR="00F9730A" w:rsidRPr="00C7512C" w:rsidRDefault="00F9730A" w:rsidP="0027296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及以下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生物科学类</w:t>
            </w:r>
            <w:r w:rsidRPr="00C7512C">
              <w:rPr>
                <w:rFonts w:ascii="仿宋_GB2312" w:eastAsia="仿宋_GB2312"/>
                <w:sz w:val="18"/>
                <w:szCs w:val="18"/>
              </w:rPr>
              <w:t>/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生物学专业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2020003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有内初班工作经历优先考虑，具有相应教师资格证者优先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免笔试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乌鲁木齐市新市区</w:t>
            </w:r>
          </w:p>
        </w:tc>
      </w:tr>
      <w:tr w:rsidR="00F9730A" w:rsidRPr="00C7512C" w:rsidTr="00777E7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十二师职业技术学校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 w:rsidP="0027296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35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周岁</w:t>
            </w:r>
          </w:p>
          <w:p w:rsidR="00F9730A" w:rsidRPr="00C7512C" w:rsidRDefault="00F9730A" w:rsidP="0027296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及以下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30A" w:rsidRPr="00C7512C" w:rsidRDefault="00F9730A"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声乐表演专业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2020004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2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年以上教学工作经验，硕士和学士学位证书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免笔试，硕士和学士学位证书，教师资格证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乌市新市区百园路</w:t>
            </w:r>
            <w:r w:rsidRPr="00C7512C">
              <w:rPr>
                <w:rFonts w:ascii="仿宋_GB2312" w:eastAsia="仿宋_GB2312"/>
                <w:sz w:val="18"/>
                <w:szCs w:val="18"/>
              </w:rPr>
              <w:t>169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号</w:t>
            </w:r>
          </w:p>
        </w:tc>
      </w:tr>
      <w:tr w:rsidR="00F9730A" w:rsidRPr="00C7512C" w:rsidTr="00777E7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十二师职业技术学校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40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岁以下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30A" w:rsidRPr="00C7512C" w:rsidRDefault="00F9730A"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植物学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2020005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5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年以上工作经验、中共党员、中级职称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免笔试，教师资格证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乌市新市区百园路</w:t>
            </w:r>
            <w:r w:rsidRPr="00C7512C">
              <w:rPr>
                <w:rFonts w:ascii="仿宋_GB2312" w:eastAsia="仿宋_GB2312"/>
                <w:sz w:val="18"/>
                <w:szCs w:val="18"/>
              </w:rPr>
              <w:t>169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号</w:t>
            </w:r>
          </w:p>
        </w:tc>
      </w:tr>
      <w:tr w:rsidR="00F9730A" w:rsidRPr="00C7512C" w:rsidTr="00777E7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十二师职业技术学校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40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岁以下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30A" w:rsidRPr="00C7512C" w:rsidRDefault="00F9730A"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美术学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2020006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5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年以上工作经验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免笔试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乌市新市区百园路</w:t>
            </w:r>
            <w:r w:rsidRPr="00C7512C">
              <w:rPr>
                <w:rFonts w:ascii="仿宋_GB2312" w:eastAsia="仿宋_GB2312"/>
                <w:sz w:val="18"/>
                <w:szCs w:val="18"/>
              </w:rPr>
              <w:t>169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号</w:t>
            </w:r>
          </w:p>
        </w:tc>
      </w:tr>
      <w:tr w:rsidR="00F9730A" w:rsidRPr="00C7512C" w:rsidTr="00777E7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兵团一中第十二师分校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 w:rsidP="0027296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35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周岁</w:t>
            </w:r>
          </w:p>
          <w:p w:rsidR="00F9730A" w:rsidRPr="00C7512C" w:rsidRDefault="00F9730A" w:rsidP="0027296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及以下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中国语言文学类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2020007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具有相应教师资格证者优先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免笔试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兵团乌昌新区银杏路五一街</w:t>
            </w:r>
          </w:p>
        </w:tc>
      </w:tr>
      <w:tr w:rsidR="00F9730A" w:rsidRPr="00C7512C" w:rsidTr="00777E7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兵团一中第十二师分校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 w:rsidP="0027296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35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周岁</w:t>
            </w:r>
          </w:p>
          <w:p w:rsidR="00F9730A" w:rsidRPr="00C7512C" w:rsidRDefault="00F9730A" w:rsidP="0027296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及以下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全日制本科及以上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中国语言文学类</w:t>
            </w:r>
            <w:r w:rsidRPr="00C7512C">
              <w:rPr>
                <w:rFonts w:ascii="仿宋_GB2312" w:eastAsia="仿宋_GB2312"/>
                <w:sz w:val="18"/>
                <w:szCs w:val="18"/>
              </w:rPr>
              <w:t>/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汉语言文学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2020008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具有相应教师资格证者优先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免笔试，免费师范生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兵团乌昌新区银杏路五一街</w:t>
            </w:r>
          </w:p>
        </w:tc>
      </w:tr>
      <w:tr w:rsidR="00F9730A" w:rsidRPr="00C7512C" w:rsidTr="00777E77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兵团一中第十二师分校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35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周岁以下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 w:rsidP="00737B68">
            <w:pPr>
              <w:spacing w:line="240" w:lineRule="exact"/>
              <w:ind w:firstLineChars="200" w:firstLine="360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数学类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 w:rsidP="00B64C62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2020009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具有相应教师资格证者优先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免笔试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兵团乌昌新区银杏路五一街</w:t>
            </w:r>
          </w:p>
        </w:tc>
      </w:tr>
      <w:tr w:rsidR="00F9730A" w:rsidRPr="00C7512C" w:rsidTr="00777E77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兵团一中第十二师分校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35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周岁以下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全日制本科及以上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数学类</w:t>
            </w:r>
            <w:r w:rsidRPr="00C7512C">
              <w:rPr>
                <w:rFonts w:ascii="仿宋_GB2312" w:eastAsia="仿宋_GB2312"/>
                <w:sz w:val="18"/>
                <w:szCs w:val="18"/>
              </w:rPr>
              <w:t>/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数学专业、数学与应用数学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F9730A" w:rsidRPr="00C7512C" w:rsidRDefault="00F9730A" w:rsidP="00B64C62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2020010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具有相应教师资格证者优先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免笔试，免费师范生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兵团乌昌新区银杏路五一街</w:t>
            </w:r>
          </w:p>
        </w:tc>
      </w:tr>
      <w:tr w:rsidR="00F9730A" w:rsidRPr="00C7512C" w:rsidTr="00777E77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兵团一中第十二师分校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35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周岁以下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外国语言文学类</w:t>
            </w:r>
            <w:r w:rsidRPr="00C7512C">
              <w:rPr>
                <w:rFonts w:ascii="仿宋_GB2312" w:eastAsia="仿宋_GB2312"/>
                <w:sz w:val="18"/>
                <w:szCs w:val="18"/>
              </w:rPr>
              <w:t>/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英语语言文学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F9730A" w:rsidRPr="00C7512C" w:rsidRDefault="00F9730A" w:rsidP="00B64C62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2020011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具有相应教师资格证者优先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免笔试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兵团乌昌新区银杏路五一街</w:t>
            </w:r>
          </w:p>
        </w:tc>
      </w:tr>
      <w:tr w:rsidR="00F9730A" w:rsidRPr="00C7512C" w:rsidTr="00777E77">
        <w:trPr>
          <w:trHeight w:val="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兵团一中第十二师分校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35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周岁以下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全日制本科及以上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外国语言文学类</w:t>
            </w:r>
            <w:r w:rsidRPr="00C7512C">
              <w:rPr>
                <w:rFonts w:ascii="仿宋_GB2312" w:eastAsia="仿宋_GB2312"/>
                <w:sz w:val="18"/>
                <w:szCs w:val="18"/>
              </w:rPr>
              <w:t>/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英语专业、英语语言文学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F9730A" w:rsidRPr="00C7512C" w:rsidRDefault="00F9730A" w:rsidP="00B64C62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2020012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具有相应教师资格证者优先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免笔试，免费师范生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兵团乌昌新区银杏路五一街</w:t>
            </w:r>
          </w:p>
        </w:tc>
      </w:tr>
      <w:tr w:rsidR="00F9730A" w:rsidRPr="00C7512C" w:rsidTr="00777E7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兵团一中第十二师分校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35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周岁以下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全日制本科及以上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体育学类</w:t>
            </w:r>
            <w:r w:rsidRPr="00C7512C">
              <w:rPr>
                <w:rFonts w:ascii="仿宋_GB2312" w:eastAsia="仿宋_GB2312"/>
                <w:sz w:val="18"/>
                <w:szCs w:val="18"/>
              </w:rPr>
              <w:t>/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体育教育专业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F9730A" w:rsidRPr="00C7512C" w:rsidRDefault="00F9730A" w:rsidP="00B64C62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2020013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具有相应教师资格证者优先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免笔试，免费师范生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兵团乌昌新区银杏路五一街</w:t>
            </w:r>
          </w:p>
        </w:tc>
      </w:tr>
      <w:tr w:rsidR="00F9730A" w:rsidRPr="00C7512C" w:rsidTr="00777E7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兵团一中第十二师分校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35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周岁以下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物理学类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F9730A" w:rsidRPr="00C7512C" w:rsidRDefault="00F9730A" w:rsidP="00B64C62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2020014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具有相应教师资格证者优先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免笔试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兵团乌昌新区银杏路五一街</w:t>
            </w:r>
          </w:p>
        </w:tc>
      </w:tr>
      <w:tr w:rsidR="00F9730A" w:rsidRPr="00C7512C" w:rsidTr="00777E7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兵团一中第十二师分校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35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周岁以下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全日制本科及以上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物理学类</w:t>
            </w:r>
            <w:r w:rsidRPr="00C7512C">
              <w:rPr>
                <w:rFonts w:ascii="仿宋_GB2312" w:eastAsia="仿宋_GB2312"/>
                <w:sz w:val="18"/>
                <w:szCs w:val="18"/>
              </w:rPr>
              <w:t>/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物理学专业、物理学教育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30A" w:rsidRPr="00C7512C" w:rsidRDefault="00F9730A" w:rsidP="007E3160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F9730A" w:rsidRPr="00C7512C" w:rsidRDefault="00F9730A" w:rsidP="00B64C62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2020015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具有相应教师资格证者优先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免笔试，免费师范生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兵团乌昌新区银杏路五一街</w:t>
            </w:r>
          </w:p>
        </w:tc>
      </w:tr>
      <w:tr w:rsidR="00F9730A" w:rsidRPr="00C7512C" w:rsidTr="00777E7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兵团一中第十二师分校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35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周岁以下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全日制本科及以上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音乐与舞蹈学类</w:t>
            </w:r>
            <w:r w:rsidRPr="00C7512C">
              <w:rPr>
                <w:rFonts w:ascii="仿宋_GB2312" w:eastAsia="仿宋_GB2312"/>
                <w:sz w:val="18"/>
                <w:szCs w:val="18"/>
              </w:rPr>
              <w:t>/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音乐学专业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F9730A" w:rsidRPr="00C7512C" w:rsidRDefault="00F9730A" w:rsidP="00B64C62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2020016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具有相应教师资格证者优先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免笔试，免费师范生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兵团乌昌新区银杏路五一街</w:t>
            </w:r>
          </w:p>
        </w:tc>
      </w:tr>
      <w:tr w:rsidR="00F9730A" w:rsidRPr="00C7512C" w:rsidTr="00777E7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兵团一中第十二师分校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35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周岁以下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全日制本科及以上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美术学类</w:t>
            </w:r>
            <w:r w:rsidRPr="00C7512C">
              <w:rPr>
                <w:rFonts w:ascii="仿宋_GB2312" w:eastAsia="仿宋_GB2312"/>
                <w:sz w:val="18"/>
                <w:szCs w:val="18"/>
              </w:rPr>
              <w:t>/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美术学专业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F9730A" w:rsidRPr="00C7512C" w:rsidRDefault="00F9730A" w:rsidP="00B64C62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2020017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具有相应教师资格证者优先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免笔试，免费师范生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兵团乌昌新区银杏路五一街</w:t>
            </w:r>
          </w:p>
        </w:tc>
      </w:tr>
      <w:tr w:rsidR="00F9730A" w:rsidRPr="00C7512C" w:rsidTr="00777E7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兵团一中第十二师分校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35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周岁以下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全日制本科及以上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计算机类</w:t>
            </w:r>
            <w:r w:rsidRPr="00C7512C">
              <w:rPr>
                <w:rFonts w:ascii="仿宋_GB2312" w:eastAsia="仿宋_GB2312"/>
                <w:sz w:val="18"/>
                <w:szCs w:val="18"/>
              </w:rPr>
              <w:t>/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计算机科学教育专业、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30A" w:rsidRPr="00C7512C" w:rsidRDefault="00F9730A" w:rsidP="00B64C62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F9730A" w:rsidRPr="00C7512C" w:rsidRDefault="00F9730A" w:rsidP="00B64C62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2020018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具有相应教师资格证者优先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免笔试，免费师范生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兵团乌昌新区银杏路五一街</w:t>
            </w:r>
          </w:p>
        </w:tc>
      </w:tr>
      <w:tr w:rsidR="00F9730A" w:rsidRPr="00C7512C" w:rsidTr="00777E7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兵团一中第十二师分校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 w:rsidP="0027296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35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周岁</w:t>
            </w:r>
          </w:p>
          <w:p w:rsidR="00F9730A" w:rsidRPr="00C7512C" w:rsidRDefault="00F9730A" w:rsidP="0027296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及以下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全日制本科及以上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生物科学类</w:t>
            </w:r>
            <w:r w:rsidRPr="00C7512C">
              <w:rPr>
                <w:rFonts w:ascii="仿宋_GB2312" w:eastAsia="仿宋_GB2312"/>
                <w:sz w:val="18"/>
                <w:szCs w:val="18"/>
              </w:rPr>
              <w:t>/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生物科学、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F9730A" w:rsidRPr="00C7512C" w:rsidRDefault="00F9730A" w:rsidP="00B64C62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2020019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具有相应教师资格证者优先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免笔试，免费师范生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兵团乌昌新区银杏路五一街</w:t>
            </w:r>
          </w:p>
        </w:tc>
      </w:tr>
      <w:tr w:rsidR="00F9730A" w:rsidRPr="00C7512C" w:rsidTr="00777E77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兵团一中第十二师分校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 w:rsidP="0027296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35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周岁</w:t>
            </w:r>
          </w:p>
          <w:p w:rsidR="00F9730A" w:rsidRPr="00C7512C" w:rsidRDefault="00F9730A" w:rsidP="0027296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及以下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全日制本科及以上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地理学类</w:t>
            </w:r>
            <w:r w:rsidRPr="00C7512C">
              <w:rPr>
                <w:rFonts w:ascii="仿宋_GB2312" w:eastAsia="仿宋_GB2312"/>
                <w:sz w:val="18"/>
                <w:szCs w:val="18"/>
              </w:rPr>
              <w:t>/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地理科学专业、地理学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F9730A" w:rsidRPr="00C7512C" w:rsidRDefault="00F9730A" w:rsidP="00B64C62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2020020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具有相应教师资格证者优先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免笔试，免费师范生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兵团乌昌新区银杏路五一街</w:t>
            </w:r>
          </w:p>
        </w:tc>
      </w:tr>
      <w:tr w:rsidR="00F9730A" w:rsidRPr="00C7512C" w:rsidTr="00777E7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兵团一中第十二师分校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 w:rsidP="0027296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35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周岁</w:t>
            </w:r>
          </w:p>
          <w:p w:rsidR="00F9730A" w:rsidRPr="00C7512C" w:rsidRDefault="00F9730A" w:rsidP="0027296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及以下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全日制本科及以上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马克思主义理论类</w:t>
            </w:r>
            <w:r w:rsidRPr="00C7512C">
              <w:rPr>
                <w:rFonts w:ascii="仿宋_GB2312" w:eastAsia="仿宋_GB2312"/>
                <w:sz w:val="18"/>
                <w:szCs w:val="18"/>
              </w:rPr>
              <w:t>/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思想政治教育专业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  <w:p w:rsidR="00F9730A" w:rsidRPr="00C7512C" w:rsidRDefault="00F9730A" w:rsidP="00B64C62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2020021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具有相应教师资格证者优先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免笔试，免费师范生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兵团乌昌新区银杏路五一街</w:t>
            </w:r>
          </w:p>
        </w:tc>
      </w:tr>
      <w:tr w:rsidR="00F9730A" w:rsidRPr="00C7512C" w:rsidTr="00777E77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兵团一中第十二师分校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 w:rsidP="0027296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35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周岁</w:t>
            </w:r>
          </w:p>
          <w:p w:rsidR="00F9730A" w:rsidRPr="00C7512C" w:rsidRDefault="00F9730A" w:rsidP="0027296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及以下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全日制本科及以上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历史学类</w:t>
            </w:r>
            <w:r w:rsidRPr="00C7512C">
              <w:rPr>
                <w:rFonts w:ascii="仿宋_GB2312" w:eastAsia="仿宋_GB2312"/>
                <w:sz w:val="18"/>
                <w:szCs w:val="18"/>
              </w:rPr>
              <w:t>/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历史专业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F9730A" w:rsidRPr="00C7512C" w:rsidRDefault="00F9730A" w:rsidP="00B64C62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2020022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具有相应教师资格证者优先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免笔试，免费师范生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兵团乌昌新区银杏路五一街</w:t>
            </w:r>
          </w:p>
        </w:tc>
      </w:tr>
      <w:tr w:rsidR="00F9730A" w:rsidRPr="00C7512C" w:rsidTr="00777E77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兵团一中第十二师分校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 w:rsidP="0027296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35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周岁</w:t>
            </w:r>
          </w:p>
          <w:p w:rsidR="00F9730A" w:rsidRPr="00C7512C" w:rsidRDefault="00F9730A" w:rsidP="0027296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及以下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全日制本科及以上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心理学类</w:t>
            </w:r>
            <w:r w:rsidRPr="00C7512C">
              <w:rPr>
                <w:rFonts w:ascii="仿宋_GB2312" w:eastAsia="仿宋_GB2312"/>
                <w:sz w:val="18"/>
                <w:szCs w:val="18"/>
              </w:rPr>
              <w:t>/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心理学专业、应用心理学、基础心理学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F9730A" w:rsidRPr="00C7512C" w:rsidRDefault="00F9730A" w:rsidP="00B64C62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2020023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具有相应教师资格证者优先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免笔试，免费师范生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兵团乌昌新区银杏路五一街</w:t>
            </w:r>
          </w:p>
        </w:tc>
      </w:tr>
      <w:tr w:rsidR="00F9730A" w:rsidRPr="00C7512C" w:rsidTr="00777E7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第十二师党委党校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 w:rsidP="0027296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35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周岁</w:t>
            </w:r>
          </w:p>
          <w:p w:rsidR="00F9730A" w:rsidRPr="00C7512C" w:rsidRDefault="00F9730A" w:rsidP="0027296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及以下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汉语言文学类相关专业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 w:rsidP="00B64C62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2020024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免笔试，中共党员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乌市新市区百园路</w:t>
            </w:r>
            <w:r w:rsidRPr="00C7512C">
              <w:rPr>
                <w:rFonts w:ascii="仿宋_GB2312" w:eastAsia="仿宋_GB2312"/>
                <w:sz w:val="18"/>
                <w:szCs w:val="18"/>
              </w:rPr>
              <w:t>169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号</w:t>
            </w:r>
          </w:p>
        </w:tc>
      </w:tr>
      <w:tr w:rsidR="00F9730A" w:rsidRPr="00C7512C" w:rsidTr="00777E7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第十二师党委党校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 w:rsidP="0027296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35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周岁</w:t>
            </w:r>
          </w:p>
          <w:p w:rsidR="00F9730A" w:rsidRPr="00C7512C" w:rsidRDefault="00F9730A" w:rsidP="0027296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及以下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专业不限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 w:rsidP="00B64C62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2020025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免笔试，中共党员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乌市新市区百园路</w:t>
            </w:r>
            <w:r w:rsidRPr="00C7512C">
              <w:rPr>
                <w:rFonts w:ascii="仿宋_GB2312" w:eastAsia="仿宋_GB2312"/>
                <w:sz w:val="18"/>
                <w:szCs w:val="18"/>
              </w:rPr>
              <w:t>169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号</w:t>
            </w:r>
          </w:p>
        </w:tc>
      </w:tr>
      <w:tr w:rsidR="00F9730A" w:rsidRPr="00C7512C" w:rsidTr="00777E7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第十二师党委党校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 w:rsidP="0027296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35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周岁</w:t>
            </w:r>
          </w:p>
          <w:p w:rsidR="00F9730A" w:rsidRPr="00C7512C" w:rsidRDefault="00F9730A" w:rsidP="0027296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及以下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法学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 w:rsidP="00B64C62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2020026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免笔试，中共党员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乌市新市区百园路</w:t>
            </w:r>
            <w:r w:rsidRPr="00C7512C">
              <w:rPr>
                <w:rFonts w:ascii="仿宋_GB2312" w:eastAsia="仿宋_GB2312"/>
                <w:sz w:val="18"/>
                <w:szCs w:val="18"/>
              </w:rPr>
              <w:t>169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号</w:t>
            </w:r>
          </w:p>
        </w:tc>
      </w:tr>
      <w:tr w:rsidR="00F9730A" w:rsidRPr="00C7512C" w:rsidTr="00777E7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第十二师党委党校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 w:rsidP="0027296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35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周岁</w:t>
            </w:r>
          </w:p>
          <w:p w:rsidR="00F9730A" w:rsidRPr="00C7512C" w:rsidRDefault="00F9730A" w:rsidP="0027296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及以下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经济学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 w:rsidP="00B64C62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2020027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免笔试，中共党员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乌市新市区百园路</w:t>
            </w:r>
            <w:r w:rsidRPr="00C7512C">
              <w:rPr>
                <w:rFonts w:ascii="仿宋_GB2312" w:eastAsia="仿宋_GB2312"/>
                <w:sz w:val="18"/>
                <w:szCs w:val="18"/>
              </w:rPr>
              <w:t>169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号</w:t>
            </w:r>
          </w:p>
        </w:tc>
      </w:tr>
      <w:tr w:rsidR="00F9730A" w:rsidRPr="00C7512C" w:rsidTr="00777E7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第十二师党委党校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 w:rsidP="0027296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35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周岁</w:t>
            </w:r>
          </w:p>
          <w:p w:rsidR="00F9730A" w:rsidRPr="00C7512C" w:rsidRDefault="00F9730A" w:rsidP="0027296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及以下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哲学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 w:rsidP="00B64C62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2020028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免笔试，中共党员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乌市新市区百园路</w:t>
            </w:r>
            <w:r w:rsidRPr="00C7512C">
              <w:rPr>
                <w:rFonts w:ascii="仿宋_GB2312" w:eastAsia="仿宋_GB2312"/>
                <w:sz w:val="18"/>
                <w:szCs w:val="18"/>
              </w:rPr>
              <w:t>169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号</w:t>
            </w:r>
          </w:p>
        </w:tc>
      </w:tr>
      <w:tr w:rsidR="00F9730A" w:rsidRPr="00C7512C" w:rsidTr="00777E7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第十二师党委党校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 w:rsidP="0027296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35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周岁</w:t>
            </w:r>
          </w:p>
          <w:p w:rsidR="00F9730A" w:rsidRPr="00C7512C" w:rsidRDefault="00F9730A" w:rsidP="0027296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及以下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全日制硕士研究生以上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党史党建（历史学）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 w:rsidP="00B64C62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2020029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免笔试，中共党员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乌市新市区百园路</w:t>
            </w:r>
            <w:r w:rsidRPr="00C7512C">
              <w:rPr>
                <w:rFonts w:ascii="仿宋_GB2312" w:eastAsia="仿宋_GB2312"/>
                <w:sz w:val="18"/>
                <w:szCs w:val="18"/>
              </w:rPr>
              <w:t>169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号</w:t>
            </w:r>
          </w:p>
        </w:tc>
      </w:tr>
      <w:tr w:rsidR="00F9730A" w:rsidRPr="00C7512C" w:rsidTr="00777E7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第十二师党委党校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 w:rsidP="0027296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35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周岁</w:t>
            </w:r>
          </w:p>
          <w:p w:rsidR="00F9730A" w:rsidRPr="00C7512C" w:rsidRDefault="00F9730A" w:rsidP="0027296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及以下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全日制硕士研究生以上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马克思主义中国化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2020030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免笔试，中共党员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乌市新市区百园路</w:t>
            </w:r>
            <w:r w:rsidRPr="00C7512C">
              <w:rPr>
                <w:rFonts w:ascii="仿宋_GB2312" w:eastAsia="仿宋_GB2312"/>
                <w:sz w:val="18"/>
                <w:szCs w:val="18"/>
              </w:rPr>
              <w:t>169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号</w:t>
            </w:r>
          </w:p>
        </w:tc>
      </w:tr>
      <w:tr w:rsidR="00F9730A" w:rsidRPr="00C7512C" w:rsidTr="00777E7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第十二师党委党校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 w:rsidP="0027296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35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周岁</w:t>
            </w:r>
          </w:p>
          <w:p w:rsidR="00F9730A" w:rsidRPr="00C7512C" w:rsidRDefault="00F9730A" w:rsidP="0027296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及以下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全日制硕士研究生以上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民族理论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/>
                <w:sz w:val="18"/>
                <w:szCs w:val="18"/>
              </w:rPr>
              <w:t>2020031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免笔试，中共党员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30A" w:rsidRPr="00C7512C" w:rsidRDefault="00F9730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C7512C">
              <w:rPr>
                <w:rFonts w:ascii="仿宋_GB2312" w:eastAsia="仿宋_GB2312" w:hint="eastAsia"/>
                <w:sz w:val="18"/>
                <w:szCs w:val="18"/>
              </w:rPr>
              <w:t>乌市新市区百园路</w:t>
            </w:r>
            <w:r w:rsidRPr="00C7512C">
              <w:rPr>
                <w:rFonts w:ascii="仿宋_GB2312" w:eastAsia="仿宋_GB2312"/>
                <w:sz w:val="18"/>
                <w:szCs w:val="18"/>
              </w:rPr>
              <w:t>169</w:t>
            </w:r>
            <w:r w:rsidRPr="00C7512C">
              <w:rPr>
                <w:rFonts w:ascii="仿宋_GB2312" w:eastAsia="仿宋_GB2312" w:hint="eastAsia"/>
                <w:sz w:val="18"/>
                <w:szCs w:val="18"/>
              </w:rPr>
              <w:t>号</w:t>
            </w:r>
          </w:p>
        </w:tc>
      </w:tr>
    </w:tbl>
    <w:p w:rsidR="00F9730A" w:rsidRPr="00C7512C" w:rsidRDefault="00F9730A"/>
    <w:p w:rsidR="00F9730A" w:rsidRPr="00C7512C" w:rsidRDefault="00F9730A"/>
    <w:p w:rsidR="00F9730A" w:rsidRPr="00C7512C" w:rsidRDefault="00F9730A" w:rsidP="00F24D8D"/>
    <w:p w:rsidR="00F9730A" w:rsidRPr="00C7512C" w:rsidRDefault="00F9730A" w:rsidP="00F24D8D">
      <w:pPr>
        <w:sectPr w:rsidR="00F9730A" w:rsidRPr="00C7512C">
          <w:footerReference w:type="even" r:id="rId7"/>
          <w:footerReference w:type="default" r:id="rId8"/>
          <w:pgSz w:w="16838" w:h="11906" w:orient="landscape"/>
          <w:pgMar w:top="1474" w:right="1985" w:bottom="1588" w:left="2098" w:header="851" w:footer="992" w:gutter="0"/>
          <w:pgNumType w:fmt="numberInDash"/>
          <w:cols w:space="0"/>
          <w:titlePg/>
          <w:docGrid w:type="linesAndChars" w:linePitch="312"/>
        </w:sectPr>
      </w:pPr>
    </w:p>
    <w:tbl>
      <w:tblPr>
        <w:tblW w:w="10077" w:type="dxa"/>
        <w:tblCellSpacing w:w="0" w:type="dxa"/>
        <w:tblInd w:w="-900" w:type="dxa"/>
        <w:tblCellMar>
          <w:left w:w="0" w:type="dxa"/>
          <w:right w:w="0" w:type="dxa"/>
        </w:tblCellMar>
        <w:tblLook w:val="00A0"/>
      </w:tblPr>
      <w:tblGrid>
        <w:gridCol w:w="10102"/>
      </w:tblGrid>
      <w:tr w:rsidR="00F9730A" w:rsidRPr="00C7512C" w:rsidTr="00213E2D">
        <w:trPr>
          <w:trHeight w:val="1107"/>
          <w:tblCellSpacing w:w="0" w:type="dxa"/>
        </w:trPr>
        <w:tc>
          <w:tcPr>
            <w:tcW w:w="10077" w:type="dxa"/>
          </w:tcPr>
          <w:p w:rsidR="00F9730A" w:rsidRPr="00C7512C" w:rsidRDefault="00F9730A">
            <w:pPr>
              <w:pStyle w:val="NormalWeb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  <w:r w:rsidRPr="00C7512C">
              <w:rPr>
                <w:rFonts w:hint="eastAsia"/>
                <w:sz w:val="28"/>
                <w:szCs w:val="28"/>
                <w:shd w:val="clear" w:color="auto" w:fill="FFFFFF"/>
              </w:rPr>
              <w:t>附件</w:t>
            </w:r>
            <w:r w:rsidRPr="00C7512C">
              <w:rPr>
                <w:sz w:val="28"/>
                <w:szCs w:val="28"/>
                <w:shd w:val="clear" w:color="auto" w:fill="FFFFFF"/>
              </w:rPr>
              <w:t>2</w:t>
            </w:r>
            <w:r w:rsidRPr="00C7512C">
              <w:rPr>
                <w:rFonts w:hint="eastAsia"/>
                <w:sz w:val="28"/>
                <w:szCs w:val="28"/>
                <w:shd w:val="clear" w:color="auto" w:fill="FFFFFF"/>
              </w:rPr>
              <w:t>：</w:t>
            </w:r>
          </w:p>
          <w:p w:rsidR="00F9730A" w:rsidRPr="00C7512C" w:rsidRDefault="00F9730A">
            <w:pPr>
              <w:pStyle w:val="NormalWeb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</w:pPr>
            <w:r w:rsidRPr="00C7512C"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  <w:t>2020</w:t>
            </w:r>
            <w:r w:rsidRPr="00C7512C"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shd w:val="clear" w:color="auto" w:fill="FFFFFF"/>
              </w:rPr>
              <w:t>年</w:t>
            </w:r>
            <w:r w:rsidRPr="00C7512C"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  <w:fldChar w:fldCharType="begin"/>
            </w:r>
            <w:r w:rsidRPr="00C7512C"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  <w:instrText xml:space="preserve"> HYPERLINK "http://www.xjbt.gov.cn/zcms/contentcore/resource/download?ID=393211" \o "</w:instrText>
            </w:r>
            <w:r w:rsidRPr="00C7512C"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shd w:val="clear" w:color="auto" w:fill="FFFFFF"/>
              </w:rPr>
              <w:instrText>兵直事业单位招聘岗位表</w:instrText>
            </w:r>
            <w:r w:rsidRPr="00C7512C"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  <w:instrText xml:space="preserve">" \t "http://btpta.xjbt.gov.cn/c/2019-08-19/_blank" </w:instrText>
            </w:r>
            <w:r w:rsidRPr="00733865"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</w:r>
            <w:r w:rsidRPr="00C7512C"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  <w:fldChar w:fldCharType="separate"/>
            </w:r>
            <w:r w:rsidRPr="00C7512C"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shd w:val="clear" w:color="auto" w:fill="FFFFFF"/>
              </w:rPr>
              <w:t>度兵团第十二师各类学校招聘研究生及</w:t>
            </w:r>
          </w:p>
          <w:p w:rsidR="00F9730A" w:rsidRPr="0038124D" w:rsidRDefault="00F9730A" w:rsidP="00566997">
            <w:pPr>
              <w:pStyle w:val="NormalWeb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</w:pPr>
            <w:r w:rsidRPr="00C7512C"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shd w:val="clear" w:color="auto" w:fill="FFFFFF"/>
              </w:rPr>
              <w:t>免费师范生资格审查表</w:t>
            </w:r>
            <w:r w:rsidRPr="00C7512C"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  <w:fldChar w:fldCharType="end"/>
            </w:r>
          </w:p>
        </w:tc>
      </w:tr>
      <w:tr w:rsidR="00F9730A" w:rsidRPr="00C7512C" w:rsidTr="00213E2D">
        <w:trPr>
          <w:trHeight w:val="1107"/>
          <w:tblCellSpacing w:w="0" w:type="dxa"/>
        </w:trPr>
        <w:tc>
          <w:tcPr>
            <w:tcW w:w="10077" w:type="dxa"/>
          </w:tcPr>
          <w:tbl>
            <w:tblPr>
              <w:tblW w:w="10092" w:type="dxa"/>
              <w:tblLook w:val="00A0"/>
            </w:tblPr>
            <w:tblGrid>
              <w:gridCol w:w="1587"/>
              <w:gridCol w:w="1943"/>
              <w:gridCol w:w="1365"/>
              <w:gridCol w:w="1485"/>
              <w:gridCol w:w="1123"/>
              <w:gridCol w:w="2353"/>
              <w:gridCol w:w="236"/>
            </w:tblGrid>
            <w:tr w:rsidR="00F9730A" w:rsidTr="00647F5E">
              <w:trPr>
                <w:gridAfter w:val="1"/>
                <w:wAfter w:w="114" w:type="pct"/>
                <w:trHeight w:val="835"/>
              </w:trPr>
              <w:tc>
                <w:tcPr>
                  <w:tcW w:w="7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报考单位及岗位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岗位代码</w:t>
                  </w:r>
                </w:p>
              </w:tc>
              <w:tc>
                <w:tcPr>
                  <w:tcW w:w="129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6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9730A" w:rsidRDefault="00F9730A" w:rsidP="00213E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照片</w:t>
                  </w:r>
                </w:p>
              </w:tc>
            </w:tr>
            <w:tr w:rsidR="00F9730A" w:rsidTr="00647F5E">
              <w:trPr>
                <w:gridAfter w:val="1"/>
                <w:wAfter w:w="114" w:type="pct"/>
                <w:trHeight w:val="498"/>
              </w:trPr>
              <w:tc>
                <w:tcPr>
                  <w:tcW w:w="7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名</w:t>
                  </w:r>
                </w:p>
              </w:tc>
              <w:tc>
                <w:tcPr>
                  <w:tcW w:w="9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身份证号</w:t>
                  </w:r>
                </w:p>
              </w:tc>
              <w:tc>
                <w:tcPr>
                  <w:tcW w:w="129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6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rPr>
                      <w:color w:val="000000"/>
                    </w:rPr>
                  </w:pPr>
                </w:p>
              </w:tc>
            </w:tr>
            <w:tr w:rsidR="00F9730A" w:rsidTr="00647F5E">
              <w:trPr>
                <w:gridAfter w:val="1"/>
                <w:wAfter w:w="114" w:type="pct"/>
                <w:trHeight w:val="498"/>
              </w:trPr>
              <w:tc>
                <w:tcPr>
                  <w:tcW w:w="7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9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性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别</w:t>
                  </w:r>
                </w:p>
              </w:tc>
              <w:tc>
                <w:tcPr>
                  <w:tcW w:w="129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6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rPr>
                      <w:color w:val="000000"/>
                    </w:rPr>
                  </w:pPr>
                </w:p>
              </w:tc>
            </w:tr>
            <w:tr w:rsidR="00F9730A" w:rsidTr="00647F5E">
              <w:trPr>
                <w:gridAfter w:val="1"/>
                <w:wAfter w:w="114" w:type="pct"/>
                <w:trHeight w:val="498"/>
              </w:trPr>
              <w:tc>
                <w:tcPr>
                  <w:tcW w:w="7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民</w:t>
                  </w:r>
                  <w:r>
                    <w:rPr>
                      <w:color w:val="000000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</w:rPr>
                    <w:t>族</w:t>
                  </w:r>
                </w:p>
              </w:tc>
              <w:tc>
                <w:tcPr>
                  <w:tcW w:w="9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政治面貌</w:t>
                  </w:r>
                </w:p>
              </w:tc>
              <w:tc>
                <w:tcPr>
                  <w:tcW w:w="129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6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rPr>
                      <w:color w:val="000000"/>
                    </w:rPr>
                  </w:pPr>
                </w:p>
              </w:tc>
            </w:tr>
            <w:tr w:rsidR="00F9730A" w:rsidTr="00647F5E">
              <w:trPr>
                <w:gridAfter w:val="1"/>
                <w:wAfter w:w="114" w:type="pct"/>
                <w:trHeight w:val="498"/>
              </w:trPr>
              <w:tc>
                <w:tcPr>
                  <w:tcW w:w="7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移动电话</w:t>
                  </w:r>
                </w:p>
              </w:tc>
              <w:tc>
                <w:tcPr>
                  <w:tcW w:w="9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jc w:val="center"/>
                    <w:rPr>
                      <w:color w:val="000000"/>
                    </w:rPr>
                  </w:pPr>
                  <w:r w:rsidRPr="00A469E0">
                    <w:rPr>
                      <w:rFonts w:hint="eastAsia"/>
                      <w:color w:val="000000"/>
                    </w:rPr>
                    <w:t>电子邮箱</w:t>
                  </w:r>
                </w:p>
              </w:tc>
              <w:tc>
                <w:tcPr>
                  <w:tcW w:w="129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6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rPr>
                      <w:color w:val="000000"/>
                    </w:rPr>
                  </w:pPr>
                </w:p>
              </w:tc>
            </w:tr>
            <w:tr w:rsidR="00F9730A" w:rsidTr="00647F5E">
              <w:trPr>
                <w:gridAfter w:val="1"/>
                <w:wAfter w:w="114" w:type="pct"/>
                <w:trHeight w:val="498"/>
              </w:trPr>
              <w:tc>
                <w:tcPr>
                  <w:tcW w:w="7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户籍所在地</w:t>
                  </w:r>
                </w:p>
              </w:tc>
              <w:tc>
                <w:tcPr>
                  <w:tcW w:w="4099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F9730A" w:rsidTr="00647F5E">
              <w:trPr>
                <w:gridAfter w:val="1"/>
                <w:wAfter w:w="114" w:type="pct"/>
                <w:trHeight w:val="498"/>
              </w:trPr>
              <w:tc>
                <w:tcPr>
                  <w:tcW w:w="7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毕业院校</w:t>
                  </w:r>
                </w:p>
              </w:tc>
              <w:tc>
                <w:tcPr>
                  <w:tcW w:w="16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毕业时间</w:t>
                  </w:r>
                </w:p>
              </w:tc>
              <w:tc>
                <w:tcPr>
                  <w:tcW w:w="172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F9730A" w:rsidTr="00647F5E">
              <w:trPr>
                <w:gridAfter w:val="1"/>
                <w:wAfter w:w="114" w:type="pct"/>
                <w:trHeight w:val="620"/>
              </w:trPr>
              <w:tc>
                <w:tcPr>
                  <w:tcW w:w="7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</w:t>
                  </w:r>
                </w:p>
              </w:tc>
              <w:tc>
                <w:tcPr>
                  <w:tcW w:w="9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学历类型</w:t>
                  </w:r>
                </w:p>
              </w:tc>
              <w:tc>
                <w:tcPr>
                  <w:tcW w:w="11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F9730A" w:rsidTr="00647F5E">
              <w:trPr>
                <w:gridAfter w:val="1"/>
                <w:wAfter w:w="115" w:type="pct"/>
                <w:trHeight w:val="498"/>
              </w:trPr>
              <w:tc>
                <w:tcPr>
                  <w:tcW w:w="7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专业</w:t>
                  </w:r>
                </w:p>
              </w:tc>
              <w:tc>
                <w:tcPr>
                  <w:tcW w:w="9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41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是否免费师范毕业</w:t>
                  </w:r>
                </w:p>
              </w:tc>
              <w:tc>
                <w:tcPr>
                  <w:tcW w:w="172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F9730A" w:rsidTr="00647F5E">
              <w:trPr>
                <w:gridAfter w:val="1"/>
                <w:wAfter w:w="115" w:type="pct"/>
                <w:trHeight w:val="620"/>
              </w:trPr>
              <w:tc>
                <w:tcPr>
                  <w:tcW w:w="7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毕业证书</w:t>
                  </w:r>
                </w:p>
                <w:p w:rsidR="00F9730A" w:rsidRDefault="00F9730A" w:rsidP="00213E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编号</w:t>
                  </w:r>
                </w:p>
              </w:tc>
              <w:tc>
                <w:tcPr>
                  <w:tcW w:w="9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学位证书编号</w:t>
                  </w:r>
                </w:p>
              </w:tc>
              <w:tc>
                <w:tcPr>
                  <w:tcW w:w="2458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F9730A" w:rsidTr="00647F5E">
              <w:trPr>
                <w:gridAfter w:val="1"/>
                <w:wAfter w:w="115" w:type="pct"/>
                <w:trHeight w:val="620"/>
              </w:trPr>
              <w:tc>
                <w:tcPr>
                  <w:tcW w:w="7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教师资格</w:t>
                  </w:r>
                </w:p>
                <w:p w:rsidR="00F9730A" w:rsidRDefault="00F9730A" w:rsidP="00213E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种类</w:t>
                  </w:r>
                </w:p>
              </w:tc>
              <w:tc>
                <w:tcPr>
                  <w:tcW w:w="9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教师资格证编号</w:t>
                  </w:r>
                </w:p>
              </w:tc>
              <w:tc>
                <w:tcPr>
                  <w:tcW w:w="2458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F9730A" w:rsidTr="00647F5E">
              <w:trPr>
                <w:gridAfter w:val="1"/>
                <w:wAfter w:w="114" w:type="pct"/>
                <w:trHeight w:val="930"/>
              </w:trPr>
              <w:tc>
                <w:tcPr>
                  <w:tcW w:w="78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学习及工作经历</w:t>
                  </w:r>
                  <w:r>
                    <w:rPr>
                      <w:color w:val="000000"/>
                    </w:rPr>
                    <w:t>(</w:t>
                  </w:r>
                  <w:r>
                    <w:rPr>
                      <w:rFonts w:hint="eastAsia"/>
                      <w:color w:val="000000"/>
                    </w:rPr>
                    <w:t>从高中开始填）</w:t>
                  </w:r>
                </w:p>
              </w:tc>
              <w:tc>
                <w:tcPr>
                  <w:tcW w:w="4099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F9730A" w:rsidTr="00647F5E">
              <w:trPr>
                <w:trHeight w:val="310"/>
              </w:trPr>
              <w:tc>
                <w:tcPr>
                  <w:tcW w:w="78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099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9730A" w:rsidRDefault="00F9730A" w:rsidP="00213E2D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F9730A" w:rsidTr="00647F5E">
              <w:trPr>
                <w:trHeight w:val="58"/>
              </w:trPr>
              <w:tc>
                <w:tcPr>
                  <w:tcW w:w="78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099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9730A" w:rsidRDefault="00F9730A" w:rsidP="00213E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9730A" w:rsidTr="00647F5E">
              <w:trPr>
                <w:trHeight w:val="566"/>
              </w:trPr>
              <w:tc>
                <w:tcPr>
                  <w:tcW w:w="7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奖惩情况</w:t>
                  </w:r>
                </w:p>
              </w:tc>
              <w:tc>
                <w:tcPr>
                  <w:tcW w:w="4099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4" w:type="pct"/>
                  <w:vAlign w:val="center"/>
                </w:tcPr>
                <w:p w:rsidR="00F9730A" w:rsidRDefault="00F9730A" w:rsidP="00213E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9730A" w:rsidTr="00647F5E">
              <w:trPr>
                <w:trHeight w:val="286"/>
              </w:trPr>
              <w:tc>
                <w:tcPr>
                  <w:tcW w:w="78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技能及特长</w:t>
                  </w:r>
                </w:p>
              </w:tc>
              <w:tc>
                <w:tcPr>
                  <w:tcW w:w="4099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566997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4" w:type="pct"/>
                  <w:vAlign w:val="center"/>
                </w:tcPr>
                <w:p w:rsidR="00F9730A" w:rsidRDefault="00F9730A" w:rsidP="00213E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9730A" w:rsidTr="00647F5E">
              <w:trPr>
                <w:trHeight w:val="247"/>
              </w:trPr>
              <w:tc>
                <w:tcPr>
                  <w:tcW w:w="78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099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213E2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9730A" w:rsidRDefault="00F9730A" w:rsidP="00213E2D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F9730A" w:rsidTr="00647F5E">
              <w:trPr>
                <w:trHeight w:val="1431"/>
              </w:trPr>
              <w:tc>
                <w:tcPr>
                  <w:tcW w:w="4886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566997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 w:rsidR="00F9730A" w:rsidRDefault="00F9730A" w:rsidP="00566997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承诺：以上所填内容全部属实，如果有不实，本人愿意承担全部责任。</w:t>
                  </w:r>
                </w:p>
                <w:p w:rsidR="00F9730A" w:rsidRDefault="00F9730A" w:rsidP="00213E2D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F9730A" w:rsidRDefault="00F9730A" w:rsidP="00566997">
                  <w:pPr>
                    <w:ind w:right="525" w:firstLineChars="2700" w:firstLine="5692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213E2D"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本人签名：</w:t>
                  </w:r>
                  <w:r w:rsidRPr="00213E2D"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 w:rsidR="00F9730A" w:rsidRDefault="00F9730A" w:rsidP="00213E2D"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213E2D">
                    <w:rPr>
                      <w:b/>
                      <w:bCs/>
                      <w:color w:val="000000"/>
                      <w:sz w:val="21"/>
                      <w:szCs w:val="21"/>
                    </w:rPr>
                    <w:t>2020</w:t>
                  </w:r>
                  <w:r w:rsidRPr="00213E2D"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年</w:t>
                  </w:r>
                  <w:r w:rsidRPr="00213E2D"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 w:rsidRPr="00213E2D"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 w:rsidRPr="00213E2D"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 w:rsidRPr="00213E2D"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 w:rsidRPr="00213E2D"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</w:t>
                  </w:r>
                </w:p>
                <w:p w:rsidR="00F9730A" w:rsidRDefault="00F9730A" w:rsidP="003648F5">
                  <w:pPr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14" w:type="pct"/>
                  <w:vAlign w:val="center"/>
                </w:tcPr>
                <w:p w:rsidR="00F9730A" w:rsidRDefault="00F9730A" w:rsidP="00213E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9730A" w:rsidTr="00647F5E">
              <w:trPr>
                <w:trHeight w:val="977"/>
              </w:trPr>
              <w:tc>
                <w:tcPr>
                  <w:tcW w:w="4886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0A" w:rsidRDefault="00F9730A" w:rsidP="00566997">
                  <w:pPr>
                    <w:ind w:right="420" w:firstLineChars="2600" w:firstLine="5481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66997"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资格审查部门意见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（</w:t>
                  </w:r>
                  <w:r w:rsidRPr="00566997"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盖章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）</w:t>
                  </w:r>
                </w:p>
                <w:p w:rsidR="00F9730A" w:rsidRDefault="00F9730A" w:rsidP="00566997"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F9730A" w:rsidRDefault="00F9730A" w:rsidP="00566997">
                  <w:pPr>
                    <w:ind w:right="210"/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213E2D">
                    <w:rPr>
                      <w:b/>
                      <w:bCs/>
                      <w:color w:val="000000"/>
                      <w:sz w:val="21"/>
                      <w:szCs w:val="21"/>
                    </w:rPr>
                    <w:t>2020</w:t>
                  </w:r>
                  <w:r w:rsidRPr="00213E2D"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年</w:t>
                  </w:r>
                  <w:r w:rsidRPr="00213E2D"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 w:rsidRPr="00213E2D"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 w:rsidRPr="00213E2D"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 w:rsidRPr="00213E2D"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 w:rsidRPr="00213E2D">
                    <w:rPr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4" w:type="pct"/>
                  <w:vAlign w:val="center"/>
                </w:tcPr>
                <w:p w:rsidR="00F9730A" w:rsidRDefault="00F9730A" w:rsidP="00213E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9730A" w:rsidRPr="00213E2D" w:rsidRDefault="00F9730A">
            <w:pPr>
              <w:pStyle w:val="NormalWeb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F9730A" w:rsidRDefault="00F9730A">
      <w:pPr>
        <w:pStyle w:val="NormalWeb"/>
        <w:shd w:val="clear" w:color="auto" w:fill="FFFFFF"/>
        <w:spacing w:before="0" w:beforeAutospacing="0" w:after="0" w:afterAutospacing="0" w:line="560" w:lineRule="exact"/>
        <w:jc w:val="both"/>
        <w:rPr>
          <w:shd w:val="clear" w:color="auto" w:fill="FFFFFF"/>
        </w:rPr>
      </w:pPr>
    </w:p>
    <w:sectPr w:rsidR="00F9730A" w:rsidSect="00F973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30A" w:rsidRDefault="00F9730A" w:rsidP="00EB540D">
      <w:r>
        <w:separator/>
      </w:r>
    </w:p>
  </w:endnote>
  <w:endnote w:type="continuationSeparator" w:id="0">
    <w:p w:rsidR="00F9730A" w:rsidRDefault="00F9730A" w:rsidP="00EB5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Arial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30A" w:rsidRDefault="00F9730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730A" w:rsidRDefault="00F9730A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30A" w:rsidRDefault="00F9730A">
    <w:pPr>
      <w:pStyle w:val="Footer"/>
      <w:framePr w:wrap="around" w:vAnchor="text" w:hAnchor="margin" w:xAlign="outside" w:y="1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- 2 -</w:t>
    </w:r>
    <w:r>
      <w:rPr>
        <w:rStyle w:val="PageNumber"/>
        <w:sz w:val="28"/>
        <w:szCs w:val="28"/>
      </w:rPr>
      <w:fldChar w:fldCharType="end"/>
    </w:r>
  </w:p>
  <w:p w:rsidR="00F9730A" w:rsidRDefault="00F9730A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30A" w:rsidRDefault="00F9730A" w:rsidP="00EB540D">
      <w:r>
        <w:separator/>
      </w:r>
    </w:p>
  </w:footnote>
  <w:footnote w:type="continuationSeparator" w:id="0">
    <w:p w:rsidR="00F9730A" w:rsidRDefault="00F9730A" w:rsidP="00EB5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36C712"/>
    <w:multiLevelType w:val="singleLevel"/>
    <w:tmpl w:val="D436C712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1">
    <w:nsid w:val="0692FC93"/>
    <w:multiLevelType w:val="singleLevel"/>
    <w:tmpl w:val="0692FC93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2">
    <w:nsid w:val="375A5389"/>
    <w:multiLevelType w:val="singleLevel"/>
    <w:tmpl w:val="375A5389"/>
    <w:lvl w:ilvl="0">
      <w:start w:val="6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3">
    <w:nsid w:val="55E57EA1"/>
    <w:multiLevelType w:val="hybridMultilevel"/>
    <w:tmpl w:val="E668AC88"/>
    <w:lvl w:ilvl="0" w:tplc="D92C2BC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  <w:rPr>
        <w:rFonts w:cs="Times New Roman"/>
      </w:rPr>
    </w:lvl>
  </w:abstractNum>
  <w:abstractNum w:abstractNumId="4">
    <w:nsid w:val="7EFE05CA"/>
    <w:multiLevelType w:val="singleLevel"/>
    <w:tmpl w:val="7EFE05CA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C1E091E"/>
    <w:rsid w:val="00002BD0"/>
    <w:rsid w:val="0001092C"/>
    <w:rsid w:val="0002007B"/>
    <w:rsid w:val="00025BA1"/>
    <w:rsid w:val="000278AE"/>
    <w:rsid w:val="00041D31"/>
    <w:rsid w:val="00044BC5"/>
    <w:rsid w:val="00051B68"/>
    <w:rsid w:val="0005670F"/>
    <w:rsid w:val="0006443B"/>
    <w:rsid w:val="000646B4"/>
    <w:rsid w:val="00083C84"/>
    <w:rsid w:val="000A08AE"/>
    <w:rsid w:val="000A13F8"/>
    <w:rsid w:val="000A1B2E"/>
    <w:rsid w:val="000A215C"/>
    <w:rsid w:val="000B1039"/>
    <w:rsid w:val="000B719E"/>
    <w:rsid w:val="000E6410"/>
    <w:rsid w:val="00110AF1"/>
    <w:rsid w:val="00122136"/>
    <w:rsid w:val="00124938"/>
    <w:rsid w:val="0014228E"/>
    <w:rsid w:val="00145B43"/>
    <w:rsid w:val="00146482"/>
    <w:rsid w:val="00162915"/>
    <w:rsid w:val="00181387"/>
    <w:rsid w:val="001866BC"/>
    <w:rsid w:val="0019685B"/>
    <w:rsid w:val="001A600C"/>
    <w:rsid w:val="001B2344"/>
    <w:rsid w:val="001D4B54"/>
    <w:rsid w:val="001F4D21"/>
    <w:rsid w:val="001F6BA2"/>
    <w:rsid w:val="00207219"/>
    <w:rsid w:val="00213E2D"/>
    <w:rsid w:val="00216B63"/>
    <w:rsid w:val="00220994"/>
    <w:rsid w:val="00220BB6"/>
    <w:rsid w:val="00221CEF"/>
    <w:rsid w:val="00247833"/>
    <w:rsid w:val="00250566"/>
    <w:rsid w:val="00251B72"/>
    <w:rsid w:val="00260699"/>
    <w:rsid w:val="00272964"/>
    <w:rsid w:val="00272A3E"/>
    <w:rsid w:val="0027401D"/>
    <w:rsid w:val="00282CA3"/>
    <w:rsid w:val="002922CC"/>
    <w:rsid w:val="00297512"/>
    <w:rsid w:val="002A0291"/>
    <w:rsid w:val="002A06FA"/>
    <w:rsid w:val="002C0D8D"/>
    <w:rsid w:val="002C4026"/>
    <w:rsid w:val="002C4880"/>
    <w:rsid w:val="002D57CC"/>
    <w:rsid w:val="002D7CF7"/>
    <w:rsid w:val="002E6BAE"/>
    <w:rsid w:val="002F2AD6"/>
    <w:rsid w:val="003075E2"/>
    <w:rsid w:val="0030769D"/>
    <w:rsid w:val="00332050"/>
    <w:rsid w:val="00336E43"/>
    <w:rsid w:val="00362027"/>
    <w:rsid w:val="003648F5"/>
    <w:rsid w:val="003733B7"/>
    <w:rsid w:val="00376168"/>
    <w:rsid w:val="003803B4"/>
    <w:rsid w:val="0038124D"/>
    <w:rsid w:val="00390768"/>
    <w:rsid w:val="003A0BE0"/>
    <w:rsid w:val="003A1000"/>
    <w:rsid w:val="003A3814"/>
    <w:rsid w:val="003B7973"/>
    <w:rsid w:val="003C66D7"/>
    <w:rsid w:val="003F3ED0"/>
    <w:rsid w:val="003F7016"/>
    <w:rsid w:val="00413DB0"/>
    <w:rsid w:val="00414773"/>
    <w:rsid w:val="00421814"/>
    <w:rsid w:val="00430ED5"/>
    <w:rsid w:val="00454968"/>
    <w:rsid w:val="00464944"/>
    <w:rsid w:val="00467685"/>
    <w:rsid w:val="0048332F"/>
    <w:rsid w:val="00490E04"/>
    <w:rsid w:val="00490EE5"/>
    <w:rsid w:val="004A0D34"/>
    <w:rsid w:val="004A3914"/>
    <w:rsid w:val="004A6841"/>
    <w:rsid w:val="004A6BA2"/>
    <w:rsid w:val="004B270E"/>
    <w:rsid w:val="004D369B"/>
    <w:rsid w:val="004E6EFE"/>
    <w:rsid w:val="004F2741"/>
    <w:rsid w:val="004F3F06"/>
    <w:rsid w:val="004F6742"/>
    <w:rsid w:val="00507085"/>
    <w:rsid w:val="005079E7"/>
    <w:rsid w:val="00507C94"/>
    <w:rsid w:val="00526033"/>
    <w:rsid w:val="00536703"/>
    <w:rsid w:val="005369BC"/>
    <w:rsid w:val="005415F3"/>
    <w:rsid w:val="00566997"/>
    <w:rsid w:val="00580FAC"/>
    <w:rsid w:val="00582902"/>
    <w:rsid w:val="00590A6E"/>
    <w:rsid w:val="00597E52"/>
    <w:rsid w:val="005B0DCD"/>
    <w:rsid w:val="005C3794"/>
    <w:rsid w:val="005C447E"/>
    <w:rsid w:val="005D575A"/>
    <w:rsid w:val="005D6959"/>
    <w:rsid w:val="005E23B9"/>
    <w:rsid w:val="005F759D"/>
    <w:rsid w:val="005F7FCE"/>
    <w:rsid w:val="00614D31"/>
    <w:rsid w:val="0061717A"/>
    <w:rsid w:val="00635290"/>
    <w:rsid w:val="00647F5E"/>
    <w:rsid w:val="0065007E"/>
    <w:rsid w:val="00655472"/>
    <w:rsid w:val="0066169A"/>
    <w:rsid w:val="00662A56"/>
    <w:rsid w:val="00684667"/>
    <w:rsid w:val="00686C98"/>
    <w:rsid w:val="006B0E11"/>
    <w:rsid w:val="006B1E19"/>
    <w:rsid w:val="006B3AE2"/>
    <w:rsid w:val="006C356A"/>
    <w:rsid w:val="006D7CC2"/>
    <w:rsid w:val="006D7D65"/>
    <w:rsid w:val="006F1F91"/>
    <w:rsid w:val="006F63EA"/>
    <w:rsid w:val="00703893"/>
    <w:rsid w:val="00710DD8"/>
    <w:rsid w:val="00723C73"/>
    <w:rsid w:val="00724DDE"/>
    <w:rsid w:val="00731F64"/>
    <w:rsid w:val="00733865"/>
    <w:rsid w:val="00736724"/>
    <w:rsid w:val="00737125"/>
    <w:rsid w:val="00737B68"/>
    <w:rsid w:val="00742E39"/>
    <w:rsid w:val="0075518B"/>
    <w:rsid w:val="007563B8"/>
    <w:rsid w:val="00777E77"/>
    <w:rsid w:val="00780B52"/>
    <w:rsid w:val="0078534A"/>
    <w:rsid w:val="00787802"/>
    <w:rsid w:val="007918F1"/>
    <w:rsid w:val="007936A6"/>
    <w:rsid w:val="007936E7"/>
    <w:rsid w:val="007A141E"/>
    <w:rsid w:val="007A5822"/>
    <w:rsid w:val="007A610D"/>
    <w:rsid w:val="007B447C"/>
    <w:rsid w:val="007C79CA"/>
    <w:rsid w:val="007D1453"/>
    <w:rsid w:val="007D3546"/>
    <w:rsid w:val="007E0673"/>
    <w:rsid w:val="007E3160"/>
    <w:rsid w:val="007E5213"/>
    <w:rsid w:val="007E6949"/>
    <w:rsid w:val="007E7CED"/>
    <w:rsid w:val="00806B44"/>
    <w:rsid w:val="008122AF"/>
    <w:rsid w:val="0081711F"/>
    <w:rsid w:val="00830FFE"/>
    <w:rsid w:val="00835AFB"/>
    <w:rsid w:val="0083653C"/>
    <w:rsid w:val="00837D12"/>
    <w:rsid w:val="00840706"/>
    <w:rsid w:val="00844104"/>
    <w:rsid w:val="008470D6"/>
    <w:rsid w:val="00851B7E"/>
    <w:rsid w:val="0085420E"/>
    <w:rsid w:val="00855C12"/>
    <w:rsid w:val="008574E1"/>
    <w:rsid w:val="008816A6"/>
    <w:rsid w:val="0088170E"/>
    <w:rsid w:val="008818BB"/>
    <w:rsid w:val="00882814"/>
    <w:rsid w:val="00887E74"/>
    <w:rsid w:val="00896F8F"/>
    <w:rsid w:val="008E2491"/>
    <w:rsid w:val="008E5D0F"/>
    <w:rsid w:val="008F1833"/>
    <w:rsid w:val="008F66C9"/>
    <w:rsid w:val="00905FDF"/>
    <w:rsid w:val="00910925"/>
    <w:rsid w:val="009142E2"/>
    <w:rsid w:val="00927778"/>
    <w:rsid w:val="00930DE5"/>
    <w:rsid w:val="00932B2F"/>
    <w:rsid w:val="0093596B"/>
    <w:rsid w:val="00937510"/>
    <w:rsid w:val="00945469"/>
    <w:rsid w:val="009857EC"/>
    <w:rsid w:val="009859A4"/>
    <w:rsid w:val="00987C18"/>
    <w:rsid w:val="00990546"/>
    <w:rsid w:val="009A4233"/>
    <w:rsid w:val="009C2B12"/>
    <w:rsid w:val="009D7087"/>
    <w:rsid w:val="009E0C2F"/>
    <w:rsid w:val="009E6F68"/>
    <w:rsid w:val="009E79A8"/>
    <w:rsid w:val="009F5303"/>
    <w:rsid w:val="009F6475"/>
    <w:rsid w:val="00A158AE"/>
    <w:rsid w:val="00A1740D"/>
    <w:rsid w:val="00A3643F"/>
    <w:rsid w:val="00A469E0"/>
    <w:rsid w:val="00A47794"/>
    <w:rsid w:val="00A47CC2"/>
    <w:rsid w:val="00A54056"/>
    <w:rsid w:val="00A61162"/>
    <w:rsid w:val="00A626EB"/>
    <w:rsid w:val="00A77A5A"/>
    <w:rsid w:val="00A9246A"/>
    <w:rsid w:val="00AA38FA"/>
    <w:rsid w:val="00AB7565"/>
    <w:rsid w:val="00AC34A6"/>
    <w:rsid w:val="00AC52F2"/>
    <w:rsid w:val="00AD6BA6"/>
    <w:rsid w:val="00AF00B0"/>
    <w:rsid w:val="00AF2DCB"/>
    <w:rsid w:val="00AF746D"/>
    <w:rsid w:val="00B14994"/>
    <w:rsid w:val="00B174F5"/>
    <w:rsid w:val="00B4214E"/>
    <w:rsid w:val="00B44E2E"/>
    <w:rsid w:val="00B5505E"/>
    <w:rsid w:val="00B61461"/>
    <w:rsid w:val="00B6291E"/>
    <w:rsid w:val="00B64C62"/>
    <w:rsid w:val="00B72A89"/>
    <w:rsid w:val="00B77B36"/>
    <w:rsid w:val="00B81DB2"/>
    <w:rsid w:val="00B8402E"/>
    <w:rsid w:val="00B96BAB"/>
    <w:rsid w:val="00BB15A0"/>
    <w:rsid w:val="00BB68AC"/>
    <w:rsid w:val="00BC303F"/>
    <w:rsid w:val="00BC6223"/>
    <w:rsid w:val="00BD1B8E"/>
    <w:rsid w:val="00BE48C1"/>
    <w:rsid w:val="00BF291D"/>
    <w:rsid w:val="00BF59AB"/>
    <w:rsid w:val="00C03316"/>
    <w:rsid w:val="00C05EF9"/>
    <w:rsid w:val="00C20AF8"/>
    <w:rsid w:val="00C57B47"/>
    <w:rsid w:val="00C60BDC"/>
    <w:rsid w:val="00C620C5"/>
    <w:rsid w:val="00C65D6F"/>
    <w:rsid w:val="00C65D9D"/>
    <w:rsid w:val="00C7512C"/>
    <w:rsid w:val="00C75548"/>
    <w:rsid w:val="00C76A93"/>
    <w:rsid w:val="00C77438"/>
    <w:rsid w:val="00C7755D"/>
    <w:rsid w:val="00C8636B"/>
    <w:rsid w:val="00C94EAB"/>
    <w:rsid w:val="00CA388F"/>
    <w:rsid w:val="00CA646B"/>
    <w:rsid w:val="00CC11EA"/>
    <w:rsid w:val="00CC48E2"/>
    <w:rsid w:val="00CC7C29"/>
    <w:rsid w:val="00CD53F6"/>
    <w:rsid w:val="00CD6379"/>
    <w:rsid w:val="00CD7BF3"/>
    <w:rsid w:val="00D02753"/>
    <w:rsid w:val="00D02CA2"/>
    <w:rsid w:val="00D30CD8"/>
    <w:rsid w:val="00D40ED7"/>
    <w:rsid w:val="00D44562"/>
    <w:rsid w:val="00D47CE1"/>
    <w:rsid w:val="00D572A4"/>
    <w:rsid w:val="00D6317E"/>
    <w:rsid w:val="00D65BDB"/>
    <w:rsid w:val="00D81B95"/>
    <w:rsid w:val="00D83213"/>
    <w:rsid w:val="00D834E8"/>
    <w:rsid w:val="00DA0DBD"/>
    <w:rsid w:val="00DB2FA3"/>
    <w:rsid w:val="00DB5AC0"/>
    <w:rsid w:val="00DB5C7C"/>
    <w:rsid w:val="00DC3465"/>
    <w:rsid w:val="00DC5F5C"/>
    <w:rsid w:val="00DD317B"/>
    <w:rsid w:val="00DE2AA4"/>
    <w:rsid w:val="00DF2894"/>
    <w:rsid w:val="00E1386C"/>
    <w:rsid w:val="00E2065F"/>
    <w:rsid w:val="00E2088D"/>
    <w:rsid w:val="00E240D1"/>
    <w:rsid w:val="00E252F3"/>
    <w:rsid w:val="00E35D6B"/>
    <w:rsid w:val="00E45B28"/>
    <w:rsid w:val="00E470AB"/>
    <w:rsid w:val="00E55939"/>
    <w:rsid w:val="00E57AB3"/>
    <w:rsid w:val="00E76C5E"/>
    <w:rsid w:val="00E922F9"/>
    <w:rsid w:val="00EB540D"/>
    <w:rsid w:val="00EE3830"/>
    <w:rsid w:val="00EE3978"/>
    <w:rsid w:val="00EF03BA"/>
    <w:rsid w:val="00EF71F8"/>
    <w:rsid w:val="00F1139A"/>
    <w:rsid w:val="00F16731"/>
    <w:rsid w:val="00F21A0F"/>
    <w:rsid w:val="00F24D8D"/>
    <w:rsid w:val="00F2504F"/>
    <w:rsid w:val="00F33F33"/>
    <w:rsid w:val="00F512D5"/>
    <w:rsid w:val="00F51D53"/>
    <w:rsid w:val="00F541FE"/>
    <w:rsid w:val="00F621D2"/>
    <w:rsid w:val="00F71A5F"/>
    <w:rsid w:val="00F73CB1"/>
    <w:rsid w:val="00F92543"/>
    <w:rsid w:val="00F9730A"/>
    <w:rsid w:val="00FA192C"/>
    <w:rsid w:val="00FA198E"/>
    <w:rsid w:val="00FA63EA"/>
    <w:rsid w:val="00FA7476"/>
    <w:rsid w:val="00FC292B"/>
    <w:rsid w:val="00FC7530"/>
    <w:rsid w:val="00FD1861"/>
    <w:rsid w:val="00FD47AF"/>
    <w:rsid w:val="00FD5031"/>
    <w:rsid w:val="00FD521F"/>
    <w:rsid w:val="00FE3C9D"/>
    <w:rsid w:val="00FF0E4F"/>
    <w:rsid w:val="02B41180"/>
    <w:rsid w:val="030854CC"/>
    <w:rsid w:val="03373B53"/>
    <w:rsid w:val="033966EB"/>
    <w:rsid w:val="04CA2897"/>
    <w:rsid w:val="04E742AD"/>
    <w:rsid w:val="051C4D85"/>
    <w:rsid w:val="05D84FBF"/>
    <w:rsid w:val="08F609F3"/>
    <w:rsid w:val="09B337D3"/>
    <w:rsid w:val="0A620BB3"/>
    <w:rsid w:val="0A656CEA"/>
    <w:rsid w:val="0A9E7A9A"/>
    <w:rsid w:val="0C3C4279"/>
    <w:rsid w:val="0CA34073"/>
    <w:rsid w:val="0E867ACB"/>
    <w:rsid w:val="10593549"/>
    <w:rsid w:val="108F1354"/>
    <w:rsid w:val="11A856C9"/>
    <w:rsid w:val="11D0303D"/>
    <w:rsid w:val="130E2A7E"/>
    <w:rsid w:val="140E53EF"/>
    <w:rsid w:val="154E3E5E"/>
    <w:rsid w:val="16296018"/>
    <w:rsid w:val="171F2CBB"/>
    <w:rsid w:val="174B6860"/>
    <w:rsid w:val="17B9179C"/>
    <w:rsid w:val="186725B3"/>
    <w:rsid w:val="18875678"/>
    <w:rsid w:val="1A8F480C"/>
    <w:rsid w:val="1AE67E22"/>
    <w:rsid w:val="1BA9505B"/>
    <w:rsid w:val="1BB70048"/>
    <w:rsid w:val="1DE80A4D"/>
    <w:rsid w:val="1E1E0AD7"/>
    <w:rsid w:val="20AF3206"/>
    <w:rsid w:val="22E00479"/>
    <w:rsid w:val="237F7C05"/>
    <w:rsid w:val="24F34184"/>
    <w:rsid w:val="25DA5F91"/>
    <w:rsid w:val="26594938"/>
    <w:rsid w:val="26F543DA"/>
    <w:rsid w:val="27D807F6"/>
    <w:rsid w:val="28422D50"/>
    <w:rsid w:val="2913077E"/>
    <w:rsid w:val="29D44263"/>
    <w:rsid w:val="2A2B726C"/>
    <w:rsid w:val="2AD46BEB"/>
    <w:rsid w:val="2AFB42B5"/>
    <w:rsid w:val="2BB4778D"/>
    <w:rsid w:val="2C010C41"/>
    <w:rsid w:val="2D69686D"/>
    <w:rsid w:val="2E2C4BC2"/>
    <w:rsid w:val="2E2F25CC"/>
    <w:rsid w:val="2EE50B01"/>
    <w:rsid w:val="2F6C38EA"/>
    <w:rsid w:val="2FC44099"/>
    <w:rsid w:val="2FD54F15"/>
    <w:rsid w:val="30DB2E80"/>
    <w:rsid w:val="31187223"/>
    <w:rsid w:val="315049D9"/>
    <w:rsid w:val="322A6CFB"/>
    <w:rsid w:val="32470AF5"/>
    <w:rsid w:val="334F3A2A"/>
    <w:rsid w:val="347E3750"/>
    <w:rsid w:val="34862337"/>
    <w:rsid w:val="349E7A37"/>
    <w:rsid w:val="34E61AFD"/>
    <w:rsid w:val="368B1EEE"/>
    <w:rsid w:val="37250261"/>
    <w:rsid w:val="379F15F9"/>
    <w:rsid w:val="37F7135D"/>
    <w:rsid w:val="38484216"/>
    <w:rsid w:val="3A8E0A48"/>
    <w:rsid w:val="3A9B45BA"/>
    <w:rsid w:val="3A9D186B"/>
    <w:rsid w:val="3CF023B1"/>
    <w:rsid w:val="3D01250B"/>
    <w:rsid w:val="3D2C0B5E"/>
    <w:rsid w:val="3F510259"/>
    <w:rsid w:val="3FFE20C4"/>
    <w:rsid w:val="41694BBC"/>
    <w:rsid w:val="41E729D0"/>
    <w:rsid w:val="42247FAA"/>
    <w:rsid w:val="44367DC2"/>
    <w:rsid w:val="443D44F1"/>
    <w:rsid w:val="4471739B"/>
    <w:rsid w:val="46376C10"/>
    <w:rsid w:val="46EC491F"/>
    <w:rsid w:val="47E15A90"/>
    <w:rsid w:val="48990F9F"/>
    <w:rsid w:val="499115A5"/>
    <w:rsid w:val="49D74933"/>
    <w:rsid w:val="49DC1C28"/>
    <w:rsid w:val="49E0571A"/>
    <w:rsid w:val="4B163AF1"/>
    <w:rsid w:val="4B430B5D"/>
    <w:rsid w:val="4B871193"/>
    <w:rsid w:val="4E007FF7"/>
    <w:rsid w:val="4FF572FD"/>
    <w:rsid w:val="503554A6"/>
    <w:rsid w:val="506F7097"/>
    <w:rsid w:val="50A92300"/>
    <w:rsid w:val="51C556AF"/>
    <w:rsid w:val="531434C4"/>
    <w:rsid w:val="533E6B9B"/>
    <w:rsid w:val="548A47EB"/>
    <w:rsid w:val="55741B5D"/>
    <w:rsid w:val="564539C1"/>
    <w:rsid w:val="565F590F"/>
    <w:rsid w:val="572545E4"/>
    <w:rsid w:val="577B7897"/>
    <w:rsid w:val="58F217F5"/>
    <w:rsid w:val="590A0E34"/>
    <w:rsid w:val="59A611AF"/>
    <w:rsid w:val="5C170ACE"/>
    <w:rsid w:val="5CF159BB"/>
    <w:rsid w:val="5D1A449D"/>
    <w:rsid w:val="5E4E174F"/>
    <w:rsid w:val="5E885FEF"/>
    <w:rsid w:val="5FB00647"/>
    <w:rsid w:val="609103D7"/>
    <w:rsid w:val="60BD1F4D"/>
    <w:rsid w:val="616C3B53"/>
    <w:rsid w:val="616F6282"/>
    <w:rsid w:val="62066398"/>
    <w:rsid w:val="626669A4"/>
    <w:rsid w:val="62C51757"/>
    <w:rsid w:val="62C76C63"/>
    <w:rsid w:val="62C80F60"/>
    <w:rsid w:val="62F136E9"/>
    <w:rsid w:val="63004C2F"/>
    <w:rsid w:val="63E9631A"/>
    <w:rsid w:val="64A3209B"/>
    <w:rsid w:val="64EC725A"/>
    <w:rsid w:val="66187C1B"/>
    <w:rsid w:val="67833718"/>
    <w:rsid w:val="68A32740"/>
    <w:rsid w:val="69634FB0"/>
    <w:rsid w:val="6A894369"/>
    <w:rsid w:val="6C3E067F"/>
    <w:rsid w:val="6C97594C"/>
    <w:rsid w:val="6E635B91"/>
    <w:rsid w:val="6EC772EF"/>
    <w:rsid w:val="6FB20A32"/>
    <w:rsid w:val="700D3F45"/>
    <w:rsid w:val="718C1206"/>
    <w:rsid w:val="71C576BC"/>
    <w:rsid w:val="7263008C"/>
    <w:rsid w:val="72746806"/>
    <w:rsid w:val="731852D6"/>
    <w:rsid w:val="732C313C"/>
    <w:rsid w:val="73DE18E0"/>
    <w:rsid w:val="74AA596D"/>
    <w:rsid w:val="765A2B6C"/>
    <w:rsid w:val="7723512C"/>
    <w:rsid w:val="79DF1122"/>
    <w:rsid w:val="7A087F27"/>
    <w:rsid w:val="7B431231"/>
    <w:rsid w:val="7BC3570D"/>
    <w:rsid w:val="7C1E091E"/>
    <w:rsid w:val="7C5E50A8"/>
    <w:rsid w:val="7CCA6E4F"/>
    <w:rsid w:val="7D53275C"/>
    <w:rsid w:val="7D5B0012"/>
    <w:rsid w:val="7D5D11B2"/>
    <w:rsid w:val="7E165100"/>
    <w:rsid w:val="7E7B517B"/>
    <w:rsid w:val="7EE51B0E"/>
    <w:rsid w:val="7F3B7352"/>
    <w:rsid w:val="7F3C032B"/>
    <w:rsid w:val="7FA9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13E2D"/>
    <w:rPr>
      <w:rFonts w:ascii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EB540D"/>
    <w:rPr>
      <w:rFonts w:ascii="Calibri" w:hAnsi="Calibri" w:cs="Times New Roman"/>
      <w:kern w:val="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B540D"/>
    <w:rPr>
      <w:rFonts w:ascii="Calibri" w:hAnsi="Calibri" w:cs="Times New Roman"/>
      <w:kern w:val="2"/>
      <w:sz w:val="18"/>
    </w:rPr>
  </w:style>
  <w:style w:type="paragraph" w:styleId="Footer">
    <w:name w:val="footer"/>
    <w:basedOn w:val="Normal"/>
    <w:link w:val="FooterChar"/>
    <w:uiPriority w:val="99"/>
    <w:rsid w:val="00EB540D"/>
    <w:pPr>
      <w:tabs>
        <w:tab w:val="center" w:pos="4153"/>
        <w:tab w:val="right" w:pos="8306"/>
      </w:tabs>
      <w:snapToGrid w:val="0"/>
    </w:pPr>
    <w:rPr>
      <w:rFonts w:ascii="Calibri" w:hAnsi="Calibri" w:cs="Times New Roman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B540D"/>
    <w:rPr>
      <w:rFonts w:ascii="Calibri" w:hAnsi="Calibri" w:cs="Times New Roman"/>
      <w:kern w:val="2"/>
      <w:sz w:val="18"/>
    </w:rPr>
  </w:style>
  <w:style w:type="paragraph" w:styleId="Header">
    <w:name w:val="header"/>
    <w:basedOn w:val="Normal"/>
    <w:link w:val="HeaderChar"/>
    <w:uiPriority w:val="99"/>
    <w:rsid w:val="00EB5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B540D"/>
    <w:rPr>
      <w:rFonts w:ascii="Calibri" w:hAnsi="Calibri" w:cs="Times New Roman"/>
      <w:kern w:val="2"/>
      <w:sz w:val="18"/>
    </w:rPr>
  </w:style>
  <w:style w:type="paragraph" w:styleId="NormalWeb">
    <w:name w:val="Normal (Web)"/>
    <w:basedOn w:val="Normal"/>
    <w:uiPriority w:val="99"/>
    <w:rsid w:val="00EB540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B540D"/>
    <w:rPr>
      <w:rFonts w:cs="Times New Roman"/>
      <w:b/>
    </w:rPr>
  </w:style>
  <w:style w:type="character" w:styleId="PageNumber">
    <w:name w:val="page number"/>
    <w:basedOn w:val="DefaultParagraphFont"/>
    <w:uiPriority w:val="99"/>
    <w:locked/>
    <w:rsid w:val="00EB540D"/>
    <w:rPr>
      <w:rFonts w:cs="Times New Roman"/>
    </w:rPr>
  </w:style>
  <w:style w:type="character" w:styleId="Hyperlink">
    <w:name w:val="Hyperlink"/>
    <w:basedOn w:val="DefaultParagraphFont"/>
    <w:uiPriority w:val="99"/>
    <w:rsid w:val="00EB540D"/>
    <w:rPr>
      <w:rFonts w:cs="Times New Roman"/>
      <w:color w:val="0000FF"/>
      <w:u w:val="single"/>
    </w:rPr>
  </w:style>
  <w:style w:type="character" w:customStyle="1" w:styleId="font21">
    <w:name w:val="font21"/>
    <w:uiPriority w:val="99"/>
    <w:rsid w:val="00EB540D"/>
    <w:rPr>
      <w:rFonts w:ascii="宋体" w:eastAsia="宋体" w:hAnsi="宋体"/>
      <w:b/>
      <w:color w:val="000000"/>
      <w:sz w:val="20"/>
      <w:u w:val="none"/>
    </w:rPr>
  </w:style>
  <w:style w:type="character" w:customStyle="1" w:styleId="style21">
    <w:name w:val="style21"/>
    <w:uiPriority w:val="99"/>
    <w:rsid w:val="00EB540D"/>
    <w:rPr>
      <w:rFonts w:ascii="楷体_GB2312" w:eastAsia="楷体_GB2312"/>
      <w:b/>
      <w:sz w:val="21"/>
    </w:rPr>
  </w:style>
  <w:style w:type="table" w:styleId="TableGrid">
    <w:name w:val="Table Grid"/>
    <w:basedOn w:val="TableNormal"/>
    <w:uiPriority w:val="99"/>
    <w:rsid w:val="0027296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52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561</Words>
  <Characters>3202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AutoBVT</cp:lastModifiedBy>
  <cp:revision>10</cp:revision>
  <cp:lastPrinted>2020-05-06T13:17:00Z</cp:lastPrinted>
  <dcterms:created xsi:type="dcterms:W3CDTF">2020-05-06T13:30:00Z</dcterms:created>
  <dcterms:modified xsi:type="dcterms:W3CDTF">2020-05-07T03:01:00Z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