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附件1：</w:t>
      </w:r>
    </w:p>
    <w:p>
      <w:pPr>
        <w:overflowPunct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  <w:t>2020年齐河县第一中学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pacing w:val="-20"/>
          <w:sz w:val="36"/>
          <w:szCs w:val="36"/>
        </w:rPr>
        <w:t>公开招聘教师报名登记表</w:t>
      </w:r>
    </w:p>
    <w:p>
      <w:pPr>
        <w:spacing w:line="360" w:lineRule="exact"/>
        <w:rPr>
          <w:rFonts w:hint="default" w:ascii="Times New Roman" w:hAnsi="Times New Roman" w:eastAsia="宋体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应聘学科：</w:t>
      </w:r>
    </w:p>
    <w:tbl>
      <w:tblPr>
        <w:tblStyle w:val="6"/>
        <w:tblpPr w:leftFromText="181" w:rightFromText="181" w:vertAnchor="text" w:horzAnchor="margin" w:tblpY="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857"/>
        <w:gridCol w:w="536"/>
        <w:gridCol w:w="679"/>
        <w:gridCol w:w="46"/>
        <w:gridCol w:w="866"/>
        <w:gridCol w:w="112"/>
        <w:gridCol w:w="712"/>
        <w:gridCol w:w="430"/>
        <w:gridCol w:w="16"/>
        <w:gridCol w:w="1286"/>
        <w:gridCol w:w="1273"/>
        <w:gridCol w:w="47"/>
        <w:gridCol w:w="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1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7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173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（本人近期彩色正面免冠2吋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电子照片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19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户籍所在地（地市、县区）</w:t>
            </w:r>
          </w:p>
        </w:tc>
        <w:tc>
          <w:tcPr>
            <w:tcW w:w="24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19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身体是否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健康</w:t>
            </w:r>
          </w:p>
        </w:tc>
        <w:tc>
          <w:tcPr>
            <w:tcW w:w="24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19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540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1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本科教育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270" w:type="dxa"/>
            <w:gridSpan w:val="4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12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1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55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是否师范类毕业生</w:t>
            </w:r>
          </w:p>
        </w:tc>
        <w:tc>
          <w:tcPr>
            <w:tcW w:w="84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1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研究生教育情况</w:t>
            </w: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12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1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55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是否师范类毕业生</w:t>
            </w:r>
          </w:p>
        </w:tc>
        <w:tc>
          <w:tcPr>
            <w:tcW w:w="801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37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0"/>
                <w:sz w:val="24"/>
                <w:szCs w:val="24"/>
              </w:rPr>
              <w:t>取得教师资格证书种类（填写相应选项代码）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58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31680" w:hanging="120" w:hangingChars="5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A．已取得高级中学教师资格 </w:t>
            </w:r>
          </w:p>
          <w:p>
            <w:pPr>
              <w:spacing w:line="400" w:lineRule="exact"/>
              <w:ind w:left="31680" w:hanging="120" w:hangingChars="5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B．尚未取得高级中学教师资格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519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取得招聘岗位要求的其它证书情况</w:t>
            </w:r>
          </w:p>
        </w:tc>
        <w:tc>
          <w:tcPr>
            <w:tcW w:w="7661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51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个人简历(从高中阶段填起，须注明每段经历的起止年月、所在单位或学校和职务)</w:t>
            </w:r>
          </w:p>
        </w:tc>
        <w:tc>
          <w:tcPr>
            <w:tcW w:w="7661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1519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spacing w:val="-20"/>
                <w:sz w:val="24"/>
                <w:szCs w:val="24"/>
              </w:rPr>
              <w:t>取得的荣誉称号、奖励（包括获奖时间、奖励名称和颁奖单位）；</w:t>
            </w:r>
            <w:r>
              <w:rPr>
                <w:rFonts w:hint="default" w:ascii="Times New Roman" w:hAnsi="Times New Roman" w:cs="Times New Roman"/>
                <w:color w:val="000000"/>
                <w:spacing w:val="-20"/>
                <w:sz w:val="24"/>
                <w:szCs w:val="24"/>
              </w:rPr>
              <w:t>发表论文情况（时间、论文名称、发表刊物等）</w:t>
            </w:r>
          </w:p>
        </w:tc>
        <w:tc>
          <w:tcPr>
            <w:tcW w:w="7661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519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sz w:val="24"/>
                <w:szCs w:val="24"/>
              </w:rPr>
              <w:t>联系电话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sz w:val="24"/>
                <w:szCs w:val="24"/>
              </w:rPr>
              <w:t>（2个）</w:t>
            </w:r>
          </w:p>
        </w:tc>
        <w:tc>
          <w:tcPr>
            <w:tcW w:w="7661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519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现家庭住址</w:t>
            </w:r>
          </w:p>
        </w:tc>
        <w:tc>
          <w:tcPr>
            <w:tcW w:w="7661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1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家庭成员及主要社会关系</w:t>
            </w:r>
          </w:p>
        </w:tc>
        <w:tc>
          <w:tcPr>
            <w:tcW w:w="7661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</w:trPr>
        <w:tc>
          <w:tcPr>
            <w:tcW w:w="151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7661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本人郑重承诺：此表我已完整填写，所填个人信息均属实，如信息填写不完整或有不实之处，出现所有后果由本人承担。（资格审查时提交本人签名表格）</w:t>
            </w:r>
          </w:p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本人签名：</w:t>
            </w:r>
          </w:p>
          <w:p>
            <w:pPr>
              <w:ind w:firstLine="4920" w:firstLineChars="205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51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661" w:type="dxa"/>
            <w:gridSpan w:val="1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ind w:left="-376" w:leftChars="-171" w:firstLine="297" w:firstLineChars="124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此表请用A4纸双面打印。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417" w:left="1587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4"/>
                              <w:szCs w:val="24"/>
                              <w:lang w:val="zh-CN"/>
                            </w:rPr>
                            <w:t>7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4"/>
                              <w:szCs w:val="24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4"/>
                        <w:szCs w:val="24"/>
                        <w:lang w:val="zh-CN"/>
                      </w:rPr>
                      <w:t>7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4"/>
                        <w:szCs w:val="24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30"/>
    <w:rsid w:val="00002CB9"/>
    <w:rsid w:val="00005CF1"/>
    <w:rsid w:val="0001399F"/>
    <w:rsid w:val="0001450C"/>
    <w:rsid w:val="00014A77"/>
    <w:rsid w:val="0001638F"/>
    <w:rsid w:val="00016862"/>
    <w:rsid w:val="0003110D"/>
    <w:rsid w:val="000351BC"/>
    <w:rsid w:val="00046178"/>
    <w:rsid w:val="00073DA8"/>
    <w:rsid w:val="00080DBE"/>
    <w:rsid w:val="00081658"/>
    <w:rsid w:val="000831D6"/>
    <w:rsid w:val="000B1FE2"/>
    <w:rsid w:val="000B4D8B"/>
    <w:rsid w:val="000D1F07"/>
    <w:rsid w:val="000E0125"/>
    <w:rsid w:val="000E1962"/>
    <w:rsid w:val="000E1C09"/>
    <w:rsid w:val="000E3578"/>
    <w:rsid w:val="000E5B20"/>
    <w:rsid w:val="000E7102"/>
    <w:rsid w:val="000E7D2C"/>
    <w:rsid w:val="000F6A92"/>
    <w:rsid w:val="000F7C1B"/>
    <w:rsid w:val="00104CED"/>
    <w:rsid w:val="001074AB"/>
    <w:rsid w:val="00126163"/>
    <w:rsid w:val="00134C9D"/>
    <w:rsid w:val="00136BCF"/>
    <w:rsid w:val="00165311"/>
    <w:rsid w:val="00166B0C"/>
    <w:rsid w:val="00166FEA"/>
    <w:rsid w:val="00175C9D"/>
    <w:rsid w:val="0017661B"/>
    <w:rsid w:val="00190251"/>
    <w:rsid w:val="00190A76"/>
    <w:rsid w:val="001A550E"/>
    <w:rsid w:val="001C1576"/>
    <w:rsid w:val="001C1DEB"/>
    <w:rsid w:val="001C2891"/>
    <w:rsid w:val="001C3A2F"/>
    <w:rsid w:val="001E4A56"/>
    <w:rsid w:val="00201386"/>
    <w:rsid w:val="0021318F"/>
    <w:rsid w:val="002138FC"/>
    <w:rsid w:val="0022067D"/>
    <w:rsid w:val="00252DA3"/>
    <w:rsid w:val="00260490"/>
    <w:rsid w:val="002658F7"/>
    <w:rsid w:val="00271E1C"/>
    <w:rsid w:val="00286F12"/>
    <w:rsid w:val="0029050F"/>
    <w:rsid w:val="002908D8"/>
    <w:rsid w:val="002D01F7"/>
    <w:rsid w:val="002D3C4D"/>
    <w:rsid w:val="002D66C8"/>
    <w:rsid w:val="002E0B8A"/>
    <w:rsid w:val="002E34A6"/>
    <w:rsid w:val="002E7103"/>
    <w:rsid w:val="002E72E0"/>
    <w:rsid w:val="003206B8"/>
    <w:rsid w:val="00333D3B"/>
    <w:rsid w:val="00334653"/>
    <w:rsid w:val="00343053"/>
    <w:rsid w:val="00354A8A"/>
    <w:rsid w:val="003633F1"/>
    <w:rsid w:val="00387986"/>
    <w:rsid w:val="00396191"/>
    <w:rsid w:val="003A0B97"/>
    <w:rsid w:val="003A1833"/>
    <w:rsid w:val="003A7CCA"/>
    <w:rsid w:val="003C0139"/>
    <w:rsid w:val="003D480F"/>
    <w:rsid w:val="003F0E73"/>
    <w:rsid w:val="003F1CF8"/>
    <w:rsid w:val="003F23BA"/>
    <w:rsid w:val="003F771C"/>
    <w:rsid w:val="00400C8E"/>
    <w:rsid w:val="00410DFC"/>
    <w:rsid w:val="00412752"/>
    <w:rsid w:val="00421AE1"/>
    <w:rsid w:val="00432ABF"/>
    <w:rsid w:val="00437529"/>
    <w:rsid w:val="00456C57"/>
    <w:rsid w:val="00467A53"/>
    <w:rsid w:val="0048450D"/>
    <w:rsid w:val="004908E6"/>
    <w:rsid w:val="00491BF8"/>
    <w:rsid w:val="004937DB"/>
    <w:rsid w:val="00494C2A"/>
    <w:rsid w:val="004A3361"/>
    <w:rsid w:val="004A63F2"/>
    <w:rsid w:val="004A6523"/>
    <w:rsid w:val="004B2E63"/>
    <w:rsid w:val="004B5198"/>
    <w:rsid w:val="004D03C2"/>
    <w:rsid w:val="004F7FF1"/>
    <w:rsid w:val="005070FC"/>
    <w:rsid w:val="00507A73"/>
    <w:rsid w:val="00526B2C"/>
    <w:rsid w:val="0054183F"/>
    <w:rsid w:val="00541AE6"/>
    <w:rsid w:val="00561E0D"/>
    <w:rsid w:val="005711BD"/>
    <w:rsid w:val="00592D03"/>
    <w:rsid w:val="005A3289"/>
    <w:rsid w:val="005A4BE2"/>
    <w:rsid w:val="005B0A45"/>
    <w:rsid w:val="005B0A64"/>
    <w:rsid w:val="005B588F"/>
    <w:rsid w:val="005C4617"/>
    <w:rsid w:val="005E06BC"/>
    <w:rsid w:val="005E324A"/>
    <w:rsid w:val="00606415"/>
    <w:rsid w:val="006174E1"/>
    <w:rsid w:val="00623CB1"/>
    <w:rsid w:val="0064187D"/>
    <w:rsid w:val="0066489B"/>
    <w:rsid w:val="00667BFE"/>
    <w:rsid w:val="006779B6"/>
    <w:rsid w:val="006946B0"/>
    <w:rsid w:val="006977F1"/>
    <w:rsid w:val="006A53C8"/>
    <w:rsid w:val="006D72E8"/>
    <w:rsid w:val="006F3414"/>
    <w:rsid w:val="006F6B3E"/>
    <w:rsid w:val="007040DE"/>
    <w:rsid w:val="00706630"/>
    <w:rsid w:val="0072068D"/>
    <w:rsid w:val="00726219"/>
    <w:rsid w:val="007265A0"/>
    <w:rsid w:val="00731045"/>
    <w:rsid w:val="0073629B"/>
    <w:rsid w:val="00744783"/>
    <w:rsid w:val="0074649A"/>
    <w:rsid w:val="007578C3"/>
    <w:rsid w:val="00757CC7"/>
    <w:rsid w:val="007746A2"/>
    <w:rsid w:val="007C5ACC"/>
    <w:rsid w:val="007E63DF"/>
    <w:rsid w:val="007F2EAE"/>
    <w:rsid w:val="0080360F"/>
    <w:rsid w:val="00821070"/>
    <w:rsid w:val="008244ED"/>
    <w:rsid w:val="00824B84"/>
    <w:rsid w:val="008306BD"/>
    <w:rsid w:val="008514EE"/>
    <w:rsid w:val="00851FB9"/>
    <w:rsid w:val="0085215C"/>
    <w:rsid w:val="0085350F"/>
    <w:rsid w:val="00853A3B"/>
    <w:rsid w:val="008948C0"/>
    <w:rsid w:val="008A29F1"/>
    <w:rsid w:val="008C490D"/>
    <w:rsid w:val="008D4463"/>
    <w:rsid w:val="008F0E59"/>
    <w:rsid w:val="008F35E5"/>
    <w:rsid w:val="00903C39"/>
    <w:rsid w:val="009103EB"/>
    <w:rsid w:val="009124E9"/>
    <w:rsid w:val="00916ACD"/>
    <w:rsid w:val="00922825"/>
    <w:rsid w:val="0092635B"/>
    <w:rsid w:val="0093427C"/>
    <w:rsid w:val="00970721"/>
    <w:rsid w:val="009731E8"/>
    <w:rsid w:val="009777A0"/>
    <w:rsid w:val="00983F52"/>
    <w:rsid w:val="00985142"/>
    <w:rsid w:val="009A67FF"/>
    <w:rsid w:val="009C3EE5"/>
    <w:rsid w:val="009C6EEF"/>
    <w:rsid w:val="009D225A"/>
    <w:rsid w:val="009D3154"/>
    <w:rsid w:val="009D4143"/>
    <w:rsid w:val="009D4577"/>
    <w:rsid w:val="009D7DB1"/>
    <w:rsid w:val="009E24EA"/>
    <w:rsid w:val="009E6C04"/>
    <w:rsid w:val="00A00AC1"/>
    <w:rsid w:val="00A03DEF"/>
    <w:rsid w:val="00A04D10"/>
    <w:rsid w:val="00A13BF4"/>
    <w:rsid w:val="00A15A44"/>
    <w:rsid w:val="00A42450"/>
    <w:rsid w:val="00A5153E"/>
    <w:rsid w:val="00A519DC"/>
    <w:rsid w:val="00A53481"/>
    <w:rsid w:val="00A55B37"/>
    <w:rsid w:val="00A7136D"/>
    <w:rsid w:val="00A727AC"/>
    <w:rsid w:val="00A73FD7"/>
    <w:rsid w:val="00A915AE"/>
    <w:rsid w:val="00A97211"/>
    <w:rsid w:val="00AA2CCF"/>
    <w:rsid w:val="00AA6092"/>
    <w:rsid w:val="00AB6A6C"/>
    <w:rsid w:val="00AD2D73"/>
    <w:rsid w:val="00AD56F0"/>
    <w:rsid w:val="00AE2CFA"/>
    <w:rsid w:val="00AE64B0"/>
    <w:rsid w:val="00B07B8E"/>
    <w:rsid w:val="00B14A4A"/>
    <w:rsid w:val="00B1657E"/>
    <w:rsid w:val="00B26968"/>
    <w:rsid w:val="00B45EC7"/>
    <w:rsid w:val="00B51070"/>
    <w:rsid w:val="00B521BB"/>
    <w:rsid w:val="00B643DA"/>
    <w:rsid w:val="00B7127E"/>
    <w:rsid w:val="00BA522E"/>
    <w:rsid w:val="00BC2B50"/>
    <w:rsid w:val="00BC3FAA"/>
    <w:rsid w:val="00BC6F51"/>
    <w:rsid w:val="00BD092C"/>
    <w:rsid w:val="00BE1E5D"/>
    <w:rsid w:val="00BE219F"/>
    <w:rsid w:val="00BE65CC"/>
    <w:rsid w:val="00BE6AA4"/>
    <w:rsid w:val="00C05F01"/>
    <w:rsid w:val="00C06CF9"/>
    <w:rsid w:val="00C17C67"/>
    <w:rsid w:val="00C32AE5"/>
    <w:rsid w:val="00C45630"/>
    <w:rsid w:val="00C534BF"/>
    <w:rsid w:val="00C67BE2"/>
    <w:rsid w:val="00C9454A"/>
    <w:rsid w:val="00C947D1"/>
    <w:rsid w:val="00CA73A0"/>
    <w:rsid w:val="00CB1BF1"/>
    <w:rsid w:val="00CC218D"/>
    <w:rsid w:val="00CC5EF6"/>
    <w:rsid w:val="00CE3F5C"/>
    <w:rsid w:val="00CE678F"/>
    <w:rsid w:val="00CF1E2A"/>
    <w:rsid w:val="00CF2E14"/>
    <w:rsid w:val="00D05624"/>
    <w:rsid w:val="00D070F5"/>
    <w:rsid w:val="00D1380F"/>
    <w:rsid w:val="00D15746"/>
    <w:rsid w:val="00D239C2"/>
    <w:rsid w:val="00D34F31"/>
    <w:rsid w:val="00D51ECF"/>
    <w:rsid w:val="00D82FC6"/>
    <w:rsid w:val="00D84509"/>
    <w:rsid w:val="00DC3198"/>
    <w:rsid w:val="00DD0498"/>
    <w:rsid w:val="00DE321C"/>
    <w:rsid w:val="00DE6136"/>
    <w:rsid w:val="00DF1D6A"/>
    <w:rsid w:val="00DF51DD"/>
    <w:rsid w:val="00E00C6B"/>
    <w:rsid w:val="00E028EF"/>
    <w:rsid w:val="00E12066"/>
    <w:rsid w:val="00E16C59"/>
    <w:rsid w:val="00E173E2"/>
    <w:rsid w:val="00E249CB"/>
    <w:rsid w:val="00E33AE5"/>
    <w:rsid w:val="00E34F2B"/>
    <w:rsid w:val="00E558A4"/>
    <w:rsid w:val="00E652D5"/>
    <w:rsid w:val="00E6621C"/>
    <w:rsid w:val="00E702FC"/>
    <w:rsid w:val="00E759DC"/>
    <w:rsid w:val="00E85353"/>
    <w:rsid w:val="00E92127"/>
    <w:rsid w:val="00EA43E1"/>
    <w:rsid w:val="00EC143F"/>
    <w:rsid w:val="00ED5FE8"/>
    <w:rsid w:val="00EE2068"/>
    <w:rsid w:val="00EE2C21"/>
    <w:rsid w:val="00EE4913"/>
    <w:rsid w:val="00EE5492"/>
    <w:rsid w:val="00F0113F"/>
    <w:rsid w:val="00F0577A"/>
    <w:rsid w:val="00F0627E"/>
    <w:rsid w:val="00F12A01"/>
    <w:rsid w:val="00F17B5E"/>
    <w:rsid w:val="00F17CBA"/>
    <w:rsid w:val="00F24AEA"/>
    <w:rsid w:val="00F272F4"/>
    <w:rsid w:val="00F54EDD"/>
    <w:rsid w:val="00F62686"/>
    <w:rsid w:val="00F714FE"/>
    <w:rsid w:val="00F96595"/>
    <w:rsid w:val="00F970F3"/>
    <w:rsid w:val="00FB5535"/>
    <w:rsid w:val="00FB58ED"/>
    <w:rsid w:val="00FC06A0"/>
    <w:rsid w:val="00FC17F4"/>
    <w:rsid w:val="0FA860E4"/>
    <w:rsid w:val="16D16BB2"/>
    <w:rsid w:val="2EE3281E"/>
    <w:rsid w:val="3E0B785E"/>
    <w:rsid w:val="4B5C2678"/>
    <w:rsid w:val="59E1739E"/>
    <w:rsid w:val="5DC410D9"/>
    <w:rsid w:val="66F12BBC"/>
    <w:rsid w:val="678F01F5"/>
    <w:rsid w:val="79A5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99"/>
    <w:pPr>
      <w:ind w:left="100" w:leftChars="2500"/>
    </w:p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locked/>
    <w:uiPriority w:val="99"/>
    <w:rPr>
      <w:rFonts w:cs="Times New Roman"/>
      <w:b/>
      <w:bCs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Date Char"/>
    <w:basedOn w:val="7"/>
    <w:link w:val="2"/>
    <w:semiHidden/>
    <w:locked/>
    <w:uiPriority w:val="99"/>
    <w:rPr>
      <w:rFonts w:ascii="Tahoma" w:hAnsi="Tahoma" w:eastAsia="微软雅黑" w:cs="Times New Roman"/>
      <w:kern w:val="0"/>
      <w:sz w:val="22"/>
    </w:rPr>
  </w:style>
  <w:style w:type="character" w:customStyle="1" w:styleId="11">
    <w:name w:val="Footer Char"/>
    <w:basedOn w:val="7"/>
    <w:link w:val="3"/>
    <w:locked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12">
    <w:name w:val="Header Char"/>
    <w:basedOn w:val="7"/>
    <w:link w:val="4"/>
    <w:semiHidden/>
    <w:locked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13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10</Pages>
  <Words>3768</Words>
  <Characters>4015</Characters>
  <Lines>0</Lines>
  <Paragraphs>0</Paragraphs>
  <TotalTime>13</TotalTime>
  <ScaleCrop>false</ScaleCrop>
  <LinksUpToDate>false</LinksUpToDate>
  <CharactersWithSpaces>4073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2018-02-07T00:03:00Z</dcterms:created>
  <dc:creator>USER</dc:creator>
  <cp:lastModifiedBy>xxk</cp:lastModifiedBy>
  <cp:lastPrinted>2020-03-18T00:37:00Z</cp:lastPrinted>
  <dcterms:modified xsi:type="dcterms:W3CDTF">2020-03-27T09:48:34Z</dcterms:modified>
  <cp:revision>150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