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60" w:tblpY="1608"/>
        <w:tblOverlap w:val="never"/>
        <w:tblW w:w="9820" w:type="dxa"/>
        <w:tblLayout w:type="fixed"/>
        <w:tblLook w:val="00A0"/>
      </w:tblPr>
      <w:tblGrid>
        <w:gridCol w:w="658"/>
        <w:gridCol w:w="612"/>
        <w:gridCol w:w="650"/>
        <w:gridCol w:w="900"/>
        <w:gridCol w:w="700"/>
        <w:gridCol w:w="592"/>
        <w:gridCol w:w="580"/>
        <w:gridCol w:w="723"/>
        <w:gridCol w:w="1800"/>
        <w:gridCol w:w="548"/>
        <w:gridCol w:w="2057"/>
      </w:tblGrid>
      <w:tr w:rsidR="0044328D">
        <w:trPr>
          <w:trHeight w:val="90"/>
        </w:trPr>
        <w:tc>
          <w:tcPr>
            <w:tcW w:w="9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宋体" w:hAnsi="宋体"/>
                <w:kern w:val="0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：</w:t>
            </w:r>
          </w:p>
          <w:p w:rsidR="0044328D" w:rsidRDefault="0044328D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晋源区</w:t>
            </w:r>
            <w:r>
              <w:rPr>
                <w:rFonts w:ascii="宋体" w:hAnsi="宋体"/>
                <w:b/>
                <w:bCs/>
                <w:kern w:val="0"/>
                <w:sz w:val="36"/>
                <w:szCs w:val="36"/>
              </w:rPr>
              <w:t>2019</w:t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年公开招聘教师岗位情况表</w:t>
            </w:r>
            <w:r>
              <w:rPr>
                <w:rFonts w:ascii="宋体" w:hAnsi="宋体"/>
                <w:b/>
                <w:bCs/>
                <w:kern w:val="0"/>
                <w:sz w:val="36"/>
                <w:szCs w:val="36"/>
              </w:rPr>
              <w:t xml:space="preserve">                              </w:t>
            </w:r>
          </w:p>
        </w:tc>
      </w:tr>
      <w:tr w:rsidR="0044328D">
        <w:trPr>
          <w:trHeight w:val="4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招聘学段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招聘数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条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4328D">
        <w:trPr>
          <w:trHeight w:val="77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教师资格证要求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328D">
        <w:trPr>
          <w:trHeight w:val="51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1984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</w:p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29</w:t>
            </w:r>
          </w:p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小学及以上学段教师资格证</w:t>
            </w:r>
            <w:r>
              <w:rPr>
                <w:rFonts w:ascii="宋体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高学段可报低学段且教师资格证学科与报考学科一致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328D">
        <w:trPr>
          <w:trHeight w:val="45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</w:p>
        </w:tc>
      </w:tr>
      <w:tr w:rsidR="0044328D">
        <w:trPr>
          <w:trHeight w:val="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体育、体育与健康教师资格证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2"/>
                <w:szCs w:val="12"/>
              </w:rPr>
            </w:pPr>
          </w:p>
        </w:tc>
      </w:tr>
      <w:tr w:rsidR="0044328D">
        <w:trPr>
          <w:trHeight w:val="569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晋源区第二实验小学校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61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619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晋源区第三实验小学校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体育、体育与健康教师资格证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45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</w:p>
        </w:tc>
      </w:tr>
      <w:tr w:rsidR="0044328D">
        <w:trPr>
          <w:trHeight w:val="67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晋源区第四实验小学校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体育、体育与健康教师资格证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trHeight w:val="61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2"/>
                <w:szCs w:val="12"/>
              </w:rPr>
            </w:pPr>
          </w:p>
        </w:tc>
      </w:tr>
      <w:tr w:rsidR="0044328D">
        <w:trPr>
          <w:trHeight w:val="579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晋源区第五实验小学校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6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3"/>
                <w:szCs w:val="13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</w:p>
        </w:tc>
      </w:tr>
      <w:tr w:rsidR="0044328D">
        <w:trPr>
          <w:trHeight w:val="54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43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晋源区第六实验小学校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6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3"/>
                <w:szCs w:val="13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</w:p>
        </w:tc>
      </w:tr>
      <w:tr w:rsidR="0044328D">
        <w:trPr>
          <w:trHeight w:val="45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56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3"/>
                <w:szCs w:val="13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3 </w:t>
            </w:r>
          </w:p>
        </w:tc>
      </w:tr>
      <w:tr w:rsidR="0044328D">
        <w:trPr>
          <w:trHeight w:val="429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晋源区第八实验小学校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55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</w:p>
        </w:tc>
      </w:tr>
      <w:tr w:rsidR="0044328D">
        <w:trPr>
          <w:trHeight w:val="38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trHeight w:val="68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</w:p>
        </w:tc>
      </w:tr>
    </w:tbl>
    <w:tbl>
      <w:tblPr>
        <w:tblW w:w="9934" w:type="dxa"/>
        <w:tblInd w:w="-743" w:type="dxa"/>
        <w:tblLayout w:type="fixed"/>
        <w:tblLook w:val="00A0"/>
      </w:tblPr>
      <w:tblGrid>
        <w:gridCol w:w="658"/>
        <w:gridCol w:w="612"/>
        <w:gridCol w:w="650"/>
        <w:gridCol w:w="900"/>
        <w:gridCol w:w="700"/>
        <w:gridCol w:w="592"/>
        <w:gridCol w:w="580"/>
        <w:gridCol w:w="592"/>
        <w:gridCol w:w="1931"/>
        <w:gridCol w:w="116"/>
        <w:gridCol w:w="432"/>
        <w:gridCol w:w="108"/>
        <w:gridCol w:w="1949"/>
        <w:gridCol w:w="114"/>
      </w:tblGrid>
      <w:tr w:rsidR="0044328D">
        <w:trPr>
          <w:gridAfter w:val="1"/>
          <w:wAfter w:w="114" w:type="dxa"/>
          <w:trHeight w:val="3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招聘学段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招聘数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条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4328D">
        <w:trPr>
          <w:gridAfter w:val="1"/>
          <w:wAfter w:w="114" w:type="dxa"/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教师资格证要求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姚村镇姚村小学校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1984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11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29</w:t>
            </w:r>
          </w:p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小学及以上学段教师资格证</w:t>
            </w:r>
            <w:r>
              <w:rPr>
                <w:rFonts w:ascii="宋体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高学段可报低学段且教师资格证学科与报考学科一致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姚村镇三育小学校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5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49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8D" w:rsidRDefault="0044328D" w:rsidP="0044328D">
            <w:pPr>
              <w:widowControl/>
              <w:ind w:firstLineChars="100" w:firstLine="3168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44328D">
        <w:trPr>
          <w:gridAfter w:val="1"/>
          <w:wAfter w:w="114" w:type="dxa"/>
          <w:trHeight w:val="409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姚村镇实验小学校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39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体育、体育与健康教师资格证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28D">
        <w:trPr>
          <w:gridAfter w:val="1"/>
          <w:wAfter w:w="114" w:type="dxa"/>
          <w:trHeight w:val="50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姚村镇北邵小学校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328D">
        <w:trPr>
          <w:gridAfter w:val="1"/>
          <w:wAfter w:w="114" w:type="dxa"/>
          <w:trHeight w:val="42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41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gridAfter w:val="1"/>
          <w:wAfter w:w="114" w:type="dxa"/>
          <w:trHeight w:val="51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</w:p>
        </w:tc>
      </w:tr>
      <w:tr w:rsidR="0044328D">
        <w:trPr>
          <w:gridAfter w:val="1"/>
          <w:wAfter w:w="114" w:type="dxa"/>
          <w:trHeight w:val="51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>
        <w:trPr>
          <w:gridAfter w:val="1"/>
          <w:wAfter w:w="114" w:type="dxa"/>
          <w:trHeight w:val="51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5</w:t>
            </w:r>
          </w:p>
        </w:tc>
      </w:tr>
      <w:tr w:rsidR="0044328D">
        <w:trPr>
          <w:gridAfter w:val="1"/>
          <w:wAfter w:w="114" w:type="dxa"/>
          <w:trHeight w:val="56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姚村镇洞儿沟小学校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gridAfter w:val="1"/>
          <w:wAfter w:w="114" w:type="dxa"/>
          <w:trHeight w:val="47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>
        <w:trPr>
          <w:gridAfter w:val="1"/>
          <w:wAfter w:w="114" w:type="dxa"/>
          <w:trHeight w:val="49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2</w:t>
            </w: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姚村镇高家堡小学校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58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</w:p>
        </w:tc>
      </w:tr>
      <w:tr w:rsidR="0044328D">
        <w:trPr>
          <w:gridAfter w:val="1"/>
          <w:wAfter w:w="114" w:type="dxa"/>
          <w:trHeight w:val="3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招聘学段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招聘数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条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4328D">
        <w:trPr>
          <w:gridAfter w:val="1"/>
          <w:wAfter w:w="114" w:type="dxa"/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龄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教师资格证要求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328D">
        <w:trPr>
          <w:gridAfter w:val="1"/>
          <w:wAfter w:w="114" w:type="dxa"/>
          <w:trHeight w:val="37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晋祠镇晋祠小学校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1984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11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</w:p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29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小学及以上学段教师资格证</w:t>
            </w:r>
            <w:r>
              <w:rPr>
                <w:rFonts w:ascii="宋体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高学段可报低学段且教师资格证学科与报考学科一致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37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3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晋祠镇新庄小学校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晋祠镇南张小学校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3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晋祠镇牛家口小学校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65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体育、体育与健康教师资格证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>
        <w:trPr>
          <w:gridAfter w:val="1"/>
          <w:wAfter w:w="114" w:type="dxa"/>
          <w:trHeight w:val="4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晋祠镇东庄小学校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399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gridAfter w:val="1"/>
          <w:wAfter w:w="114" w:type="dxa"/>
          <w:trHeight w:val="4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晋祠镇王郭小学校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>
        <w:trPr>
          <w:gridAfter w:val="1"/>
          <w:wAfter w:w="114" w:type="dxa"/>
          <w:trHeight w:val="449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晋源街道古城营小学校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4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>
        <w:trPr>
          <w:gridAfter w:val="1"/>
          <w:wAfter w:w="114" w:type="dxa"/>
          <w:trHeight w:val="4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晋源街道东关小学校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>
        <w:trPr>
          <w:gridAfter w:val="1"/>
          <w:wAfter w:w="114" w:type="dxa"/>
          <w:trHeight w:val="38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>
        <w:trPr>
          <w:gridAfter w:val="1"/>
          <w:wAfter w:w="114" w:type="dxa"/>
          <w:trHeight w:val="5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2</w:t>
            </w:r>
          </w:p>
        </w:tc>
      </w:tr>
      <w:tr w:rsidR="0044328D">
        <w:trPr>
          <w:gridAfter w:val="1"/>
          <w:wAfter w:w="114" w:type="dxa"/>
          <w:trHeight w:val="55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体育、体育与健康教师资格证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2"/>
                <w:szCs w:val="12"/>
              </w:rPr>
            </w:pPr>
          </w:p>
        </w:tc>
      </w:tr>
      <w:tr w:rsidR="0044328D">
        <w:trPr>
          <w:gridAfter w:val="1"/>
          <w:wAfter w:w="114" w:type="dxa"/>
          <w:trHeight w:val="52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4</w:t>
            </w:r>
          </w:p>
        </w:tc>
      </w:tr>
      <w:tr w:rsidR="0044328D" w:rsidTr="0050727C">
        <w:trPr>
          <w:trHeight w:val="3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招聘学段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招聘数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条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4328D" w:rsidTr="0050727C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教师资格证要求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328D" w:rsidTr="0050727C">
        <w:trPr>
          <w:trHeight w:val="65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  <w:r>
              <w:rPr>
                <w:rFonts w:asci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晋源街道梁家寨小学校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1984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11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29</w:t>
            </w:r>
          </w:p>
          <w:p w:rsidR="0044328D" w:rsidRDefault="0044328D" w:rsidP="002A3E0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小学及以上学段教师资格证</w:t>
            </w:r>
            <w:r>
              <w:rPr>
                <w:rFonts w:ascii="宋体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高学段可报低学段且教师资格证学科与报考学科一致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体育、体育与健康教师资格证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晋源街道庞家寨小学校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晋源街道南瓦窑小学校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晋源街道武家寨小学校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晋源街道北庄头小学校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</w:p>
        </w:tc>
      </w:tr>
      <w:tr w:rsidR="0044328D" w:rsidTr="0050727C">
        <w:trPr>
          <w:trHeight w:val="43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晋源街道北瓦窑小学校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 w:rsidTr="0050727C">
        <w:trPr>
          <w:trHeight w:val="51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2"/>
                <w:szCs w:val="12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 w:rsidTr="0050727C">
        <w:trPr>
          <w:trHeight w:val="62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4328D" w:rsidTr="0050727C">
        <w:trPr>
          <w:trHeight w:val="48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</w:p>
        </w:tc>
      </w:tr>
      <w:tr w:rsidR="0044328D" w:rsidTr="0050727C">
        <w:trPr>
          <w:trHeight w:val="71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晋源街道五府营小学校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语文教师资格证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 w:rsidTr="0050727C">
        <w:trPr>
          <w:trHeight w:val="65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2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 w:rsidTr="0050727C">
        <w:trPr>
          <w:trHeight w:val="3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招聘学段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招聘数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条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4328D" w:rsidTr="0050727C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教师资格证要求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328D" w:rsidTr="0050727C">
        <w:trPr>
          <w:trHeight w:val="42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幼儿园（</w:t>
            </w:r>
            <w:r>
              <w:rPr>
                <w:rFonts w:ascii="宋体"/>
                <w:kern w:val="0"/>
                <w:sz w:val="18"/>
                <w:szCs w:val="18"/>
              </w:rPr>
              <w:t>10</w:t>
            </w:r>
            <w:r>
              <w:rPr>
                <w:rFonts w:ascii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晋源区实验幼儿园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 w:rsidP="002A3E0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984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9"/>
                  <w:attr w:name="Month" w:val="11"/>
                  <w:attr w:name="Year" w:val="1984"/>
                </w:smartTagPr>
                <w:r>
                  <w:rPr>
                    <w:rFonts w:ascii="宋体" w:hAnsi="宋体"/>
                    <w:kern w:val="0"/>
                    <w:sz w:val="18"/>
                    <w:szCs w:val="18"/>
                  </w:rPr>
                  <w:t>1984</w:t>
                </w:r>
                <w:r>
                  <w:rPr>
                    <w:rFonts w:ascii="宋体" w:hAnsi="宋体" w:hint="eastAsia"/>
                    <w:kern w:val="0"/>
                    <w:sz w:val="18"/>
                    <w:szCs w:val="18"/>
                  </w:rPr>
                  <w:t>年</w:t>
                </w:r>
                <w:r>
                  <w:rPr>
                    <w:rFonts w:ascii="宋体" w:hAnsi="宋体"/>
                    <w:kern w:val="0"/>
                    <w:sz w:val="18"/>
                    <w:szCs w:val="18"/>
                  </w:rPr>
                  <w:t xml:space="preserve"> 11</w:t>
                </w:r>
                <w:r>
                  <w:rPr>
                    <w:rFonts w:ascii="宋体" w:hAnsi="宋体" w:hint="eastAsia"/>
                    <w:kern w:val="0"/>
                    <w:sz w:val="18"/>
                    <w:szCs w:val="18"/>
                  </w:rPr>
                  <w:t>月</w:t>
                </w:r>
                <w:r>
                  <w:rPr>
                    <w:rFonts w:ascii="宋体" w:hAnsi="宋体"/>
                    <w:kern w:val="0"/>
                    <w:sz w:val="18"/>
                    <w:szCs w:val="18"/>
                  </w:rPr>
                  <w:t xml:space="preserve"> </w:t>
                </w:r>
              </w:smartTag>
              <w:r>
                <w:rPr>
                  <w:rFonts w:ascii="宋体" w:hAnsi="宋体"/>
                  <w:kern w:val="0"/>
                  <w:sz w:val="18"/>
                  <w:szCs w:val="18"/>
                </w:rPr>
                <w:t xml:space="preserve"> </w:t>
              </w:r>
            </w:smartTag>
            <w:r>
              <w:rPr>
                <w:rFonts w:ascii="宋体" w:hAnsi="宋体"/>
                <w:kern w:val="0"/>
                <w:sz w:val="18"/>
                <w:szCs w:val="18"/>
              </w:rPr>
              <w:t xml:space="preserve"> 29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全日制本科及以上学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2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 w:rsidTr="0050727C">
        <w:trPr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  <w:tr w:rsidR="0044328D" w:rsidTr="0050727C">
        <w:trPr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晋源区春芽幼儿园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</w:tr>
      <w:tr w:rsidR="0044328D" w:rsidTr="0050727C">
        <w:trPr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8D" w:rsidRDefault="0044328D">
            <w:pPr>
              <w:widowControl/>
              <w:spacing w:line="240" w:lineRule="exact"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服务基层项目人员，报名人数不达</w:t>
            </w:r>
            <w:r>
              <w:rPr>
                <w:rFonts w:ascii="宋体" w:hAnsi="宋体"/>
                <w:kern w:val="0"/>
                <w:sz w:val="13"/>
                <w:szCs w:val="13"/>
              </w:rPr>
              <w:t>3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：</w:t>
            </w:r>
            <w:r>
              <w:rPr>
                <w:rFonts w:ascii="宋体" w:hAnsi="宋体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hint="eastAsia"/>
                <w:kern w:val="0"/>
                <w:sz w:val="13"/>
                <w:szCs w:val="13"/>
              </w:rPr>
              <w:t>，该岗位合并到岗位</w:t>
            </w:r>
            <w:r>
              <w:rPr>
                <w:rFonts w:ascii="宋体" w:hAnsi="宋体"/>
                <w:kern w:val="0"/>
                <w:sz w:val="13"/>
                <w:szCs w:val="13"/>
              </w:rPr>
              <w:t xml:space="preserve">1 </w:t>
            </w:r>
          </w:p>
        </w:tc>
      </w:tr>
    </w:tbl>
    <w:p w:rsidR="0044328D" w:rsidRDefault="004432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注：持有小学全科教师资格证者可以报考语文、数学、英语学科。</w:t>
      </w:r>
    </w:p>
    <w:p w:rsidR="0044328D" w:rsidRDefault="0044328D">
      <w:pPr>
        <w:rPr>
          <w:sz w:val="28"/>
          <w:szCs w:val="28"/>
        </w:rPr>
      </w:pPr>
    </w:p>
    <w:sectPr w:rsidR="0044328D" w:rsidSect="00313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98792B"/>
    <w:rsid w:val="000A0883"/>
    <w:rsid w:val="00234D86"/>
    <w:rsid w:val="002457F6"/>
    <w:rsid w:val="002828FC"/>
    <w:rsid w:val="00294119"/>
    <w:rsid w:val="002A3E0B"/>
    <w:rsid w:val="002E05BC"/>
    <w:rsid w:val="0031314A"/>
    <w:rsid w:val="00381E03"/>
    <w:rsid w:val="003B2C57"/>
    <w:rsid w:val="003C2664"/>
    <w:rsid w:val="0044328D"/>
    <w:rsid w:val="004D10DC"/>
    <w:rsid w:val="0050727C"/>
    <w:rsid w:val="00674D25"/>
    <w:rsid w:val="0074426A"/>
    <w:rsid w:val="007A09DE"/>
    <w:rsid w:val="008170AC"/>
    <w:rsid w:val="00895CFE"/>
    <w:rsid w:val="009E4F36"/>
    <w:rsid w:val="00A50F45"/>
    <w:rsid w:val="00AD2F22"/>
    <w:rsid w:val="00B102B1"/>
    <w:rsid w:val="00B64ABF"/>
    <w:rsid w:val="00B72703"/>
    <w:rsid w:val="00B96366"/>
    <w:rsid w:val="00C6043A"/>
    <w:rsid w:val="00C63A50"/>
    <w:rsid w:val="00C72890"/>
    <w:rsid w:val="00CA5192"/>
    <w:rsid w:val="00E46286"/>
    <w:rsid w:val="00E83C1B"/>
    <w:rsid w:val="00F211C2"/>
    <w:rsid w:val="024A27FB"/>
    <w:rsid w:val="029A4E00"/>
    <w:rsid w:val="03FE5BAF"/>
    <w:rsid w:val="04D4212F"/>
    <w:rsid w:val="058174B5"/>
    <w:rsid w:val="08A93DC6"/>
    <w:rsid w:val="09985C73"/>
    <w:rsid w:val="0CE06E76"/>
    <w:rsid w:val="0E4B30CF"/>
    <w:rsid w:val="0E4D2D9F"/>
    <w:rsid w:val="115C0253"/>
    <w:rsid w:val="11AC220F"/>
    <w:rsid w:val="133D31D3"/>
    <w:rsid w:val="14415A9F"/>
    <w:rsid w:val="1498792B"/>
    <w:rsid w:val="173C7CB7"/>
    <w:rsid w:val="17BE65AA"/>
    <w:rsid w:val="19131DFA"/>
    <w:rsid w:val="19D74197"/>
    <w:rsid w:val="19E8186F"/>
    <w:rsid w:val="1A666F32"/>
    <w:rsid w:val="1B71323C"/>
    <w:rsid w:val="215E2ACA"/>
    <w:rsid w:val="2F1E58F9"/>
    <w:rsid w:val="2F95221F"/>
    <w:rsid w:val="31660CF9"/>
    <w:rsid w:val="316B2019"/>
    <w:rsid w:val="352D0D86"/>
    <w:rsid w:val="375E124B"/>
    <w:rsid w:val="39470778"/>
    <w:rsid w:val="39596F31"/>
    <w:rsid w:val="398A3CB8"/>
    <w:rsid w:val="3A8F03CB"/>
    <w:rsid w:val="3B3607FB"/>
    <w:rsid w:val="3BA81B5E"/>
    <w:rsid w:val="3EBA0B96"/>
    <w:rsid w:val="3FBE0245"/>
    <w:rsid w:val="40264632"/>
    <w:rsid w:val="45D45A22"/>
    <w:rsid w:val="47EE422E"/>
    <w:rsid w:val="4A456D20"/>
    <w:rsid w:val="4CEE42B1"/>
    <w:rsid w:val="4D0E09BC"/>
    <w:rsid w:val="4DCB23E1"/>
    <w:rsid w:val="512259C8"/>
    <w:rsid w:val="54DC5352"/>
    <w:rsid w:val="57982467"/>
    <w:rsid w:val="57C733DC"/>
    <w:rsid w:val="5947276D"/>
    <w:rsid w:val="5EBA00AE"/>
    <w:rsid w:val="5ECA1613"/>
    <w:rsid w:val="62D24FE1"/>
    <w:rsid w:val="66E71383"/>
    <w:rsid w:val="6E0C1F13"/>
    <w:rsid w:val="6EF00C2A"/>
    <w:rsid w:val="702C07E3"/>
    <w:rsid w:val="70A51CB7"/>
    <w:rsid w:val="74BA1ED8"/>
    <w:rsid w:val="75C40752"/>
    <w:rsid w:val="77083305"/>
    <w:rsid w:val="778F74D7"/>
    <w:rsid w:val="77AE5921"/>
    <w:rsid w:val="7843347A"/>
    <w:rsid w:val="793E2763"/>
    <w:rsid w:val="7B04602B"/>
    <w:rsid w:val="7C6622D9"/>
    <w:rsid w:val="7F7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A"/>
    <w:pPr>
      <w:widowControl w:val="0"/>
      <w:jc w:val="both"/>
    </w:pPr>
    <w:rPr>
      <w:rFonts w:ascii="Times New Roman" w:hAnsi="Times New Roman" w:cs="宋体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624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怡凡&amp;</dc:creator>
  <cp:keywords/>
  <dc:description/>
  <cp:lastModifiedBy>AutoBVT</cp:lastModifiedBy>
  <cp:revision>26</cp:revision>
  <cp:lastPrinted>2019-11-28T09:22:00Z</cp:lastPrinted>
  <dcterms:created xsi:type="dcterms:W3CDTF">2019-06-06T07:28:00Z</dcterms:created>
  <dcterms:modified xsi:type="dcterms:W3CDTF">2019-11-29T04:43:00Z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