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：</w:t>
      </w:r>
    </w:p>
    <w:p>
      <w:pPr>
        <w:snapToGrid w:val="0"/>
        <w:ind w:left="638" w:leftChars="304"/>
        <w:jc w:val="center"/>
        <w:rPr>
          <w:rFonts w:ascii="方正小标宋简体" w:hAnsi="方正小标宋简体" w:eastAsia="方正小标宋简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南充文化旅游职业学院</w:t>
      </w:r>
    </w:p>
    <w:p>
      <w:pPr>
        <w:snapToGrid w:val="0"/>
        <w:ind w:left="638" w:leftChars="304"/>
        <w:jc w:val="center"/>
        <w:rPr>
          <w:rFonts w:ascii="方正小标宋简体" w:hAnsi="方正小标宋简体" w:eastAsia="方正小标宋简体" w:cs="Times New Roman"/>
          <w:b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  <w:t>2019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年第三批“嘉陵江英才工程”公开考核招聘工作人员岗位条件及要求一览表</w:t>
      </w:r>
    </w:p>
    <w:bookmarkEnd w:id="0"/>
    <w:tbl>
      <w:tblPr>
        <w:tblStyle w:val="6"/>
        <w:tblW w:w="1430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855"/>
        <w:gridCol w:w="1730"/>
        <w:gridCol w:w="1272"/>
        <w:gridCol w:w="1512"/>
        <w:gridCol w:w="2753"/>
        <w:gridCol w:w="1805"/>
        <w:gridCol w:w="748"/>
        <w:gridCol w:w="1063"/>
        <w:gridCol w:w="10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黑体简体" w:cs="方正黑体简体"/>
                <w:color w:val="auto"/>
              </w:rPr>
              <w:t>引进岗位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eastAsia="方正黑体简体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 w:eastAsia="方正黑体简体" w:cs="方正黑体简体"/>
                <w:color w:val="auto"/>
              </w:rPr>
              <w:t>年龄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 w:eastAsia="方正黑体简体" w:cs="方正黑体简体"/>
                <w:color w:val="auto"/>
              </w:rPr>
              <w:t>要求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黑体简体" w:cs="方正黑体简体"/>
                <w:color w:val="auto"/>
              </w:rPr>
              <w:t>专业要求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eastAsia="方正黑体简体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 w:eastAsia="方正黑体简体" w:cs="方正黑体简体"/>
                <w:color w:val="auto"/>
              </w:rPr>
              <w:t>职称职务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4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 w:eastAsia="方正黑体简体" w:cs="方正黑体简体"/>
                <w:color w:val="auto"/>
              </w:rPr>
              <w:t>要求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eastAsia="方正黑体简体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 w:eastAsia="方正黑体简体" w:cs="方正黑体简体"/>
                <w:color w:val="auto"/>
              </w:rPr>
              <w:t>学历学位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黑体简体" w:cs="方正黑体简体"/>
                <w:color w:val="auto"/>
              </w:rPr>
              <w:t>要求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Style w:val="13"/>
                <w:rFonts w:hint="eastAsia" w:eastAsia="方正黑体简体" w:cs="方正黑体简体"/>
                <w:color w:val="auto"/>
              </w:rPr>
              <w:t>工作经历要求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黑体简体" w:cs="方正黑体简体"/>
                <w:color w:val="auto"/>
              </w:rPr>
              <w:t>其他要求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bCs/>
                <w:kern w:val="0"/>
                <w:sz w:val="24"/>
                <w:szCs w:val="24"/>
              </w:rPr>
              <w:t>招引数量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bCs/>
                <w:kern w:val="0"/>
                <w:sz w:val="24"/>
                <w:szCs w:val="24"/>
              </w:rPr>
              <w:t>引进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旅游、酒店类专业学科带头人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12"/>
                <w:rFonts w:hint="eastAsia" w:ascii="Times New Roman" w:hAnsi="Times New Roman"/>
                <w:color w:val="auto"/>
              </w:rPr>
              <w:t>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经济类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管理类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历史类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地理学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rPr>
                <w:rStyle w:val="14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及以上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全日制本科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及以上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具备高校教学经历；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主持或参与完成两项以上旅游、酒店行业或企业的横向课题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旅游类专业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12"/>
                <w:rFonts w:hint="eastAsia" w:ascii="Times New Roman" w:hAnsi="Times New Roman"/>
                <w:color w:val="auto"/>
              </w:rPr>
              <w:t>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经济类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管理类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历史类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地理学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及以上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全日制本科</w:t>
            </w:r>
          </w:p>
          <w:p>
            <w:pPr>
              <w:widowControl/>
              <w:snapToGrid w:val="0"/>
              <w:jc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及以上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高校旅游类专业教学经历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酒店类专业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12"/>
                <w:rFonts w:hint="eastAsia" w:ascii="Times New Roman" w:hAnsi="Times New Roman"/>
                <w:color w:val="auto"/>
              </w:rPr>
              <w:t>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经济类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4"/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管理类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4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及以上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全日制本科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及以上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高校酒店类专业教学经历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文化服务类专业教师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12"/>
                <w:rFonts w:hint="eastAsia" w:ascii="Times New Roman" w:hAnsi="Times New Roman"/>
                <w:color w:val="auto"/>
              </w:rPr>
              <w:t>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管理类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历史类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新闻传播学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戏剧与影视学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教育学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法学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4"/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会计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rPr>
                <w:rStyle w:val="14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及以上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全日制本科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高校文化服务类专业教学经历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旅游类专业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12"/>
                <w:rFonts w:hint="eastAsia" w:ascii="Times New Roman" w:hAnsi="Times New Roman"/>
                <w:color w:val="auto"/>
              </w:rPr>
              <w:t>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经济类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管理类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历史类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地理学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会计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全日制硕士研究生或博士生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高校旅游类专业教学经历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双师型教师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酒店类专业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12"/>
                <w:rFonts w:hint="eastAsia" w:ascii="Times New Roman" w:hAnsi="Times New Roman"/>
                <w:color w:val="auto"/>
              </w:rPr>
              <w:t>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经济类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4"/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管理类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Style w:val="14"/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全日制硕士研究生或博士生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高校酒店类专业教学经历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双师型教师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文化服务类专业教师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12"/>
                <w:rFonts w:hint="eastAsia" w:ascii="Times New Roman" w:hAnsi="Times New Roman"/>
                <w:color w:val="auto"/>
              </w:rPr>
              <w:t>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新闻传播学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音乐与舞蹈学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戏剧与影视学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艺术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Style w:val="14"/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全日制硕士研究生或博士生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高校文化服务类专业教学经历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双师型教师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管理类学科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12"/>
                <w:rFonts w:hint="eastAsia" w:ascii="Times New Roman" w:hAnsi="Times New Roman"/>
                <w:color w:val="auto"/>
              </w:rPr>
              <w:t>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4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管理学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14"/>
                <w:rFonts w:ascii="Times New Roman" w:hAnsi="Times New Roman" w:cs="Times New Roman"/>
                <w:color w:val="auto"/>
              </w:rPr>
            </w:pPr>
            <w:r>
              <w:rPr>
                <w:rStyle w:val="14"/>
                <w:rFonts w:hint="eastAsia" w:ascii="Times New Roman" w:hAnsi="Times New Roman"/>
                <w:color w:val="auto"/>
              </w:rPr>
              <w:t>无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全日制硕士研究生及以上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经济类学科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12"/>
                <w:rFonts w:hint="eastAsia" w:ascii="Times New Roman" w:hAnsi="Times New Roman"/>
                <w:color w:val="auto"/>
              </w:rPr>
              <w:t>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经济学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会计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14"/>
                <w:rFonts w:ascii="Times New Roman" w:hAnsi="Times New Roman" w:cs="Times New Roman"/>
                <w:color w:val="auto"/>
              </w:rPr>
            </w:pPr>
            <w:r>
              <w:rPr>
                <w:rStyle w:val="14"/>
                <w:rFonts w:hint="eastAsia" w:ascii="Times New Roman" w:hAnsi="Times New Roman"/>
                <w:color w:val="auto"/>
              </w:rPr>
              <w:t>无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全日制硕士研究生及以上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酒店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专业教师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12"/>
                <w:rFonts w:hint="eastAsia" w:ascii="Times New Roman" w:hAnsi="Times New Roman"/>
                <w:color w:val="auto"/>
              </w:rPr>
              <w:t>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旅游管理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职业技术教育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（旅游方向）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全日制硕士研究生或博士生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本科为旅游管理，旅游管理与服务教育，酒店管理，会展经济与管理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信息检索教师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兼图书管理员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</w:rPr>
              <w:t>45</w:t>
            </w:r>
            <w:r>
              <w:rPr>
                <w:rStyle w:val="12"/>
                <w:rFonts w:hint="eastAsia" w:ascii="Times New Roman" w:hAnsi="Times New Roman"/>
                <w:color w:val="auto"/>
              </w:rPr>
              <w:t>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</w:rPr>
            </w:pPr>
            <w:r>
              <w:rPr>
                <w:rStyle w:val="12"/>
                <w:rFonts w:hint="eastAsia" w:ascii="Times New Roman" w:hAnsi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4"/>
                <w:rFonts w:ascii="Times New Roman" w:hAnsi="Times New Roman" w:cs="Times New Roman"/>
                <w:color w:val="auto"/>
              </w:rPr>
            </w:pPr>
            <w:r>
              <w:rPr>
                <w:rStyle w:val="14"/>
                <w:rFonts w:hint="eastAsia" w:ascii="Times New Roman" w:hAnsi="Times New Roman"/>
                <w:color w:val="auto"/>
              </w:rPr>
              <w:t>图书情报与档案管理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Times New Roman" w:hAnsi="Times New Roman"/>
                <w:color w:val="auto"/>
              </w:rPr>
              <w:t>图书情报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Times New Roman" w:hAnsi="Times New Roman"/>
                <w:color w:val="auto"/>
              </w:rPr>
              <w:t>无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全日制硕士研究生及以上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ind w:left="638" w:leftChars="304"/>
        <w:jc w:val="center"/>
        <w:rPr>
          <w:rFonts w:ascii="方正小标宋简体" w:hAnsi="方正小标宋简体" w:eastAsia="方正小标宋简体" w:cs="Times New Roman"/>
          <w:b/>
          <w:bCs/>
          <w:sz w:val="36"/>
          <w:szCs w:val="36"/>
        </w:rPr>
      </w:pPr>
    </w:p>
    <w:p>
      <w:pPr>
        <w:rPr>
          <w:rFonts w:ascii="Times New Roman" w:hAnsi="Times New Roman" w:eastAsia="方正仿宋简体" w:cs="Times New Roman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87" w:right="1417" w:bottom="1474" w:left="1417" w:header="851" w:footer="1134" w:gutter="0"/>
          <w:cols w:space="0" w:num="1"/>
          <w:docGrid w:type="lines" w:linePitch="315" w:charSpace="0"/>
        </w:sectPr>
      </w:pPr>
    </w:p>
    <w:p>
      <w:pPr>
        <w:tabs>
          <w:tab w:val="left" w:pos="385"/>
        </w:tabs>
        <w:jc w:val="left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</w:p>
    <w:sectPr>
      <w:footerReference r:id="rId5" w:type="default"/>
      <w:pgSz w:w="11906" w:h="16838"/>
      <w:pgMar w:top="1417" w:right="1474" w:bottom="1417" w:left="1587" w:header="851" w:footer="1417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-153670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1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1UJ2O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1UJ2O9UAAAAIAQAADwAAAAAAAAABACAAAAAiAAAAZHJzL2Rvd25yZXYueG1sUEsBAhQAFAAAAAgA&#10;h07iQMieoMK2AQAAVAMAAA4AAAAAAAAAAQAgAAAAJAEAAGRycy9lMm9Eb2MueG1sUEsFBgAAAAAG&#10;AAYAWQEAAE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-153670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1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1UJ2O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VCdjvVAAAACAEAAA8AAAAAAAAAAQAgAAAAIgAAAGRycy9kb3ducmV2LnhtbFBLAQIUABQAAAAI&#10;AIdO4kBv68FHtwEAAFQDAAAOAAAAAAAAAAEAIAAAACQBAABkcnMvZTJvRG9jLnhtbFBLBQYAAAAA&#10;BgAGAFkBAAB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72469"/>
    <w:rsid w:val="00025CF9"/>
    <w:rsid w:val="004E36C4"/>
    <w:rsid w:val="005C28B5"/>
    <w:rsid w:val="0098310D"/>
    <w:rsid w:val="00AF2047"/>
    <w:rsid w:val="00DA4EE0"/>
    <w:rsid w:val="00EF63F5"/>
    <w:rsid w:val="01C862C2"/>
    <w:rsid w:val="0BA4555C"/>
    <w:rsid w:val="0D713E60"/>
    <w:rsid w:val="0F586B47"/>
    <w:rsid w:val="11F914C8"/>
    <w:rsid w:val="1FFA5CF1"/>
    <w:rsid w:val="24616DD6"/>
    <w:rsid w:val="24741B67"/>
    <w:rsid w:val="28E930BA"/>
    <w:rsid w:val="29F637AF"/>
    <w:rsid w:val="2A32085C"/>
    <w:rsid w:val="2E834470"/>
    <w:rsid w:val="302213AC"/>
    <w:rsid w:val="312E0B57"/>
    <w:rsid w:val="32C466C0"/>
    <w:rsid w:val="33782280"/>
    <w:rsid w:val="36496014"/>
    <w:rsid w:val="36E86357"/>
    <w:rsid w:val="414C4857"/>
    <w:rsid w:val="439E150D"/>
    <w:rsid w:val="45565B77"/>
    <w:rsid w:val="46046121"/>
    <w:rsid w:val="48D855A9"/>
    <w:rsid w:val="4A8C34A7"/>
    <w:rsid w:val="4AC47A69"/>
    <w:rsid w:val="4D123F21"/>
    <w:rsid w:val="4D155339"/>
    <w:rsid w:val="50114836"/>
    <w:rsid w:val="59131121"/>
    <w:rsid w:val="597E46AF"/>
    <w:rsid w:val="5BB411D9"/>
    <w:rsid w:val="60C93D2E"/>
    <w:rsid w:val="61DE0D57"/>
    <w:rsid w:val="629050EA"/>
    <w:rsid w:val="62F76660"/>
    <w:rsid w:val="65391F72"/>
    <w:rsid w:val="669125CC"/>
    <w:rsid w:val="670457D3"/>
    <w:rsid w:val="67C42F7E"/>
    <w:rsid w:val="69407DCF"/>
    <w:rsid w:val="6C1271D0"/>
    <w:rsid w:val="6CD301A5"/>
    <w:rsid w:val="6EDB529D"/>
    <w:rsid w:val="798329FD"/>
    <w:rsid w:val="7B772469"/>
    <w:rsid w:val="7ED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Heading 1 Char"/>
    <w:basedOn w:val="7"/>
    <w:link w:val="2"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7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2">
    <w:name w:val="font11"/>
    <w:basedOn w:val="7"/>
    <w:qFormat/>
    <w:uiPriority w:val="99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  <w:style w:type="character" w:customStyle="1" w:styleId="13">
    <w:name w:val="font31"/>
    <w:basedOn w:val="7"/>
    <w:qFormat/>
    <w:uiPriority w:val="99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4">
    <w:name w:val="font01"/>
    <w:basedOn w:val="7"/>
    <w:qFormat/>
    <w:uiPriority w:val="99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231</Words>
  <Characters>1319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2019-07-04T03:39:00Z</dcterms:created>
  <dc:creator>凌元亨</dc:creator>
  <cp:lastModifiedBy>石果</cp:lastModifiedBy>
  <cp:lastPrinted>2019-07-04T02:11:00Z</cp:lastPrinted>
  <dcterms:modified xsi:type="dcterms:W3CDTF">2019-07-04T07:06:24Z</dcterms:modified>
  <dc:title>南充文化旅游职业学院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