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平桥区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开招聘教师报名表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Y="221"/>
        <w:tblW w:w="96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1113"/>
        <w:gridCol w:w="722"/>
        <w:gridCol w:w="27"/>
        <w:gridCol w:w="1232"/>
        <w:gridCol w:w="443"/>
        <w:gridCol w:w="1189"/>
        <w:gridCol w:w="23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学科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是否同意选择政府购买服务岗位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kern w:val="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、除报名序号和资格审查意见外，其它项目均由报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4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、报名学校及专业详见职位表。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134" w:bottom="1134" w:left="1276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3D59"/>
    <w:rsid w:val="00162A3E"/>
    <w:rsid w:val="00172A27"/>
    <w:rsid w:val="00197DA7"/>
    <w:rsid w:val="00201D2E"/>
    <w:rsid w:val="0026462E"/>
    <w:rsid w:val="00286EF4"/>
    <w:rsid w:val="002A5493"/>
    <w:rsid w:val="002C3C02"/>
    <w:rsid w:val="003808DA"/>
    <w:rsid w:val="0039299F"/>
    <w:rsid w:val="003E567E"/>
    <w:rsid w:val="00421FE4"/>
    <w:rsid w:val="00482ADA"/>
    <w:rsid w:val="0056512D"/>
    <w:rsid w:val="006C67C3"/>
    <w:rsid w:val="007136B8"/>
    <w:rsid w:val="00842394"/>
    <w:rsid w:val="008528D3"/>
    <w:rsid w:val="008F0A76"/>
    <w:rsid w:val="008F0ABE"/>
    <w:rsid w:val="00926A4A"/>
    <w:rsid w:val="009A25DF"/>
    <w:rsid w:val="009B008A"/>
    <w:rsid w:val="00AC73DA"/>
    <w:rsid w:val="00B47CDE"/>
    <w:rsid w:val="00BC22EF"/>
    <w:rsid w:val="00BD5233"/>
    <w:rsid w:val="00C10D36"/>
    <w:rsid w:val="00C20730"/>
    <w:rsid w:val="00D03530"/>
    <w:rsid w:val="00D50EAA"/>
    <w:rsid w:val="00D52DF5"/>
    <w:rsid w:val="00D7450D"/>
    <w:rsid w:val="00E86F48"/>
    <w:rsid w:val="00EA499D"/>
    <w:rsid w:val="00FB1323"/>
    <w:rsid w:val="0DCC604A"/>
    <w:rsid w:val="12364671"/>
    <w:rsid w:val="283C1B72"/>
    <w:rsid w:val="298F0F7B"/>
    <w:rsid w:val="2E9446FB"/>
    <w:rsid w:val="380376FF"/>
    <w:rsid w:val="39D36A26"/>
    <w:rsid w:val="3A4F5D53"/>
    <w:rsid w:val="3CE8595B"/>
    <w:rsid w:val="40055704"/>
    <w:rsid w:val="4DEE24A6"/>
    <w:rsid w:val="52CD422D"/>
    <w:rsid w:val="5C8274DB"/>
    <w:rsid w:val="66C74E46"/>
    <w:rsid w:val="6DE54C99"/>
    <w:rsid w:val="6FF015E5"/>
    <w:rsid w:val="71B35B2B"/>
    <w:rsid w:val="74D023DF"/>
    <w:rsid w:val="7B8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szCs w:val="20"/>
    </w:rPr>
  </w:style>
  <w:style w:type="character" w:customStyle="1" w:styleId="9">
    <w:name w:val="Balloon Text Char"/>
    <w:basedOn w:val="7"/>
    <w:link w:val="3"/>
    <w:semiHidden/>
    <w:qFormat/>
    <w:uiPriority w:val="99"/>
    <w:rPr>
      <w:sz w:val="0"/>
      <w:szCs w:val="0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87</Words>
  <Characters>500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cx</dc:creator>
  <cp:lastModifiedBy>春华秋实</cp:lastModifiedBy>
  <cp:lastPrinted>2019-07-02T08:32:20Z</cp:lastPrinted>
  <dcterms:modified xsi:type="dcterms:W3CDTF">2019-07-02T08:34:19Z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