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A" w:rsidRDefault="00F43B4A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F43B4A" w:rsidRDefault="00F43B4A">
      <w:pPr>
        <w:spacing w:line="560" w:lineRule="exact"/>
        <w:jc w:val="center"/>
        <w:outlineLvl w:val="0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z w:val="44"/>
          <w:szCs w:val="44"/>
        </w:rPr>
        <w:t>年海南大学附属幼儿园公开招聘信息登记表</w:t>
      </w:r>
    </w:p>
    <w:p w:rsidR="00F43B4A" w:rsidRDefault="00F43B4A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tbl>
      <w:tblPr>
        <w:tblW w:w="139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552"/>
        <w:gridCol w:w="1018"/>
        <w:gridCol w:w="1067"/>
        <w:gridCol w:w="1288"/>
        <w:gridCol w:w="741"/>
        <w:gridCol w:w="1695"/>
        <w:gridCol w:w="1365"/>
        <w:gridCol w:w="1905"/>
        <w:gridCol w:w="766"/>
        <w:gridCol w:w="1852"/>
        <w:gridCol w:w="1128"/>
      </w:tblGrid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职称或职务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取得专业技术资格证书名称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F43B4A">
        <w:trPr>
          <w:trHeight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3B4A" w:rsidRDefault="00F43B4A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 w:rsidR="00F43B4A" w:rsidRDefault="00F43B4A" w:rsidP="00B54683">
      <w:pPr>
        <w:adjustRightInd w:val="0"/>
        <w:snapToGrid w:val="0"/>
      </w:pPr>
    </w:p>
    <w:sectPr w:rsidR="00F43B4A" w:rsidSect="00B54683">
      <w:headerReference w:type="default" r:id="rId7"/>
      <w:footerReference w:type="even" r:id="rId8"/>
      <w:footerReference w:type="default" r:id="rId9"/>
      <w:pgSz w:w="16838" w:h="11906" w:orient="landscape"/>
      <w:pgMar w:top="1066" w:right="1440" w:bottom="11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4A" w:rsidRDefault="00F43B4A" w:rsidP="00981A62">
      <w:r>
        <w:separator/>
      </w:r>
    </w:p>
  </w:endnote>
  <w:endnote w:type="continuationSeparator" w:id="0">
    <w:p w:rsidR="00F43B4A" w:rsidRDefault="00F43B4A" w:rsidP="0098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4A" w:rsidRDefault="00F43B4A">
    <w:pPr>
      <w:pStyle w:val="Foo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4A" w:rsidRDefault="00F43B4A">
    <w:pPr>
      <w:pStyle w:val="Footer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B54683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4A" w:rsidRDefault="00F43B4A" w:rsidP="00981A62">
      <w:r>
        <w:separator/>
      </w:r>
    </w:p>
  </w:footnote>
  <w:footnote w:type="continuationSeparator" w:id="0">
    <w:p w:rsidR="00F43B4A" w:rsidRDefault="00F43B4A" w:rsidP="0098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4A" w:rsidRDefault="00F43B4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1C4B7A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4E321202"/>
    <w:multiLevelType w:val="singleLevel"/>
    <w:tmpl w:val="8948E5F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A62"/>
    <w:rsid w:val="000800B5"/>
    <w:rsid w:val="00116457"/>
    <w:rsid w:val="00233500"/>
    <w:rsid w:val="00293E02"/>
    <w:rsid w:val="0047377E"/>
    <w:rsid w:val="004949F6"/>
    <w:rsid w:val="0051670B"/>
    <w:rsid w:val="00735B4B"/>
    <w:rsid w:val="00981A62"/>
    <w:rsid w:val="00AD1F2E"/>
    <w:rsid w:val="00B54683"/>
    <w:rsid w:val="00F4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81A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81A6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1A62"/>
    <w:rPr>
      <w:rFonts w:cs="Times New Roman"/>
      <w:color w:val="003300"/>
      <w:u w:val="none"/>
    </w:rPr>
  </w:style>
  <w:style w:type="paragraph" w:customStyle="1" w:styleId="p0">
    <w:name w:val="p0"/>
    <w:basedOn w:val="Normal"/>
    <w:uiPriority w:val="99"/>
    <w:rsid w:val="00981A62"/>
    <w:pPr>
      <w:widowControl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半月半土</dc:creator>
  <cp:keywords/>
  <dc:description/>
  <cp:lastModifiedBy>Windows 用户</cp:lastModifiedBy>
  <cp:revision>3</cp:revision>
  <cp:lastPrinted>2019-06-17T03:31:00Z</cp:lastPrinted>
  <dcterms:created xsi:type="dcterms:W3CDTF">2019-06-29T07:18:00Z</dcterms:created>
  <dcterms:modified xsi:type="dcterms:W3CDTF">2019-06-29T07:22:00Z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