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27" w:rsidRPr="00237BB2" w:rsidRDefault="00FC4427" w:rsidP="00275579">
      <w:pPr>
        <w:ind w:right="480"/>
        <w:rPr>
          <w:rFonts w:ascii="仿宋_GB2312" w:eastAsia="仿宋_GB2312" w:hAnsi="黑体" w:cs="宋体"/>
          <w:b/>
          <w:color w:val="000000"/>
          <w:kern w:val="0"/>
          <w:sz w:val="32"/>
          <w:szCs w:val="32"/>
        </w:rPr>
      </w:pPr>
      <w:r w:rsidRPr="00237BB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  <w:r w:rsidRPr="00237BB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  <w:r w:rsidRPr="00237BB2">
        <w:rPr>
          <w:rFonts w:ascii="黑体" w:eastAsia="黑体" w:hAnsi="黑体" w:cs="宋体"/>
          <w:b/>
          <w:color w:val="000000"/>
          <w:kern w:val="0"/>
          <w:sz w:val="32"/>
          <w:szCs w:val="32"/>
        </w:rPr>
        <w:t xml:space="preserve"> </w:t>
      </w:r>
      <w:r w:rsidRPr="00237BB2">
        <w:rPr>
          <w:rFonts w:ascii="仿宋_GB2312" w:eastAsia="仿宋_GB2312" w:hAnsi="黑体" w:cs="宋体"/>
          <w:b/>
          <w:color w:val="000000"/>
          <w:kern w:val="0"/>
          <w:sz w:val="32"/>
          <w:szCs w:val="32"/>
        </w:rPr>
        <w:t xml:space="preserve">                                 </w:t>
      </w:r>
      <w:r w:rsidRPr="00237BB2">
        <w:rPr>
          <w:rFonts w:ascii="仿宋_GB2312" w:eastAsia="仿宋_GB2312" w:hint="eastAsia"/>
          <w:color w:val="000000"/>
          <w:sz w:val="28"/>
        </w:rPr>
        <w:t>报名序号</w:t>
      </w:r>
      <w:r w:rsidRPr="00237BB2">
        <w:rPr>
          <w:rFonts w:ascii="仿宋_GB2312" w:eastAsia="仿宋_GB2312"/>
          <w:color w:val="000000"/>
          <w:sz w:val="28"/>
        </w:rPr>
        <w:t>:</w:t>
      </w:r>
    </w:p>
    <w:p w:rsidR="00FC4427" w:rsidRPr="00237BB2" w:rsidRDefault="00FC4427" w:rsidP="00275579">
      <w:pPr>
        <w:ind w:left="-735" w:right="-230"/>
        <w:jc w:val="center"/>
        <w:rPr>
          <w:rFonts w:ascii="宋体"/>
          <w:b/>
          <w:color w:val="000000"/>
          <w:sz w:val="36"/>
          <w:szCs w:val="36"/>
        </w:rPr>
      </w:pPr>
      <w:r w:rsidRPr="00237BB2">
        <w:rPr>
          <w:rFonts w:ascii="宋体" w:hAnsi="宋体" w:cs="宋体"/>
          <w:b/>
          <w:color w:val="000000"/>
          <w:kern w:val="0"/>
          <w:sz w:val="36"/>
          <w:szCs w:val="36"/>
        </w:rPr>
        <w:t xml:space="preserve"> </w:t>
      </w:r>
      <w:r w:rsidRPr="00237BB2">
        <w:rPr>
          <w:rFonts w:ascii="仿宋_GB2312" w:eastAsia="仿宋_GB2312" w:hAnsi="仿宋_GB2312" w:cs="仿宋_GB2312"/>
          <w:b/>
          <w:color w:val="000000"/>
          <w:kern w:val="0"/>
          <w:sz w:val="36"/>
          <w:szCs w:val="36"/>
        </w:rPr>
        <w:t>201</w:t>
      </w:r>
      <w:r>
        <w:rPr>
          <w:rFonts w:ascii="仿宋_GB2312" w:eastAsia="仿宋_GB2312" w:hAnsi="仿宋_GB2312" w:cs="仿宋_GB2312"/>
          <w:b/>
          <w:color w:val="000000"/>
          <w:kern w:val="0"/>
          <w:sz w:val="36"/>
          <w:szCs w:val="36"/>
        </w:rPr>
        <w:t>9</w:t>
      </w:r>
      <w:r w:rsidRPr="00237BB2"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6"/>
        </w:rPr>
        <w:t>年历下区引进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6"/>
        </w:rPr>
        <w:t>名校长、名教师等教育人才</w:t>
      </w:r>
      <w:r w:rsidRPr="00237BB2"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6"/>
        </w:rPr>
        <w:t>报名登记表</w:t>
      </w:r>
    </w:p>
    <w:tbl>
      <w:tblPr>
        <w:tblW w:w="98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7"/>
        <w:gridCol w:w="136"/>
        <w:gridCol w:w="1286"/>
        <w:gridCol w:w="991"/>
        <w:gridCol w:w="118"/>
        <w:gridCol w:w="980"/>
        <w:gridCol w:w="253"/>
        <w:gridCol w:w="487"/>
        <w:gridCol w:w="176"/>
        <w:gridCol w:w="769"/>
        <w:gridCol w:w="521"/>
        <w:gridCol w:w="733"/>
        <w:gridCol w:w="261"/>
        <w:gridCol w:w="1753"/>
        <w:gridCol w:w="19"/>
      </w:tblGrid>
      <w:tr w:rsidR="00FC4427" w:rsidRPr="00237BB2" w:rsidTr="006F15E9">
        <w:trPr>
          <w:cantSplit/>
          <w:trHeight w:val="777"/>
        </w:trPr>
        <w:tc>
          <w:tcPr>
            <w:tcW w:w="1333" w:type="dxa"/>
            <w:vAlign w:val="center"/>
          </w:tcPr>
          <w:p w:rsidR="00FC4427" w:rsidRPr="00356B11" w:rsidRDefault="00FC4427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23" w:type="dxa"/>
            <w:gridSpan w:val="2"/>
            <w:vAlign w:val="center"/>
          </w:tcPr>
          <w:p w:rsidR="00FC4427" w:rsidRPr="00356B11" w:rsidRDefault="00FC4427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C4427" w:rsidRPr="00356B11" w:rsidRDefault="00FC4427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352" w:type="dxa"/>
            <w:gridSpan w:val="3"/>
            <w:vAlign w:val="center"/>
          </w:tcPr>
          <w:p w:rsidR="00FC4427" w:rsidRPr="00356B11" w:rsidRDefault="00FC4427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FC4427" w:rsidRPr="00356B11" w:rsidRDefault="00FC4427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515" w:type="dxa"/>
            <w:gridSpan w:val="3"/>
            <w:vAlign w:val="center"/>
          </w:tcPr>
          <w:p w:rsidR="00FC4427" w:rsidRPr="00356B11" w:rsidRDefault="00FC4427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 w:rsidR="00FC4427" w:rsidRPr="00356B11" w:rsidRDefault="00FC4427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FC4427" w:rsidRPr="00356B11" w:rsidRDefault="00FC4427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相</w:t>
            </w:r>
          </w:p>
          <w:p w:rsidR="00FC4427" w:rsidRPr="00356B11" w:rsidRDefault="00FC4427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FC4427" w:rsidRPr="00356B11" w:rsidRDefault="00FC4427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片</w:t>
            </w:r>
          </w:p>
        </w:tc>
      </w:tr>
      <w:tr w:rsidR="00FC4427" w:rsidRPr="00237BB2" w:rsidTr="006F15E9">
        <w:trPr>
          <w:cantSplit/>
          <w:trHeight w:val="805"/>
        </w:trPr>
        <w:tc>
          <w:tcPr>
            <w:tcW w:w="1333" w:type="dxa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出生</w:t>
            </w:r>
          </w:p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423" w:type="dxa"/>
            <w:gridSpan w:val="2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政治</w:t>
            </w:r>
          </w:p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352" w:type="dxa"/>
            <w:gridSpan w:val="3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婚姻</w:t>
            </w:r>
            <w:r w:rsidRPr="00356B11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</w:p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515" w:type="dxa"/>
            <w:gridSpan w:val="3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771" w:type="dxa"/>
            <w:gridSpan w:val="2"/>
            <w:vMerge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FC4427" w:rsidRPr="00237BB2" w:rsidTr="006F15E9">
        <w:trPr>
          <w:cantSplit/>
          <w:trHeight w:val="807"/>
        </w:trPr>
        <w:tc>
          <w:tcPr>
            <w:tcW w:w="1333" w:type="dxa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任职</w:t>
            </w:r>
            <w:r w:rsidRPr="00356B11">
              <w:rPr>
                <w:rFonts w:ascii="楷体_GB2312" w:eastAsia="楷体_GB2312" w:hAnsi="宋体"/>
                <w:color w:val="000000"/>
                <w:sz w:val="24"/>
              </w:rPr>
              <w:t xml:space="preserve">    </w:t>
            </w: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资格</w:t>
            </w:r>
          </w:p>
        </w:tc>
        <w:tc>
          <w:tcPr>
            <w:tcW w:w="1423" w:type="dxa"/>
            <w:gridSpan w:val="2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352" w:type="dxa"/>
            <w:gridSpan w:val="3"/>
            <w:vAlign w:val="center"/>
          </w:tcPr>
          <w:p w:rsidR="00FC4427" w:rsidRPr="00356B11" w:rsidRDefault="00FC4427" w:rsidP="009B0F5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户口</w:t>
            </w:r>
            <w:r w:rsidRPr="00356B11">
              <w:rPr>
                <w:rFonts w:ascii="楷体_GB2312" w:eastAsia="楷体_GB2312" w:hAnsi="宋体"/>
                <w:color w:val="000000"/>
                <w:sz w:val="24"/>
              </w:rPr>
              <w:t xml:space="preserve">     </w:t>
            </w: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515" w:type="dxa"/>
            <w:gridSpan w:val="3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771" w:type="dxa"/>
            <w:gridSpan w:val="2"/>
            <w:vMerge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FC4427" w:rsidRPr="00237BB2" w:rsidTr="006F15E9">
        <w:trPr>
          <w:cantSplit/>
          <w:trHeight w:val="593"/>
        </w:trPr>
        <w:tc>
          <w:tcPr>
            <w:tcW w:w="1333" w:type="dxa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第一学历</w:t>
            </w:r>
          </w:p>
        </w:tc>
        <w:tc>
          <w:tcPr>
            <w:tcW w:w="1423" w:type="dxa"/>
            <w:gridSpan w:val="2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7064" w:type="dxa"/>
            <w:gridSpan w:val="12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/>
                <w:color w:val="000000"/>
                <w:sz w:val="24"/>
              </w:rPr>
              <w:t xml:space="preserve">   </w:t>
            </w: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年</w:t>
            </w:r>
            <w:r w:rsidRPr="00356B11">
              <w:rPr>
                <w:rFonts w:ascii="楷体_GB2312" w:eastAsia="楷体_GB2312" w:hAnsi="宋体"/>
                <w:color w:val="000000"/>
                <w:sz w:val="24"/>
              </w:rPr>
              <w:t xml:space="preserve">   </w:t>
            </w: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月毕业于</w:t>
            </w:r>
            <w:r w:rsidRPr="00356B11">
              <w:rPr>
                <w:rFonts w:ascii="楷体_GB2312" w:eastAsia="楷体_GB2312" w:hAnsi="宋体"/>
                <w:color w:val="000000"/>
                <w:sz w:val="24"/>
              </w:rPr>
              <w:t xml:space="preserve">               </w:t>
            </w: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院校</w:t>
            </w:r>
            <w:r w:rsidRPr="00356B11">
              <w:rPr>
                <w:rFonts w:ascii="楷体_GB2312" w:eastAsia="楷体_GB2312" w:hAnsi="宋体"/>
                <w:color w:val="000000"/>
                <w:sz w:val="24"/>
              </w:rPr>
              <w:t xml:space="preserve">         </w:t>
            </w: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专业</w:t>
            </w:r>
          </w:p>
        </w:tc>
      </w:tr>
      <w:tr w:rsidR="00FC4427" w:rsidRPr="00237BB2" w:rsidTr="006F15E9">
        <w:trPr>
          <w:cantSplit/>
          <w:trHeight w:val="614"/>
        </w:trPr>
        <w:tc>
          <w:tcPr>
            <w:tcW w:w="1333" w:type="dxa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423" w:type="dxa"/>
            <w:gridSpan w:val="2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7064" w:type="dxa"/>
            <w:gridSpan w:val="12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/>
                <w:color w:val="000000"/>
                <w:sz w:val="24"/>
              </w:rPr>
              <w:t xml:space="preserve">   </w:t>
            </w: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年</w:t>
            </w:r>
            <w:r w:rsidRPr="00356B11">
              <w:rPr>
                <w:rFonts w:ascii="楷体_GB2312" w:eastAsia="楷体_GB2312" w:hAnsi="宋体"/>
                <w:color w:val="000000"/>
                <w:sz w:val="24"/>
              </w:rPr>
              <w:t xml:space="preserve">   </w:t>
            </w: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月毕业于</w:t>
            </w:r>
            <w:r w:rsidRPr="00356B11">
              <w:rPr>
                <w:rFonts w:ascii="楷体_GB2312" w:eastAsia="楷体_GB2312" w:hAnsi="宋体"/>
                <w:color w:val="000000"/>
                <w:sz w:val="24"/>
              </w:rPr>
              <w:t xml:space="preserve">               </w:t>
            </w: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院校</w:t>
            </w:r>
            <w:r w:rsidRPr="00356B11">
              <w:rPr>
                <w:rFonts w:ascii="楷体_GB2312" w:eastAsia="楷体_GB2312" w:hAnsi="宋体"/>
                <w:color w:val="000000"/>
                <w:sz w:val="24"/>
              </w:rPr>
              <w:t xml:space="preserve">         </w:t>
            </w: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专业</w:t>
            </w:r>
          </w:p>
        </w:tc>
      </w:tr>
      <w:tr w:rsidR="00FC4427" w:rsidRPr="00237BB2" w:rsidTr="006F15E9">
        <w:trPr>
          <w:cantSplit/>
          <w:trHeight w:val="641"/>
        </w:trPr>
        <w:tc>
          <w:tcPr>
            <w:tcW w:w="2756" w:type="dxa"/>
            <w:gridSpan w:val="3"/>
            <w:vAlign w:val="center"/>
          </w:tcPr>
          <w:p w:rsidR="00FC4427" w:rsidRPr="00356B11" w:rsidRDefault="00FC4427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7064" w:type="dxa"/>
            <w:gridSpan w:val="12"/>
            <w:vAlign w:val="center"/>
          </w:tcPr>
          <w:p w:rsidR="00FC4427" w:rsidRPr="00356B11" w:rsidRDefault="00FC4427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/>
                <w:bCs/>
                <w:color w:val="000000"/>
                <w:kern w:val="0"/>
                <w:sz w:val="24"/>
              </w:rPr>
              <w:t xml:space="preserve">       </w:t>
            </w:r>
            <w:r w:rsidRPr="00356B11">
              <w:rPr>
                <w:rFonts w:ascii="楷体_GB2312" w:eastAsia="楷体_GB2312" w:hAnsi="宋体" w:hint="eastAsia"/>
                <w:bCs/>
                <w:color w:val="000000"/>
                <w:kern w:val="0"/>
                <w:sz w:val="24"/>
              </w:rPr>
              <w:t>市</w:t>
            </w:r>
            <w:r w:rsidRPr="00356B11">
              <w:rPr>
                <w:rFonts w:ascii="楷体_GB2312" w:eastAsia="楷体_GB2312" w:hAnsi="宋体"/>
                <w:bCs/>
                <w:color w:val="000000"/>
                <w:kern w:val="0"/>
                <w:sz w:val="24"/>
              </w:rPr>
              <w:t xml:space="preserve">      </w:t>
            </w:r>
            <w:r w:rsidRPr="00356B11">
              <w:rPr>
                <w:rFonts w:ascii="楷体_GB2312" w:eastAsia="楷体_GB2312" w:hAnsi="宋体" w:hint="eastAsia"/>
                <w:bCs/>
                <w:color w:val="000000"/>
                <w:kern w:val="0"/>
                <w:sz w:val="24"/>
              </w:rPr>
              <w:t>区（县）</w:t>
            </w:r>
            <w:r w:rsidRPr="00356B11">
              <w:rPr>
                <w:rFonts w:ascii="楷体_GB2312" w:eastAsia="楷体_GB2312" w:hAnsi="宋体"/>
                <w:bCs/>
                <w:color w:val="000000"/>
                <w:kern w:val="0"/>
                <w:sz w:val="24"/>
              </w:rPr>
              <w:t xml:space="preserve">          </w:t>
            </w:r>
            <w:r w:rsidRPr="00356B11">
              <w:rPr>
                <w:rFonts w:ascii="楷体_GB2312" w:eastAsia="楷体_GB2312" w:hAnsi="宋体" w:hint="eastAsia"/>
                <w:bCs/>
                <w:color w:val="000000"/>
                <w:kern w:val="0"/>
                <w:sz w:val="24"/>
              </w:rPr>
              <w:t>街道（镇、小区）</w:t>
            </w:r>
          </w:p>
        </w:tc>
      </w:tr>
      <w:tr w:rsidR="00FC4427" w:rsidRPr="00237BB2" w:rsidTr="006F15E9">
        <w:trPr>
          <w:cantSplit/>
          <w:trHeight w:val="440"/>
        </w:trPr>
        <w:tc>
          <w:tcPr>
            <w:tcW w:w="1339" w:type="dxa"/>
            <w:vMerge w:val="restart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联系</w:t>
            </w:r>
          </w:p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3514" w:type="dxa"/>
            <w:gridSpan w:val="5"/>
            <w:vAlign w:val="center"/>
          </w:tcPr>
          <w:p w:rsidR="00FC4427" w:rsidRPr="00356B11" w:rsidRDefault="00FC4427" w:rsidP="009B0F5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手机：</w:t>
            </w:r>
            <w:r w:rsidRPr="00356B11">
              <w:rPr>
                <w:rFonts w:ascii="楷体_GB2312" w:eastAsia="楷体_GB2312" w:hAnsi="宋体"/>
                <w:color w:val="000000"/>
                <w:sz w:val="24"/>
              </w:rPr>
              <w:t xml:space="preserve">    </w:t>
            </w:r>
          </w:p>
        </w:tc>
        <w:tc>
          <w:tcPr>
            <w:tcW w:w="916" w:type="dxa"/>
            <w:gridSpan w:val="3"/>
            <w:vMerge w:val="restart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资格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证书</w:t>
            </w:r>
          </w:p>
        </w:tc>
        <w:tc>
          <w:tcPr>
            <w:tcW w:w="4051" w:type="dxa"/>
            <w:gridSpan w:val="6"/>
            <w:vAlign w:val="center"/>
          </w:tcPr>
          <w:p w:rsidR="00FC4427" w:rsidRPr="00356B11" w:rsidRDefault="00FC4427" w:rsidP="009B0F5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类别：</w:t>
            </w:r>
          </w:p>
        </w:tc>
      </w:tr>
      <w:tr w:rsidR="00FC4427" w:rsidRPr="00237BB2" w:rsidTr="006F15E9">
        <w:trPr>
          <w:cantSplit/>
          <w:trHeight w:val="405"/>
        </w:trPr>
        <w:tc>
          <w:tcPr>
            <w:tcW w:w="1339" w:type="dxa"/>
            <w:vMerge/>
            <w:vAlign w:val="center"/>
          </w:tcPr>
          <w:p w:rsidR="00FC4427" w:rsidRPr="00356B11" w:rsidRDefault="00FC4427" w:rsidP="009B0F55">
            <w:pPr>
              <w:rPr>
                <w:rFonts w:ascii="楷体_GB2312" w:eastAsia="楷体_GB2312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514" w:type="dxa"/>
            <w:gridSpan w:val="5"/>
            <w:vAlign w:val="center"/>
          </w:tcPr>
          <w:p w:rsidR="00FC4427" w:rsidRPr="00356B11" w:rsidRDefault="00FC4427" w:rsidP="009B0F55">
            <w:pPr>
              <w:spacing w:line="400" w:lineRule="exact"/>
              <w:rPr>
                <w:rFonts w:ascii="楷体_GB2312" w:eastAsia="楷体_GB2312" w:hAnsi="宋体"/>
                <w:bCs/>
                <w:color w:val="000000"/>
                <w:kern w:val="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固话：</w:t>
            </w:r>
          </w:p>
        </w:tc>
        <w:tc>
          <w:tcPr>
            <w:tcW w:w="916" w:type="dxa"/>
            <w:gridSpan w:val="3"/>
            <w:vMerge/>
            <w:vAlign w:val="center"/>
          </w:tcPr>
          <w:p w:rsidR="00FC4427" w:rsidRPr="00356B11" w:rsidRDefault="00FC4427" w:rsidP="009B0F55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4051" w:type="dxa"/>
            <w:gridSpan w:val="6"/>
            <w:vAlign w:val="center"/>
          </w:tcPr>
          <w:p w:rsidR="00FC4427" w:rsidRPr="00356B11" w:rsidRDefault="00FC4427" w:rsidP="009B0F55">
            <w:pPr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编号：</w:t>
            </w:r>
          </w:p>
        </w:tc>
      </w:tr>
      <w:tr w:rsidR="00FC4427" w:rsidRPr="00237BB2" w:rsidTr="006F15E9">
        <w:trPr>
          <w:gridAfter w:val="1"/>
          <w:wAfter w:w="18" w:type="dxa"/>
          <w:cantSplit/>
          <w:trHeight w:val="630"/>
        </w:trPr>
        <w:tc>
          <w:tcPr>
            <w:tcW w:w="2756" w:type="dxa"/>
            <w:gridSpan w:val="3"/>
            <w:vAlign w:val="center"/>
          </w:tcPr>
          <w:p w:rsidR="00FC4427" w:rsidRPr="00356B11" w:rsidRDefault="00FC4427" w:rsidP="009B0F55">
            <w:pPr>
              <w:widowControl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7046" w:type="dxa"/>
            <w:gridSpan w:val="11"/>
            <w:vAlign w:val="center"/>
          </w:tcPr>
          <w:p w:rsidR="00FC4427" w:rsidRPr="00356B11" w:rsidRDefault="00FC4427" w:rsidP="00FC4427">
            <w:pPr>
              <w:spacing w:line="400" w:lineRule="exact"/>
              <w:ind w:firstLineChars="300" w:firstLine="31680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FC4427" w:rsidRPr="00237BB2" w:rsidTr="006F15E9">
        <w:trPr>
          <w:gridAfter w:val="1"/>
          <w:wAfter w:w="17" w:type="dxa"/>
          <w:cantSplit/>
          <w:trHeight w:val="870"/>
        </w:trPr>
        <w:tc>
          <w:tcPr>
            <w:tcW w:w="1475" w:type="dxa"/>
            <w:gridSpan w:val="2"/>
            <w:vAlign w:val="center"/>
          </w:tcPr>
          <w:p w:rsidR="00FC4427" w:rsidRPr="00356B11" w:rsidRDefault="00FC4427" w:rsidP="009B0F5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参加工作</w:t>
            </w:r>
          </w:p>
          <w:p w:rsidR="00FC4427" w:rsidRPr="00356B11" w:rsidRDefault="00FC4427" w:rsidP="009B0F5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时</w:t>
            </w:r>
            <w:r w:rsidRPr="00356B11">
              <w:rPr>
                <w:rFonts w:ascii="楷体_GB2312" w:eastAsia="楷体_GB2312" w:hAnsi="宋体"/>
                <w:color w:val="000000"/>
                <w:sz w:val="24"/>
              </w:rPr>
              <w:t xml:space="preserve">    </w:t>
            </w: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间</w:t>
            </w:r>
          </w:p>
        </w:tc>
        <w:tc>
          <w:tcPr>
            <w:tcW w:w="1281" w:type="dxa"/>
            <w:vAlign w:val="center"/>
          </w:tcPr>
          <w:p w:rsidR="00FC4427" w:rsidRPr="00356B11" w:rsidRDefault="00FC4427" w:rsidP="009B0F55">
            <w:pPr>
              <w:widowControl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FC4427" w:rsidRPr="00356B11" w:rsidRDefault="00FC4427" w:rsidP="009B0F5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FC4427" w:rsidRPr="00356B11" w:rsidRDefault="00FC4427" w:rsidP="009B0F5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现单位</w:t>
            </w:r>
          </w:p>
        </w:tc>
        <w:tc>
          <w:tcPr>
            <w:tcW w:w="3188" w:type="dxa"/>
            <w:gridSpan w:val="6"/>
            <w:vAlign w:val="center"/>
          </w:tcPr>
          <w:p w:rsidR="00FC4427" w:rsidRPr="00356B11" w:rsidRDefault="00FC4427" w:rsidP="009B0F55">
            <w:pPr>
              <w:spacing w:line="400" w:lineRule="exact"/>
              <w:ind w:left="432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单位性质</w:t>
            </w:r>
          </w:p>
        </w:tc>
        <w:tc>
          <w:tcPr>
            <w:tcW w:w="2016" w:type="dxa"/>
            <w:gridSpan w:val="2"/>
            <w:vAlign w:val="center"/>
          </w:tcPr>
          <w:p w:rsidR="00FC4427" w:rsidRPr="00356B11" w:rsidRDefault="00FC4427" w:rsidP="009B0F55">
            <w:pPr>
              <w:spacing w:line="400" w:lineRule="exact"/>
              <w:ind w:left="339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FC4427" w:rsidRPr="00237BB2" w:rsidTr="006F15E9">
        <w:trPr>
          <w:gridAfter w:val="1"/>
          <w:wAfter w:w="19" w:type="dxa"/>
          <w:cantSplit/>
          <w:trHeight w:val="1132"/>
        </w:trPr>
        <w:tc>
          <w:tcPr>
            <w:tcW w:w="1475" w:type="dxa"/>
            <w:gridSpan w:val="2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应聘报</w:t>
            </w:r>
          </w:p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名学段</w:t>
            </w:r>
          </w:p>
        </w:tc>
        <w:tc>
          <w:tcPr>
            <w:tcW w:w="1281" w:type="dxa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应聘报名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1721" w:type="dxa"/>
            <w:gridSpan w:val="3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FC4427" w:rsidRPr="00356B11" w:rsidRDefault="00FC4427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Cs w:val="21"/>
              </w:rPr>
              <w:t>配偶姓名及单位、职务</w:t>
            </w:r>
          </w:p>
        </w:tc>
        <w:tc>
          <w:tcPr>
            <w:tcW w:w="2748" w:type="dxa"/>
            <w:gridSpan w:val="3"/>
            <w:vAlign w:val="center"/>
          </w:tcPr>
          <w:p w:rsidR="00FC4427" w:rsidRPr="00356B11" w:rsidRDefault="00FC4427" w:rsidP="009B0F5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FC4427" w:rsidRPr="00237BB2" w:rsidTr="006F15E9">
        <w:trPr>
          <w:cantSplit/>
          <w:trHeight w:val="2794"/>
        </w:trPr>
        <w:tc>
          <w:tcPr>
            <w:tcW w:w="1475" w:type="dxa"/>
            <w:gridSpan w:val="2"/>
            <w:vAlign w:val="center"/>
          </w:tcPr>
          <w:p w:rsidR="00FC4427" w:rsidRPr="00EF0B73" w:rsidRDefault="00FC4427" w:rsidP="00EF0B73">
            <w:pPr>
              <w:jc w:val="center"/>
              <w:rPr>
                <w:rFonts w:eastAsia="仿宋_GB2312"/>
                <w:color w:val="000000"/>
                <w:sz w:val="28"/>
              </w:rPr>
            </w:pPr>
            <w:r w:rsidRPr="00EF0B73">
              <w:rPr>
                <w:rFonts w:eastAsia="仿宋_GB2312" w:hint="eastAsia"/>
                <w:color w:val="000000"/>
                <w:sz w:val="28"/>
              </w:rPr>
              <w:t>个人</w:t>
            </w:r>
          </w:p>
          <w:p w:rsidR="00FC4427" w:rsidRPr="00EF0B73" w:rsidRDefault="00FC4427" w:rsidP="00EF0B73">
            <w:pPr>
              <w:jc w:val="center"/>
              <w:rPr>
                <w:rFonts w:eastAsia="仿宋_GB2312"/>
                <w:color w:val="000000"/>
                <w:sz w:val="28"/>
              </w:rPr>
            </w:pPr>
            <w:r w:rsidRPr="00EF0B73">
              <w:rPr>
                <w:rFonts w:eastAsia="仿宋_GB2312" w:hint="eastAsia"/>
                <w:color w:val="000000"/>
                <w:sz w:val="28"/>
              </w:rPr>
              <w:t>简历</w:t>
            </w:r>
          </w:p>
          <w:p w:rsidR="00FC4427" w:rsidRPr="00237BB2" w:rsidRDefault="00FC4427" w:rsidP="009B0F55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345" w:type="dxa"/>
            <w:gridSpan w:val="13"/>
            <w:vAlign w:val="center"/>
          </w:tcPr>
          <w:p w:rsidR="00FC4427" w:rsidRPr="00237BB2" w:rsidRDefault="00FC4427" w:rsidP="00356B1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C4427" w:rsidRPr="00496FA0" w:rsidTr="006F15E9">
        <w:trPr>
          <w:cantSplit/>
          <w:trHeight w:val="10132"/>
        </w:trPr>
        <w:tc>
          <w:tcPr>
            <w:tcW w:w="1475" w:type="dxa"/>
            <w:gridSpan w:val="2"/>
            <w:vAlign w:val="center"/>
          </w:tcPr>
          <w:p w:rsidR="00FC4427" w:rsidRPr="00237BB2" w:rsidRDefault="00FC4427" w:rsidP="009B0F55">
            <w:pPr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个人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荣誉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业绩</w:t>
            </w:r>
          </w:p>
        </w:tc>
        <w:tc>
          <w:tcPr>
            <w:tcW w:w="8345" w:type="dxa"/>
            <w:gridSpan w:val="13"/>
            <w:vAlign w:val="center"/>
          </w:tcPr>
          <w:p w:rsidR="00FC4427" w:rsidRPr="00496FA0" w:rsidRDefault="00FC4427" w:rsidP="009B0F5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C4427" w:rsidRPr="00496FA0" w:rsidTr="006F15E9">
        <w:trPr>
          <w:cantSplit/>
          <w:trHeight w:val="2276"/>
        </w:trPr>
        <w:tc>
          <w:tcPr>
            <w:tcW w:w="1475" w:type="dxa"/>
            <w:gridSpan w:val="2"/>
            <w:vAlign w:val="center"/>
          </w:tcPr>
          <w:p w:rsidR="00FC4427" w:rsidRPr="00496FA0" w:rsidRDefault="00FC4427" w:rsidP="009B0F55">
            <w:pPr>
              <w:jc w:val="center"/>
              <w:rPr>
                <w:rFonts w:eastAsia="仿宋_GB2312"/>
                <w:color w:val="000000"/>
                <w:sz w:val="28"/>
              </w:rPr>
            </w:pPr>
            <w:r w:rsidRPr="00237BB2">
              <w:rPr>
                <w:rFonts w:eastAsia="仿宋_GB2312" w:hint="eastAsia"/>
                <w:color w:val="000000"/>
                <w:sz w:val="28"/>
              </w:rPr>
              <w:t>备注</w:t>
            </w:r>
          </w:p>
        </w:tc>
        <w:tc>
          <w:tcPr>
            <w:tcW w:w="8345" w:type="dxa"/>
            <w:gridSpan w:val="13"/>
            <w:vAlign w:val="center"/>
          </w:tcPr>
          <w:p w:rsidR="00FC4427" w:rsidRPr="00496FA0" w:rsidRDefault="00FC4427" w:rsidP="009B0F5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FC4427" w:rsidRPr="00BC0AC0" w:rsidRDefault="00FC4427" w:rsidP="00BC0AC0">
      <w:pPr>
        <w:jc w:val="left"/>
        <w:rPr>
          <w:rFonts w:eastAsia="仿宋_GB2312"/>
          <w:color w:val="000000"/>
          <w:sz w:val="28"/>
        </w:rPr>
      </w:pPr>
      <w:r w:rsidRPr="00BC0AC0">
        <w:rPr>
          <w:rFonts w:eastAsia="仿宋_GB2312" w:hint="eastAsia"/>
          <w:color w:val="000000"/>
          <w:sz w:val="28"/>
        </w:rPr>
        <w:t>注：此表请</w:t>
      </w:r>
      <w:r>
        <w:rPr>
          <w:rFonts w:eastAsia="仿宋_GB2312" w:hint="eastAsia"/>
          <w:color w:val="000000"/>
          <w:sz w:val="28"/>
        </w:rPr>
        <w:t>使用</w:t>
      </w:r>
      <w:r>
        <w:rPr>
          <w:rFonts w:eastAsia="仿宋_GB2312"/>
          <w:color w:val="000000"/>
          <w:sz w:val="28"/>
        </w:rPr>
        <w:t>A4</w:t>
      </w:r>
      <w:r>
        <w:rPr>
          <w:rFonts w:eastAsia="仿宋_GB2312" w:hint="eastAsia"/>
          <w:color w:val="000000"/>
          <w:sz w:val="28"/>
        </w:rPr>
        <w:t>纸</w:t>
      </w:r>
      <w:r w:rsidRPr="00BC0AC0">
        <w:rPr>
          <w:rFonts w:eastAsia="仿宋_GB2312" w:hint="eastAsia"/>
          <w:color w:val="000000"/>
          <w:sz w:val="28"/>
        </w:rPr>
        <w:t>反正面打印</w:t>
      </w:r>
    </w:p>
    <w:sectPr w:rsidR="00FC4427" w:rsidRPr="00BC0AC0" w:rsidSect="00544E0E">
      <w:footerReference w:type="even" r:id="rId6"/>
      <w:footerReference w:type="default" r:id="rId7"/>
      <w:pgSz w:w="11906" w:h="16838"/>
      <w:pgMar w:top="2098" w:right="1418" w:bottom="158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27" w:rsidRDefault="00FC4427" w:rsidP="006C7155">
      <w:r>
        <w:separator/>
      </w:r>
    </w:p>
  </w:endnote>
  <w:endnote w:type="continuationSeparator" w:id="1">
    <w:p w:rsidR="00FC4427" w:rsidRDefault="00FC4427" w:rsidP="006C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27" w:rsidRDefault="00FC4427" w:rsidP="000556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427" w:rsidRDefault="00FC44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27" w:rsidRPr="00544E0E" w:rsidRDefault="00FC4427" w:rsidP="00055634">
    <w:pPr>
      <w:pStyle w:val="Footer"/>
      <w:framePr w:wrap="around" w:vAnchor="text" w:hAnchor="margin" w:xAlign="center" w:y="1"/>
      <w:rPr>
        <w:rStyle w:val="PageNumber"/>
        <w:rFonts w:ascii="仿宋_GB2312" w:eastAsia="仿宋_GB2312"/>
        <w:sz w:val="32"/>
        <w:szCs w:val="32"/>
      </w:rPr>
    </w:pPr>
    <w:r w:rsidRPr="00544E0E">
      <w:rPr>
        <w:rStyle w:val="PageNumber"/>
        <w:rFonts w:ascii="仿宋_GB2312" w:eastAsia="仿宋_GB2312"/>
        <w:sz w:val="32"/>
        <w:szCs w:val="32"/>
      </w:rPr>
      <w:fldChar w:fldCharType="begin"/>
    </w:r>
    <w:r w:rsidRPr="00544E0E">
      <w:rPr>
        <w:rStyle w:val="PageNumber"/>
        <w:rFonts w:ascii="仿宋_GB2312" w:eastAsia="仿宋_GB2312"/>
        <w:sz w:val="32"/>
        <w:szCs w:val="32"/>
      </w:rPr>
      <w:instrText xml:space="preserve">PAGE  </w:instrText>
    </w:r>
    <w:r w:rsidRPr="00544E0E">
      <w:rPr>
        <w:rStyle w:val="PageNumber"/>
        <w:rFonts w:ascii="仿宋_GB2312" w:eastAsia="仿宋_GB2312"/>
        <w:sz w:val="32"/>
        <w:szCs w:val="32"/>
      </w:rPr>
      <w:fldChar w:fldCharType="separate"/>
    </w:r>
    <w:r>
      <w:rPr>
        <w:rStyle w:val="PageNumber"/>
        <w:rFonts w:ascii="仿宋_GB2312" w:eastAsia="仿宋_GB2312"/>
        <w:noProof/>
        <w:sz w:val="32"/>
        <w:szCs w:val="32"/>
      </w:rPr>
      <w:t>- 1 -</w:t>
    </w:r>
    <w:r w:rsidRPr="00544E0E">
      <w:rPr>
        <w:rStyle w:val="PageNumber"/>
        <w:rFonts w:ascii="仿宋_GB2312" w:eastAsia="仿宋_GB2312"/>
        <w:sz w:val="32"/>
        <w:szCs w:val="32"/>
      </w:rPr>
      <w:fldChar w:fldCharType="end"/>
    </w:r>
  </w:p>
  <w:p w:rsidR="00FC4427" w:rsidRDefault="00FC44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27" w:rsidRDefault="00FC4427" w:rsidP="006C7155">
      <w:r>
        <w:separator/>
      </w:r>
    </w:p>
  </w:footnote>
  <w:footnote w:type="continuationSeparator" w:id="1">
    <w:p w:rsidR="00FC4427" w:rsidRDefault="00FC4427" w:rsidP="006C7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579"/>
    <w:rsid w:val="00055634"/>
    <w:rsid w:val="000757CF"/>
    <w:rsid w:val="00095B2A"/>
    <w:rsid w:val="00145C77"/>
    <w:rsid w:val="00237BB2"/>
    <w:rsid w:val="00275579"/>
    <w:rsid w:val="002A7FF6"/>
    <w:rsid w:val="00356B11"/>
    <w:rsid w:val="003740C4"/>
    <w:rsid w:val="00436B19"/>
    <w:rsid w:val="004702A1"/>
    <w:rsid w:val="00496FA0"/>
    <w:rsid w:val="00544E0E"/>
    <w:rsid w:val="005C0A36"/>
    <w:rsid w:val="006C7155"/>
    <w:rsid w:val="006F15E9"/>
    <w:rsid w:val="00765042"/>
    <w:rsid w:val="008353EC"/>
    <w:rsid w:val="00973641"/>
    <w:rsid w:val="009B0F55"/>
    <w:rsid w:val="009F1CFA"/>
    <w:rsid w:val="00A12A42"/>
    <w:rsid w:val="00AC6C89"/>
    <w:rsid w:val="00AF0FEE"/>
    <w:rsid w:val="00B87BE9"/>
    <w:rsid w:val="00BC0AC0"/>
    <w:rsid w:val="00C362F2"/>
    <w:rsid w:val="00D23B4C"/>
    <w:rsid w:val="00D73F12"/>
    <w:rsid w:val="00DA1D1F"/>
    <w:rsid w:val="00DF686A"/>
    <w:rsid w:val="00E44295"/>
    <w:rsid w:val="00EF0B73"/>
    <w:rsid w:val="00F71BBC"/>
    <w:rsid w:val="00FC4427"/>
    <w:rsid w:val="00FD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7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55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5579"/>
    <w:rPr>
      <w:rFonts w:ascii="Times New Roman" w:eastAsia="宋体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5579"/>
    <w:rPr>
      <w:rFonts w:ascii="Times New Roman" w:eastAsia="宋体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BC0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A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</Words>
  <Characters>363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                            报名序号:</dc:title>
  <dc:subject/>
  <dc:creator>User</dc:creator>
  <cp:keywords/>
  <dc:description/>
  <cp:lastModifiedBy>微软用户</cp:lastModifiedBy>
  <cp:revision>2</cp:revision>
  <cp:lastPrinted>2019-05-08T07:33:00Z</cp:lastPrinted>
  <dcterms:created xsi:type="dcterms:W3CDTF">2019-05-15T11:51:00Z</dcterms:created>
  <dcterms:modified xsi:type="dcterms:W3CDTF">2019-05-15T11:51:00Z</dcterms:modified>
</cp:coreProperties>
</file>