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2" w:rsidRPr="009A3C46" w:rsidRDefault="00787EC2" w:rsidP="009A3C46">
      <w:r>
        <w:rPr>
          <w:rFonts w:hint="eastAsia"/>
        </w:rPr>
        <w:t>附件</w:t>
      </w:r>
      <w:r>
        <w:t>3</w:t>
      </w:r>
    </w:p>
    <w:p w:rsidR="00787EC2" w:rsidRPr="009A3C46" w:rsidRDefault="00787EC2" w:rsidP="00AC3F8A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9A3C46">
        <w:rPr>
          <w:rFonts w:ascii="宋体" w:eastAsia="宋体" w:hAnsi="宋体" w:hint="eastAsia"/>
          <w:b/>
          <w:sz w:val="44"/>
          <w:szCs w:val="44"/>
        </w:rPr>
        <w:t>面试考生守则</w:t>
      </w:r>
    </w:p>
    <w:p w:rsidR="00787EC2" w:rsidRDefault="00787EC2" w:rsidP="00AC3F8A">
      <w:r>
        <w:rPr>
          <w:rFonts w:hint="eastAsia"/>
        </w:rPr>
        <w:t xml:space="preserve">　　</w:t>
      </w:r>
    </w:p>
    <w:p w:rsidR="00787EC2" w:rsidRPr="009A3C46" w:rsidRDefault="00787EC2" w:rsidP="007F1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一、考生必须按照准考证上的时间参加考试，入场时须主动出示《准考证》及身份证，接受考试工作人员的核验。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五、考生在监考员点名后应迅速前往面试考场。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九、考生应自觉服从监考员管理，不得以任何理由妨碍监考员进行正常工作。对扰乱考点秩序、恐吓、威胁监考员的考生将移交公安机关处理，并通知其所在单位。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8A"/>
    <w:rsid w:val="000C2B8D"/>
    <w:rsid w:val="002A3A64"/>
    <w:rsid w:val="00787EC2"/>
    <w:rsid w:val="007F1966"/>
    <w:rsid w:val="009A3C46"/>
    <w:rsid w:val="00AC3F8A"/>
    <w:rsid w:val="00C91D3E"/>
    <w:rsid w:val="00C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3E"/>
    <w:pPr>
      <w:widowControl w:val="0"/>
      <w:jc w:val="both"/>
    </w:pPr>
    <w:rPr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gg</cp:lastModifiedBy>
  <cp:revision>3</cp:revision>
  <dcterms:created xsi:type="dcterms:W3CDTF">2018-10-17T03:02:00Z</dcterms:created>
  <dcterms:modified xsi:type="dcterms:W3CDTF">2019-04-04T03:48:00Z</dcterms:modified>
</cp:coreProperties>
</file>