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A" w:rsidRDefault="0053180A">
      <w:pPr>
        <w:spacing w:line="520" w:lineRule="exact"/>
        <w:rPr>
          <w:rFonts w:ascii="黑体" w:eastAsia="黑体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附件</w:t>
      </w:r>
    </w:p>
    <w:p w:rsidR="0053180A" w:rsidRDefault="0053180A">
      <w:pPr>
        <w:spacing w:line="520" w:lineRule="exact"/>
        <w:jc w:val="center"/>
        <w:rPr>
          <w:rFonts w:ascii="方正小标宋_GBK" w:eastAsia="方正小标宋_GBK"/>
          <w:bCs/>
          <w:kern w:val="0"/>
          <w:sz w:val="32"/>
          <w:szCs w:val="32"/>
        </w:rPr>
      </w:pPr>
      <w:r>
        <w:rPr>
          <w:rFonts w:ascii="方正小标宋_GBK" w:eastAsia="方正小标宋_GBK" w:hAnsi="宋体"/>
          <w:sz w:val="32"/>
          <w:szCs w:val="32"/>
        </w:rPr>
        <w:t>2019</w:t>
      </w:r>
      <w:r>
        <w:rPr>
          <w:rFonts w:ascii="方正小标宋_GBK" w:eastAsia="方正小标宋_GBK" w:hint="eastAsia"/>
          <w:sz w:val="32"/>
          <w:szCs w:val="32"/>
        </w:rPr>
        <w:t>年沙县公开招聘新任教师岗位信息表</w:t>
      </w:r>
    </w:p>
    <w:tbl>
      <w:tblPr>
        <w:tblW w:w="14400" w:type="dxa"/>
        <w:tblInd w:w="-146" w:type="dxa"/>
        <w:tblLayout w:type="fixed"/>
        <w:tblLook w:val="00A0"/>
      </w:tblPr>
      <w:tblGrid>
        <w:gridCol w:w="641"/>
        <w:gridCol w:w="509"/>
        <w:gridCol w:w="1317"/>
        <w:gridCol w:w="600"/>
        <w:gridCol w:w="1183"/>
        <w:gridCol w:w="350"/>
        <w:gridCol w:w="750"/>
        <w:gridCol w:w="433"/>
        <w:gridCol w:w="1817"/>
        <w:gridCol w:w="1300"/>
        <w:gridCol w:w="367"/>
        <w:gridCol w:w="783"/>
        <w:gridCol w:w="467"/>
        <w:gridCol w:w="416"/>
        <w:gridCol w:w="650"/>
        <w:gridCol w:w="1517"/>
        <w:gridCol w:w="1300"/>
      </w:tblGrid>
      <w:tr w:rsidR="0053180A">
        <w:trPr>
          <w:gridAfter w:val="16"/>
          <w:wAfter w:w="13759" w:type="dxa"/>
          <w:trHeight w:val="3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方正小标宋_GBK" w:eastAsia="方正小标宋_GBK" w:hAnsi="宋体" w:cs="宋体"/>
                <w:kern w:val="0"/>
                <w:sz w:val="24"/>
              </w:rPr>
            </w:pPr>
          </w:p>
        </w:tc>
      </w:tr>
      <w:tr w:rsidR="0053180A">
        <w:trPr>
          <w:trHeight w:val="420"/>
        </w:trPr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经费方式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笔试面试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含技能测试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成绩折算比例</w:t>
            </w:r>
          </w:p>
        </w:tc>
        <w:tc>
          <w:tcPr>
            <w:tcW w:w="7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3180A">
        <w:trPr>
          <w:trHeight w:val="472"/>
        </w:trPr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最高年龄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学历及类别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招聘对象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53180A">
        <w:trPr>
          <w:trHeight w:val="555"/>
        </w:trPr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全日制普通教育学历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80A" w:rsidRDefault="0053180A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（初中部）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沙县金沙高级中学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沙县第六中学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沙县城南初级中学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沙县第二中学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沙县实验小学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沙县城关第一小学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沙县翠绿小学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工作岗位在沙县金古小学</w:t>
            </w: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沙县金沙第二小学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沙县三官堂小学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沙县青纸小学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沙县生态新城第一小学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沙县夏茂第二中心小学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沙县高桥中心小学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沙县高砂中心小学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沙县青州中心小学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沙县南阳中心小学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沙县郑湖中心小学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沙县大洛中心小学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沙县湖源中心学校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小学语文教师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教育学类、中国语言文学类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语文教师资格证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（初中部）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沙县金沙高级中学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沙县第六中学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沙县城南初级中学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沙县第二中学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沙县高桥初级中学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沙县高砂中学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沙县城关第一小学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沙县城关第三小学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沙县翠绿小学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工作岗位在沙县金古小学</w:t>
            </w: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沙县金沙第二小学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沙县三官堂小学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沙县夏茂第一中心小学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沙县夏茂第二中心小学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沙县高桥中心小学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沙县富口中心小学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沙县高砂中心小学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沙县南阳中心小学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沙县郑湖中心小学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沙县大洛中心小学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沙县湖源中心学校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小学数学教师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教育学类、数学类、统计学类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数学教师资格证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中学英语教师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教育学类、外国语言文学类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英语教师资格证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（初中部）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中学英语教师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教育学类、外国语言文学类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英语教师资格证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沙县金沙高级中学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中学英语教师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教育学类、外国语言文学类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英语教师资格证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沙县高桥初级中学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中学英语教师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教育学类、外国语言文学类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英语教师资格证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沙县金沙第二小学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小学英语教师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教育学类、外国语言文学类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英语教师资格证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沙县青纸小学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小学英语教师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教育学类、外国语言文学类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英语教师资格证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沙县凤岗中心小学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小学英语教师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教育学类、外国语言文学类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英语教师资格证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沙县夏茂第二中心小学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小学英语教师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教育学类、外国语言文学类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英语教师资格证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沙县富口中心小学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小学英语教师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教育学类、外国语言文学类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英语教师资格证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沙县高砂中心小学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小学英语教师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教育学类、外国语言文学类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英语教师资格证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（初中部）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中学物理教师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教育学类、物理学类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物理教师资格证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沙县第五中学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中学物理教师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教育学类、物理学类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物理教师资格证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（初中部）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中学化学教师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教育学类、化学类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化学教师资格证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沙县湖源中心学校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中学化学教师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教育学类、化学类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化学教师资格证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（初中部）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中学生物教师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教育学类、生物科学类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生物教师资格证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沙县金沙高级中学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中学生物教师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教育学类、生物科学类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生物教师资格证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沙县第五中学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中学生物教师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教育学类、生物科学类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生物教师资格证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沙县第三中学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中学生物教师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教育学类、生物科学类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生物教师资格证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沙县第六中学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中学生物教师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教育学类、生物科学类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生物教师资格证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中学政治教师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教育学类、政治学类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政治教师资格证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（初中部）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中学政治教师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教育学类、政治学类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政治教师资格证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沙县城南初级中学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中学政治教师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教育学类、政治学类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政治教师资格证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中学历史教师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教育学类、历史学类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历史教师资格证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（初中部）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中学历史教师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教育学类、历史学类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历史教师资格证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沙县第六中学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中学历史教师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教育学类、历史学类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历史教师资格证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沙县郑湖初级中学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中学历史教师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教育学类、历史学类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历史教师资格证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沙县金沙高级中学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中学地理教师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教育学类、地理科学类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地理教师资格证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沙县湖源中心学校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中学地理教师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教育学类、地理科学类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地理教师资格证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沙县第五中学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中学体育教师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教育学类、体育学类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具有高中及以上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体育教师资格证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沙县金沙第二小学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小学体育教师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教育学类、体育学类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体育教师资格证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沙县三官堂小学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小学体育教师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教育学类、体育学类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体育教师资格证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沙县凤岗中心小学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小学体育教师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教育学类、体育学类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体育教师资格证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沙县夏茂第一中心小学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小学体育教师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教育学类、体育学类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体育教师资格证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沙县南阳中心小学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小学体育教师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教育学类、体育学类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体育教师资格证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（初中部）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中学音乐教师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教育学类、表演艺术类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音乐教师资格证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沙县郑湖初级中学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中学音乐教师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教育学类、表演艺术类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音乐教师资格证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沙县翠绿小学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小学音乐教师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教育学类、表演艺术类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音乐教师资格证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小学音乐教师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教育学类、表演艺术类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音乐教师资格证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沙县第三中学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中学美术教师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教育学类、艺术设计类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美术教师资格证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沙县翠绿小学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小学美术教师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教育学类、艺术设计类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美术教师资格证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沙县生态新城第一小学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小学美术教师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教育学类、艺术设计类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美术教师资格证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沙县湖源中心学校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小学美术教师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教育学类、艺术设计类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美术教师资格证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沙县第一中学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（初中部）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中学信息技术教师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教育学类、计算机科学与技术类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具有初中及以上信息技术教师资格证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沙县城关第一小学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小学信息技术教师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教育学类、计算机科学与技术类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沙县金沙第二小学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小学信息技术教师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教育学类、计算机科学与技术类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沙县生态新城第一小学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小学信息技术教师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教育学类、计算机科学与技术类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幼儿园教师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学前教育、学前教育学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沙县第一幼儿园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幼儿园教师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学前教育、学前教育学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工作岗位在沙县第六幼儿园</w:t>
            </w: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沙县第二幼儿园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幼儿园教师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学前教育、学前教育学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沙县金沙幼儿园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幼儿园教师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学前教育、学前教育学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沙县夏茂中心幼儿园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幼儿园教师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学前教育、学前教育学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沙县高桥中心幼儿园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幼儿园教师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学前教育、学前教育学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沙县富口中心幼儿园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幼儿园教师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学前教育、学前教育学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3180A">
        <w:trPr>
          <w:trHeight w:val="454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沙县教育局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沙县青州中心幼儿园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财政核拨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专技人员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幼儿园教师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50:50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学前教育、学前教育学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0A" w:rsidRDefault="0053180A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53180A" w:rsidRDefault="0053180A">
      <w:pPr>
        <w:spacing w:line="520" w:lineRule="exact"/>
        <w:rPr>
          <w:rFonts w:ascii="黑体" w:eastAsia="黑体"/>
          <w:sz w:val="10"/>
          <w:szCs w:val="10"/>
        </w:rPr>
      </w:pPr>
    </w:p>
    <w:sectPr w:rsidR="0053180A" w:rsidSect="0089483A">
      <w:headerReference w:type="default" r:id="rId6"/>
      <w:footerReference w:type="even" r:id="rId7"/>
      <w:footerReference w:type="default" r:id="rId8"/>
      <w:pgSz w:w="16838" w:h="11906" w:orient="landscape"/>
      <w:pgMar w:top="1418" w:right="1440" w:bottom="1418" w:left="1440" w:header="737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0A" w:rsidRDefault="0053180A" w:rsidP="0089483A">
      <w:r>
        <w:separator/>
      </w:r>
    </w:p>
  </w:endnote>
  <w:endnote w:type="continuationSeparator" w:id="0">
    <w:p w:rsidR="0053180A" w:rsidRDefault="0053180A" w:rsidP="0089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0A" w:rsidRDefault="00531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53180A" w:rsidRDefault="005318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0A" w:rsidRDefault="0053180A">
    <w:pPr>
      <w:pStyle w:val="Footer"/>
      <w:framePr w:wrap="around" w:vAnchor="text" w:hAnchor="margin" w:xAlign="outside" w:y="1"/>
      <w:jc w:val="both"/>
      <w:rPr>
        <w:rStyle w:val="PageNumber"/>
        <w:sz w:val="32"/>
        <w:szCs w:val="32"/>
      </w:rPr>
    </w:pPr>
    <w:r>
      <w:rPr>
        <w:rStyle w:val="PageNumber"/>
        <w:sz w:val="32"/>
        <w:szCs w:val="32"/>
      </w:rPr>
      <w:t>—</w:t>
    </w:r>
    <w:r>
      <w:rPr>
        <w:rStyle w:val="PageNumber"/>
        <w:sz w:val="32"/>
        <w:szCs w:val="32"/>
      </w:rPr>
      <w:fldChar w:fldCharType="begin"/>
    </w:r>
    <w:r>
      <w:rPr>
        <w:rStyle w:val="PageNumber"/>
        <w:sz w:val="32"/>
        <w:szCs w:val="32"/>
      </w:rPr>
      <w:instrText xml:space="preserve">PAGE  </w:instrText>
    </w:r>
    <w:r>
      <w:rPr>
        <w:rStyle w:val="PageNumber"/>
        <w:sz w:val="32"/>
        <w:szCs w:val="32"/>
      </w:rPr>
      <w:fldChar w:fldCharType="separate"/>
    </w:r>
    <w:r>
      <w:rPr>
        <w:rStyle w:val="PageNumber"/>
        <w:noProof/>
        <w:sz w:val="32"/>
        <w:szCs w:val="32"/>
      </w:rPr>
      <w:t>6</w:t>
    </w:r>
    <w:r>
      <w:rPr>
        <w:rStyle w:val="PageNumber"/>
        <w:sz w:val="32"/>
        <w:szCs w:val="32"/>
      </w:rPr>
      <w:fldChar w:fldCharType="end"/>
    </w:r>
    <w:r>
      <w:rPr>
        <w:rStyle w:val="PageNumber"/>
        <w:sz w:val="32"/>
        <w:szCs w:val="32"/>
      </w:rPr>
      <w:t>—</w:t>
    </w:r>
  </w:p>
  <w:p w:rsidR="0053180A" w:rsidRDefault="0053180A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0A" w:rsidRDefault="0053180A" w:rsidP="0089483A">
      <w:r>
        <w:separator/>
      </w:r>
    </w:p>
  </w:footnote>
  <w:footnote w:type="continuationSeparator" w:id="0">
    <w:p w:rsidR="0053180A" w:rsidRDefault="0053180A" w:rsidP="00894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0A" w:rsidRDefault="0053180A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BC"/>
    <w:rsid w:val="00002FFF"/>
    <w:rsid w:val="00003205"/>
    <w:rsid w:val="00003EA1"/>
    <w:rsid w:val="00010E4C"/>
    <w:rsid w:val="00011767"/>
    <w:rsid w:val="0001700C"/>
    <w:rsid w:val="000173CD"/>
    <w:rsid w:val="00017CA9"/>
    <w:rsid w:val="00020BBD"/>
    <w:rsid w:val="00021C21"/>
    <w:rsid w:val="00023E59"/>
    <w:rsid w:val="0002625C"/>
    <w:rsid w:val="00032471"/>
    <w:rsid w:val="0003688A"/>
    <w:rsid w:val="00043156"/>
    <w:rsid w:val="000474A2"/>
    <w:rsid w:val="00050CE5"/>
    <w:rsid w:val="00051C35"/>
    <w:rsid w:val="000523F6"/>
    <w:rsid w:val="00052ABB"/>
    <w:rsid w:val="000556B0"/>
    <w:rsid w:val="00060D44"/>
    <w:rsid w:val="0006206F"/>
    <w:rsid w:val="00063617"/>
    <w:rsid w:val="00063B24"/>
    <w:rsid w:val="00064187"/>
    <w:rsid w:val="00064EB0"/>
    <w:rsid w:val="000662A5"/>
    <w:rsid w:val="000671D5"/>
    <w:rsid w:val="00071C78"/>
    <w:rsid w:val="00072E1A"/>
    <w:rsid w:val="00073D14"/>
    <w:rsid w:val="000744D7"/>
    <w:rsid w:val="00082453"/>
    <w:rsid w:val="000858CF"/>
    <w:rsid w:val="00087D91"/>
    <w:rsid w:val="00090186"/>
    <w:rsid w:val="00090721"/>
    <w:rsid w:val="00091C52"/>
    <w:rsid w:val="000970DD"/>
    <w:rsid w:val="000A0883"/>
    <w:rsid w:val="000A147D"/>
    <w:rsid w:val="000A36E3"/>
    <w:rsid w:val="000A3960"/>
    <w:rsid w:val="000A72A8"/>
    <w:rsid w:val="000B063B"/>
    <w:rsid w:val="000B0DC0"/>
    <w:rsid w:val="000B11E4"/>
    <w:rsid w:val="000B5679"/>
    <w:rsid w:val="000B6BD8"/>
    <w:rsid w:val="000C1C23"/>
    <w:rsid w:val="000C3A1E"/>
    <w:rsid w:val="000C4779"/>
    <w:rsid w:val="000C516A"/>
    <w:rsid w:val="000C58DE"/>
    <w:rsid w:val="000C5F49"/>
    <w:rsid w:val="000D0E7C"/>
    <w:rsid w:val="000D3A42"/>
    <w:rsid w:val="000D456A"/>
    <w:rsid w:val="000E0AFA"/>
    <w:rsid w:val="000E10D0"/>
    <w:rsid w:val="000E15E4"/>
    <w:rsid w:val="000E170A"/>
    <w:rsid w:val="000F0119"/>
    <w:rsid w:val="000F037D"/>
    <w:rsid w:val="000F27B2"/>
    <w:rsid w:val="000F45F7"/>
    <w:rsid w:val="000F6CBC"/>
    <w:rsid w:val="00102752"/>
    <w:rsid w:val="001028BE"/>
    <w:rsid w:val="00102980"/>
    <w:rsid w:val="00103A38"/>
    <w:rsid w:val="00103D37"/>
    <w:rsid w:val="00106584"/>
    <w:rsid w:val="00114CB4"/>
    <w:rsid w:val="001248CB"/>
    <w:rsid w:val="00130A53"/>
    <w:rsid w:val="00134C9B"/>
    <w:rsid w:val="00135F92"/>
    <w:rsid w:val="001409F6"/>
    <w:rsid w:val="001410F8"/>
    <w:rsid w:val="001425DF"/>
    <w:rsid w:val="00142B34"/>
    <w:rsid w:val="001504C0"/>
    <w:rsid w:val="0016453B"/>
    <w:rsid w:val="0016596D"/>
    <w:rsid w:val="00166B59"/>
    <w:rsid w:val="0017015F"/>
    <w:rsid w:val="00174EF4"/>
    <w:rsid w:val="00174FAF"/>
    <w:rsid w:val="0017515C"/>
    <w:rsid w:val="00175AC7"/>
    <w:rsid w:val="00175C0E"/>
    <w:rsid w:val="00175CE3"/>
    <w:rsid w:val="00176A9F"/>
    <w:rsid w:val="001849E9"/>
    <w:rsid w:val="00184DE7"/>
    <w:rsid w:val="00185D65"/>
    <w:rsid w:val="001877D4"/>
    <w:rsid w:val="00191EAF"/>
    <w:rsid w:val="0019290E"/>
    <w:rsid w:val="00192C95"/>
    <w:rsid w:val="001A4562"/>
    <w:rsid w:val="001B03CB"/>
    <w:rsid w:val="001B2E81"/>
    <w:rsid w:val="001B4ED8"/>
    <w:rsid w:val="001B4EF8"/>
    <w:rsid w:val="001B511D"/>
    <w:rsid w:val="001B6D20"/>
    <w:rsid w:val="001C5017"/>
    <w:rsid w:val="001C61CD"/>
    <w:rsid w:val="001C6492"/>
    <w:rsid w:val="001C6DEA"/>
    <w:rsid w:val="001D185E"/>
    <w:rsid w:val="001D2478"/>
    <w:rsid w:val="001D3035"/>
    <w:rsid w:val="001D398C"/>
    <w:rsid w:val="001D5D6B"/>
    <w:rsid w:val="001E1FE7"/>
    <w:rsid w:val="001E4205"/>
    <w:rsid w:val="001E55D1"/>
    <w:rsid w:val="001F12FE"/>
    <w:rsid w:val="001F1ABE"/>
    <w:rsid w:val="001F287C"/>
    <w:rsid w:val="001F58E0"/>
    <w:rsid w:val="001F6991"/>
    <w:rsid w:val="00206E67"/>
    <w:rsid w:val="002107BD"/>
    <w:rsid w:val="002112E6"/>
    <w:rsid w:val="0021500C"/>
    <w:rsid w:val="00216762"/>
    <w:rsid w:val="00217CCC"/>
    <w:rsid w:val="0022141A"/>
    <w:rsid w:val="00221C54"/>
    <w:rsid w:val="00225863"/>
    <w:rsid w:val="00227556"/>
    <w:rsid w:val="002302E6"/>
    <w:rsid w:val="00231EF6"/>
    <w:rsid w:val="0023422B"/>
    <w:rsid w:val="002363F3"/>
    <w:rsid w:val="002379CC"/>
    <w:rsid w:val="00237F34"/>
    <w:rsid w:val="00240E3A"/>
    <w:rsid w:val="002433E4"/>
    <w:rsid w:val="00251FD7"/>
    <w:rsid w:val="0025713F"/>
    <w:rsid w:val="00260E95"/>
    <w:rsid w:val="00261FF6"/>
    <w:rsid w:val="00262933"/>
    <w:rsid w:val="002634D9"/>
    <w:rsid w:val="0026508E"/>
    <w:rsid w:val="002678D8"/>
    <w:rsid w:val="002745CE"/>
    <w:rsid w:val="00274AA8"/>
    <w:rsid w:val="002816B3"/>
    <w:rsid w:val="00282E27"/>
    <w:rsid w:val="00283A99"/>
    <w:rsid w:val="002840C1"/>
    <w:rsid w:val="002847A4"/>
    <w:rsid w:val="00286B9C"/>
    <w:rsid w:val="00291DF0"/>
    <w:rsid w:val="00294CC3"/>
    <w:rsid w:val="002951F0"/>
    <w:rsid w:val="002975BA"/>
    <w:rsid w:val="00297BC1"/>
    <w:rsid w:val="002A781E"/>
    <w:rsid w:val="002B0AD3"/>
    <w:rsid w:val="002B1B13"/>
    <w:rsid w:val="002B1D97"/>
    <w:rsid w:val="002B3E24"/>
    <w:rsid w:val="002B57B7"/>
    <w:rsid w:val="002B5EB7"/>
    <w:rsid w:val="002B6622"/>
    <w:rsid w:val="002C23BD"/>
    <w:rsid w:val="002C3CA1"/>
    <w:rsid w:val="002C4582"/>
    <w:rsid w:val="002C45A2"/>
    <w:rsid w:val="002C475D"/>
    <w:rsid w:val="002D0796"/>
    <w:rsid w:val="002D116E"/>
    <w:rsid w:val="002D6282"/>
    <w:rsid w:val="002E26D6"/>
    <w:rsid w:val="002E2823"/>
    <w:rsid w:val="002E382F"/>
    <w:rsid w:val="002E3F11"/>
    <w:rsid w:val="002F4753"/>
    <w:rsid w:val="002F55DC"/>
    <w:rsid w:val="002F6882"/>
    <w:rsid w:val="00301A8D"/>
    <w:rsid w:val="0030259E"/>
    <w:rsid w:val="003026B4"/>
    <w:rsid w:val="00304587"/>
    <w:rsid w:val="00306E46"/>
    <w:rsid w:val="003071C6"/>
    <w:rsid w:val="00311728"/>
    <w:rsid w:val="0031199B"/>
    <w:rsid w:val="003154A2"/>
    <w:rsid w:val="00315BF8"/>
    <w:rsid w:val="00316C29"/>
    <w:rsid w:val="003257CE"/>
    <w:rsid w:val="00326BF1"/>
    <w:rsid w:val="00332CCF"/>
    <w:rsid w:val="00340170"/>
    <w:rsid w:val="003411D6"/>
    <w:rsid w:val="003419A4"/>
    <w:rsid w:val="00355721"/>
    <w:rsid w:val="00361E06"/>
    <w:rsid w:val="00363148"/>
    <w:rsid w:val="00364A5E"/>
    <w:rsid w:val="00370739"/>
    <w:rsid w:val="00373019"/>
    <w:rsid w:val="00374FE2"/>
    <w:rsid w:val="003755B4"/>
    <w:rsid w:val="0038179D"/>
    <w:rsid w:val="00382F80"/>
    <w:rsid w:val="00382FCF"/>
    <w:rsid w:val="00383365"/>
    <w:rsid w:val="00385912"/>
    <w:rsid w:val="00386652"/>
    <w:rsid w:val="00386B12"/>
    <w:rsid w:val="00386B3D"/>
    <w:rsid w:val="00387F64"/>
    <w:rsid w:val="00390C34"/>
    <w:rsid w:val="00392E86"/>
    <w:rsid w:val="003977C1"/>
    <w:rsid w:val="003977ED"/>
    <w:rsid w:val="003A156F"/>
    <w:rsid w:val="003B05BD"/>
    <w:rsid w:val="003B0904"/>
    <w:rsid w:val="003B18A6"/>
    <w:rsid w:val="003B1EEF"/>
    <w:rsid w:val="003B4ACF"/>
    <w:rsid w:val="003B4D2C"/>
    <w:rsid w:val="003B7EDF"/>
    <w:rsid w:val="003C6AD3"/>
    <w:rsid w:val="003C7339"/>
    <w:rsid w:val="003D5ABE"/>
    <w:rsid w:val="003D5E4F"/>
    <w:rsid w:val="003D68E6"/>
    <w:rsid w:val="003E03B8"/>
    <w:rsid w:val="003E18B3"/>
    <w:rsid w:val="003F17E4"/>
    <w:rsid w:val="003F56D1"/>
    <w:rsid w:val="0040010C"/>
    <w:rsid w:val="004001C1"/>
    <w:rsid w:val="00403B1E"/>
    <w:rsid w:val="0041197E"/>
    <w:rsid w:val="00423302"/>
    <w:rsid w:val="00433E1B"/>
    <w:rsid w:val="0043655D"/>
    <w:rsid w:val="004406F5"/>
    <w:rsid w:val="00441DC3"/>
    <w:rsid w:val="00441FAC"/>
    <w:rsid w:val="00447454"/>
    <w:rsid w:val="004500FF"/>
    <w:rsid w:val="004529C1"/>
    <w:rsid w:val="00463007"/>
    <w:rsid w:val="004654B4"/>
    <w:rsid w:val="00466CBC"/>
    <w:rsid w:val="0046759D"/>
    <w:rsid w:val="004676FB"/>
    <w:rsid w:val="004706C1"/>
    <w:rsid w:val="0047223B"/>
    <w:rsid w:val="00472767"/>
    <w:rsid w:val="0047306D"/>
    <w:rsid w:val="00481C71"/>
    <w:rsid w:val="004821A5"/>
    <w:rsid w:val="004821CE"/>
    <w:rsid w:val="004858B1"/>
    <w:rsid w:val="00486535"/>
    <w:rsid w:val="00486AD2"/>
    <w:rsid w:val="0049589D"/>
    <w:rsid w:val="00495D70"/>
    <w:rsid w:val="0049619B"/>
    <w:rsid w:val="004A4BDA"/>
    <w:rsid w:val="004A58FC"/>
    <w:rsid w:val="004A6F54"/>
    <w:rsid w:val="004B2FDC"/>
    <w:rsid w:val="004B344E"/>
    <w:rsid w:val="004B3BA2"/>
    <w:rsid w:val="004B6717"/>
    <w:rsid w:val="004B6E5E"/>
    <w:rsid w:val="004B7908"/>
    <w:rsid w:val="004C31C9"/>
    <w:rsid w:val="004C5F38"/>
    <w:rsid w:val="004D13D0"/>
    <w:rsid w:val="004D7528"/>
    <w:rsid w:val="004E0A79"/>
    <w:rsid w:val="004E1322"/>
    <w:rsid w:val="004E1D38"/>
    <w:rsid w:val="004E3203"/>
    <w:rsid w:val="004E39F3"/>
    <w:rsid w:val="004E497F"/>
    <w:rsid w:val="004E6F46"/>
    <w:rsid w:val="004E77AA"/>
    <w:rsid w:val="004F0AFF"/>
    <w:rsid w:val="004F2353"/>
    <w:rsid w:val="004F6B2B"/>
    <w:rsid w:val="00502ABD"/>
    <w:rsid w:val="00506CA0"/>
    <w:rsid w:val="00507888"/>
    <w:rsid w:val="00507CB4"/>
    <w:rsid w:val="00510C1B"/>
    <w:rsid w:val="00511A73"/>
    <w:rsid w:val="005138CF"/>
    <w:rsid w:val="00515062"/>
    <w:rsid w:val="005154A2"/>
    <w:rsid w:val="00516D3D"/>
    <w:rsid w:val="00526FD8"/>
    <w:rsid w:val="0053014E"/>
    <w:rsid w:val="0053180A"/>
    <w:rsid w:val="0053274E"/>
    <w:rsid w:val="00532ACD"/>
    <w:rsid w:val="00533204"/>
    <w:rsid w:val="00533547"/>
    <w:rsid w:val="0054040D"/>
    <w:rsid w:val="00545BBA"/>
    <w:rsid w:val="0054613E"/>
    <w:rsid w:val="00547291"/>
    <w:rsid w:val="005523A6"/>
    <w:rsid w:val="00553150"/>
    <w:rsid w:val="00553798"/>
    <w:rsid w:val="00554CDD"/>
    <w:rsid w:val="00555FD4"/>
    <w:rsid w:val="00556EF7"/>
    <w:rsid w:val="00557B6A"/>
    <w:rsid w:val="00557CC5"/>
    <w:rsid w:val="00563150"/>
    <w:rsid w:val="00563B04"/>
    <w:rsid w:val="00571BDA"/>
    <w:rsid w:val="005728E6"/>
    <w:rsid w:val="005761F1"/>
    <w:rsid w:val="005806CA"/>
    <w:rsid w:val="0058138F"/>
    <w:rsid w:val="005850C1"/>
    <w:rsid w:val="005915EE"/>
    <w:rsid w:val="00597639"/>
    <w:rsid w:val="005A32A5"/>
    <w:rsid w:val="005A3DA0"/>
    <w:rsid w:val="005A4047"/>
    <w:rsid w:val="005A5C72"/>
    <w:rsid w:val="005A65EE"/>
    <w:rsid w:val="005C775C"/>
    <w:rsid w:val="005D3B81"/>
    <w:rsid w:val="005D61A4"/>
    <w:rsid w:val="005D7971"/>
    <w:rsid w:val="005E00B7"/>
    <w:rsid w:val="005E2397"/>
    <w:rsid w:val="005E58E4"/>
    <w:rsid w:val="005E6E7E"/>
    <w:rsid w:val="005F785B"/>
    <w:rsid w:val="00601B01"/>
    <w:rsid w:val="00603EE2"/>
    <w:rsid w:val="00604ADB"/>
    <w:rsid w:val="00604CA3"/>
    <w:rsid w:val="006051E9"/>
    <w:rsid w:val="00610798"/>
    <w:rsid w:val="006107E0"/>
    <w:rsid w:val="00612E81"/>
    <w:rsid w:val="00614E93"/>
    <w:rsid w:val="00616E81"/>
    <w:rsid w:val="006232BC"/>
    <w:rsid w:val="00625EEA"/>
    <w:rsid w:val="00635E0C"/>
    <w:rsid w:val="00641014"/>
    <w:rsid w:val="006449D2"/>
    <w:rsid w:val="006469F6"/>
    <w:rsid w:val="00650531"/>
    <w:rsid w:val="00651AA6"/>
    <w:rsid w:val="00655B3F"/>
    <w:rsid w:val="00655E27"/>
    <w:rsid w:val="00660197"/>
    <w:rsid w:val="006616B0"/>
    <w:rsid w:val="00663DCF"/>
    <w:rsid w:val="00664350"/>
    <w:rsid w:val="0066516E"/>
    <w:rsid w:val="0066649B"/>
    <w:rsid w:val="00666F10"/>
    <w:rsid w:val="00676A9D"/>
    <w:rsid w:val="00677DEC"/>
    <w:rsid w:val="00685E67"/>
    <w:rsid w:val="00686E86"/>
    <w:rsid w:val="00687C0A"/>
    <w:rsid w:val="00690D30"/>
    <w:rsid w:val="0069166C"/>
    <w:rsid w:val="006956AD"/>
    <w:rsid w:val="006A1BF2"/>
    <w:rsid w:val="006A583E"/>
    <w:rsid w:val="006B14E6"/>
    <w:rsid w:val="006B32DC"/>
    <w:rsid w:val="006B3E16"/>
    <w:rsid w:val="006B7E2E"/>
    <w:rsid w:val="006C69B8"/>
    <w:rsid w:val="006D34A2"/>
    <w:rsid w:val="006D6232"/>
    <w:rsid w:val="006E2CFD"/>
    <w:rsid w:val="006E3667"/>
    <w:rsid w:val="006E44CA"/>
    <w:rsid w:val="006F0E93"/>
    <w:rsid w:val="006F2F05"/>
    <w:rsid w:val="006F3FE1"/>
    <w:rsid w:val="006F4A4F"/>
    <w:rsid w:val="00704A3B"/>
    <w:rsid w:val="007114BA"/>
    <w:rsid w:val="00711CB4"/>
    <w:rsid w:val="007124BA"/>
    <w:rsid w:val="007134EB"/>
    <w:rsid w:val="0071456D"/>
    <w:rsid w:val="00721AFD"/>
    <w:rsid w:val="00722E25"/>
    <w:rsid w:val="00724274"/>
    <w:rsid w:val="00725A19"/>
    <w:rsid w:val="00727362"/>
    <w:rsid w:val="007328BF"/>
    <w:rsid w:val="007337F5"/>
    <w:rsid w:val="00734133"/>
    <w:rsid w:val="007347A9"/>
    <w:rsid w:val="00734983"/>
    <w:rsid w:val="00735D56"/>
    <w:rsid w:val="0074230C"/>
    <w:rsid w:val="0075213A"/>
    <w:rsid w:val="00752F9F"/>
    <w:rsid w:val="00753E2B"/>
    <w:rsid w:val="0076332E"/>
    <w:rsid w:val="007728CE"/>
    <w:rsid w:val="007729B1"/>
    <w:rsid w:val="00772C6A"/>
    <w:rsid w:val="0077385F"/>
    <w:rsid w:val="007754C1"/>
    <w:rsid w:val="007776E4"/>
    <w:rsid w:val="00782DF7"/>
    <w:rsid w:val="007864EA"/>
    <w:rsid w:val="00786C5C"/>
    <w:rsid w:val="00795B11"/>
    <w:rsid w:val="007A0103"/>
    <w:rsid w:val="007A33DC"/>
    <w:rsid w:val="007A3FCA"/>
    <w:rsid w:val="007A3FD8"/>
    <w:rsid w:val="007B58D8"/>
    <w:rsid w:val="007B7205"/>
    <w:rsid w:val="007C31AE"/>
    <w:rsid w:val="007C5F7E"/>
    <w:rsid w:val="007D0343"/>
    <w:rsid w:val="007D06DF"/>
    <w:rsid w:val="007D1CC8"/>
    <w:rsid w:val="007D477A"/>
    <w:rsid w:val="007E33B3"/>
    <w:rsid w:val="007E5C52"/>
    <w:rsid w:val="007E7AC2"/>
    <w:rsid w:val="007F21E7"/>
    <w:rsid w:val="007F3C42"/>
    <w:rsid w:val="007F47EF"/>
    <w:rsid w:val="007F54D2"/>
    <w:rsid w:val="007F593A"/>
    <w:rsid w:val="0080102F"/>
    <w:rsid w:val="00801C6E"/>
    <w:rsid w:val="0080449F"/>
    <w:rsid w:val="00804D3B"/>
    <w:rsid w:val="00807C84"/>
    <w:rsid w:val="008105FC"/>
    <w:rsid w:val="00810E06"/>
    <w:rsid w:val="0081201B"/>
    <w:rsid w:val="00816212"/>
    <w:rsid w:val="00816353"/>
    <w:rsid w:val="008206FB"/>
    <w:rsid w:val="0082332B"/>
    <w:rsid w:val="0082389C"/>
    <w:rsid w:val="00825E6C"/>
    <w:rsid w:val="008277FD"/>
    <w:rsid w:val="00830152"/>
    <w:rsid w:val="0083186B"/>
    <w:rsid w:val="00832504"/>
    <w:rsid w:val="008352F3"/>
    <w:rsid w:val="0084019C"/>
    <w:rsid w:val="00842DE2"/>
    <w:rsid w:val="00845C3F"/>
    <w:rsid w:val="00853FA8"/>
    <w:rsid w:val="008555A2"/>
    <w:rsid w:val="00864AEC"/>
    <w:rsid w:val="00865825"/>
    <w:rsid w:val="00870025"/>
    <w:rsid w:val="008708C2"/>
    <w:rsid w:val="00873FC3"/>
    <w:rsid w:val="008757B3"/>
    <w:rsid w:val="00881D60"/>
    <w:rsid w:val="00886C0A"/>
    <w:rsid w:val="00894517"/>
    <w:rsid w:val="0089483A"/>
    <w:rsid w:val="008A5ABE"/>
    <w:rsid w:val="008A5C57"/>
    <w:rsid w:val="008A6DF8"/>
    <w:rsid w:val="008A7A0F"/>
    <w:rsid w:val="008B04C6"/>
    <w:rsid w:val="008B1818"/>
    <w:rsid w:val="008B2BEB"/>
    <w:rsid w:val="008B45CB"/>
    <w:rsid w:val="008B632A"/>
    <w:rsid w:val="008C1500"/>
    <w:rsid w:val="008C1507"/>
    <w:rsid w:val="008C6809"/>
    <w:rsid w:val="008C76E6"/>
    <w:rsid w:val="008D3D6E"/>
    <w:rsid w:val="008D3DCE"/>
    <w:rsid w:val="008D4BFD"/>
    <w:rsid w:val="008D4D1B"/>
    <w:rsid w:val="008D67B2"/>
    <w:rsid w:val="008D76C7"/>
    <w:rsid w:val="008E3D58"/>
    <w:rsid w:val="008F13A1"/>
    <w:rsid w:val="008F2E78"/>
    <w:rsid w:val="008F6269"/>
    <w:rsid w:val="00900D75"/>
    <w:rsid w:val="00900DAC"/>
    <w:rsid w:val="00904C26"/>
    <w:rsid w:val="00904F0A"/>
    <w:rsid w:val="00914A0E"/>
    <w:rsid w:val="0093152F"/>
    <w:rsid w:val="00931982"/>
    <w:rsid w:val="00932271"/>
    <w:rsid w:val="0093348E"/>
    <w:rsid w:val="00933752"/>
    <w:rsid w:val="0093701A"/>
    <w:rsid w:val="00947D18"/>
    <w:rsid w:val="009506F2"/>
    <w:rsid w:val="00955D88"/>
    <w:rsid w:val="00956FD4"/>
    <w:rsid w:val="009571F2"/>
    <w:rsid w:val="00960AA4"/>
    <w:rsid w:val="00960E36"/>
    <w:rsid w:val="00963CFC"/>
    <w:rsid w:val="00964B99"/>
    <w:rsid w:val="00970432"/>
    <w:rsid w:val="00971062"/>
    <w:rsid w:val="00976B5A"/>
    <w:rsid w:val="0098750C"/>
    <w:rsid w:val="00990A17"/>
    <w:rsid w:val="009923CA"/>
    <w:rsid w:val="0099406A"/>
    <w:rsid w:val="009A3528"/>
    <w:rsid w:val="009A51B1"/>
    <w:rsid w:val="009A5ED6"/>
    <w:rsid w:val="009A6FF2"/>
    <w:rsid w:val="009B11FB"/>
    <w:rsid w:val="009B246F"/>
    <w:rsid w:val="009B2582"/>
    <w:rsid w:val="009B378C"/>
    <w:rsid w:val="009B4403"/>
    <w:rsid w:val="009B58CF"/>
    <w:rsid w:val="009B6E2A"/>
    <w:rsid w:val="009C02A2"/>
    <w:rsid w:val="009C031D"/>
    <w:rsid w:val="009C296D"/>
    <w:rsid w:val="009C380F"/>
    <w:rsid w:val="009C517A"/>
    <w:rsid w:val="009C5454"/>
    <w:rsid w:val="009C5819"/>
    <w:rsid w:val="009C6350"/>
    <w:rsid w:val="009D4A07"/>
    <w:rsid w:val="009D5C79"/>
    <w:rsid w:val="009D5CFC"/>
    <w:rsid w:val="009E205A"/>
    <w:rsid w:val="009E251C"/>
    <w:rsid w:val="009E401D"/>
    <w:rsid w:val="009E47B4"/>
    <w:rsid w:val="009E695A"/>
    <w:rsid w:val="009E7646"/>
    <w:rsid w:val="009E78BE"/>
    <w:rsid w:val="009F0EC8"/>
    <w:rsid w:val="009F33C3"/>
    <w:rsid w:val="009F3CB5"/>
    <w:rsid w:val="009F443B"/>
    <w:rsid w:val="009F584B"/>
    <w:rsid w:val="009F7C00"/>
    <w:rsid w:val="00A01AB7"/>
    <w:rsid w:val="00A10B42"/>
    <w:rsid w:val="00A134AD"/>
    <w:rsid w:val="00A161E6"/>
    <w:rsid w:val="00A172B0"/>
    <w:rsid w:val="00A203DB"/>
    <w:rsid w:val="00A203FA"/>
    <w:rsid w:val="00A243AA"/>
    <w:rsid w:val="00A30090"/>
    <w:rsid w:val="00A35D61"/>
    <w:rsid w:val="00A366DB"/>
    <w:rsid w:val="00A4039A"/>
    <w:rsid w:val="00A40B52"/>
    <w:rsid w:val="00A437DA"/>
    <w:rsid w:val="00A4414F"/>
    <w:rsid w:val="00A4783B"/>
    <w:rsid w:val="00A51630"/>
    <w:rsid w:val="00A51F85"/>
    <w:rsid w:val="00A56117"/>
    <w:rsid w:val="00A56B18"/>
    <w:rsid w:val="00A5775D"/>
    <w:rsid w:val="00A57FF7"/>
    <w:rsid w:val="00A60C9D"/>
    <w:rsid w:val="00A61112"/>
    <w:rsid w:val="00A62E9C"/>
    <w:rsid w:val="00A676F0"/>
    <w:rsid w:val="00A714B1"/>
    <w:rsid w:val="00A7198E"/>
    <w:rsid w:val="00A72191"/>
    <w:rsid w:val="00A83521"/>
    <w:rsid w:val="00A83A68"/>
    <w:rsid w:val="00A83CA3"/>
    <w:rsid w:val="00A84DC5"/>
    <w:rsid w:val="00A85DBF"/>
    <w:rsid w:val="00A86957"/>
    <w:rsid w:val="00A912FF"/>
    <w:rsid w:val="00A92C6C"/>
    <w:rsid w:val="00A93188"/>
    <w:rsid w:val="00A94C5D"/>
    <w:rsid w:val="00A96A2E"/>
    <w:rsid w:val="00AA141B"/>
    <w:rsid w:val="00AA2978"/>
    <w:rsid w:val="00AA4711"/>
    <w:rsid w:val="00AA5717"/>
    <w:rsid w:val="00AB476A"/>
    <w:rsid w:val="00AB4836"/>
    <w:rsid w:val="00AB647C"/>
    <w:rsid w:val="00AC142E"/>
    <w:rsid w:val="00AC53AA"/>
    <w:rsid w:val="00AC6331"/>
    <w:rsid w:val="00AC7677"/>
    <w:rsid w:val="00AD2E69"/>
    <w:rsid w:val="00AD3CD2"/>
    <w:rsid w:val="00AD7868"/>
    <w:rsid w:val="00AD7AEA"/>
    <w:rsid w:val="00AE1999"/>
    <w:rsid w:val="00AE2285"/>
    <w:rsid w:val="00AE4408"/>
    <w:rsid w:val="00AE7736"/>
    <w:rsid w:val="00AE7872"/>
    <w:rsid w:val="00AF589E"/>
    <w:rsid w:val="00B05F32"/>
    <w:rsid w:val="00B10805"/>
    <w:rsid w:val="00B12BFE"/>
    <w:rsid w:val="00B152E7"/>
    <w:rsid w:val="00B15EDE"/>
    <w:rsid w:val="00B16251"/>
    <w:rsid w:val="00B1756F"/>
    <w:rsid w:val="00B17B36"/>
    <w:rsid w:val="00B17F07"/>
    <w:rsid w:val="00B23476"/>
    <w:rsid w:val="00B26293"/>
    <w:rsid w:val="00B275AE"/>
    <w:rsid w:val="00B30D3A"/>
    <w:rsid w:val="00B32A8C"/>
    <w:rsid w:val="00B33306"/>
    <w:rsid w:val="00B3630D"/>
    <w:rsid w:val="00B36D39"/>
    <w:rsid w:val="00B377E4"/>
    <w:rsid w:val="00B4250D"/>
    <w:rsid w:val="00B42543"/>
    <w:rsid w:val="00B451F5"/>
    <w:rsid w:val="00B46492"/>
    <w:rsid w:val="00B504F1"/>
    <w:rsid w:val="00B54AAC"/>
    <w:rsid w:val="00B550C9"/>
    <w:rsid w:val="00B61508"/>
    <w:rsid w:val="00B61FD6"/>
    <w:rsid w:val="00B65596"/>
    <w:rsid w:val="00B711A3"/>
    <w:rsid w:val="00B73DD6"/>
    <w:rsid w:val="00B77C16"/>
    <w:rsid w:val="00B80215"/>
    <w:rsid w:val="00B80667"/>
    <w:rsid w:val="00B81A08"/>
    <w:rsid w:val="00B81BF0"/>
    <w:rsid w:val="00B82BC2"/>
    <w:rsid w:val="00B83393"/>
    <w:rsid w:val="00B84077"/>
    <w:rsid w:val="00B8719C"/>
    <w:rsid w:val="00B901C7"/>
    <w:rsid w:val="00B92E47"/>
    <w:rsid w:val="00B92E8C"/>
    <w:rsid w:val="00B9581E"/>
    <w:rsid w:val="00B96013"/>
    <w:rsid w:val="00BA174E"/>
    <w:rsid w:val="00BA2BE3"/>
    <w:rsid w:val="00BA4E30"/>
    <w:rsid w:val="00BA5AB5"/>
    <w:rsid w:val="00BA6AD0"/>
    <w:rsid w:val="00BA73CD"/>
    <w:rsid w:val="00BB027F"/>
    <w:rsid w:val="00BB2682"/>
    <w:rsid w:val="00BB3B95"/>
    <w:rsid w:val="00BB4C38"/>
    <w:rsid w:val="00BB5C17"/>
    <w:rsid w:val="00BB6DE8"/>
    <w:rsid w:val="00BC29BA"/>
    <w:rsid w:val="00BD278F"/>
    <w:rsid w:val="00BD3197"/>
    <w:rsid w:val="00BD5342"/>
    <w:rsid w:val="00BE0632"/>
    <w:rsid w:val="00BE0A8C"/>
    <w:rsid w:val="00BE1E9D"/>
    <w:rsid w:val="00BE27FB"/>
    <w:rsid w:val="00BE6484"/>
    <w:rsid w:val="00BF0140"/>
    <w:rsid w:val="00BF2CAF"/>
    <w:rsid w:val="00BF38C4"/>
    <w:rsid w:val="00C00179"/>
    <w:rsid w:val="00C0058E"/>
    <w:rsid w:val="00C012FF"/>
    <w:rsid w:val="00C03FCA"/>
    <w:rsid w:val="00C044C3"/>
    <w:rsid w:val="00C13CED"/>
    <w:rsid w:val="00C141E7"/>
    <w:rsid w:val="00C15359"/>
    <w:rsid w:val="00C2105B"/>
    <w:rsid w:val="00C24F34"/>
    <w:rsid w:val="00C27678"/>
    <w:rsid w:val="00C27D95"/>
    <w:rsid w:val="00C31173"/>
    <w:rsid w:val="00C3162F"/>
    <w:rsid w:val="00C31FC8"/>
    <w:rsid w:val="00C34224"/>
    <w:rsid w:val="00C35C79"/>
    <w:rsid w:val="00C37A49"/>
    <w:rsid w:val="00C42637"/>
    <w:rsid w:val="00C43C32"/>
    <w:rsid w:val="00C4629C"/>
    <w:rsid w:val="00C4653A"/>
    <w:rsid w:val="00C51398"/>
    <w:rsid w:val="00C54B16"/>
    <w:rsid w:val="00C5705E"/>
    <w:rsid w:val="00C62552"/>
    <w:rsid w:val="00C6417A"/>
    <w:rsid w:val="00C677AA"/>
    <w:rsid w:val="00C71D02"/>
    <w:rsid w:val="00C74D6B"/>
    <w:rsid w:val="00C77F58"/>
    <w:rsid w:val="00C80359"/>
    <w:rsid w:val="00C819E8"/>
    <w:rsid w:val="00C82765"/>
    <w:rsid w:val="00C832E7"/>
    <w:rsid w:val="00C83587"/>
    <w:rsid w:val="00C86D98"/>
    <w:rsid w:val="00C906B5"/>
    <w:rsid w:val="00C9488A"/>
    <w:rsid w:val="00CA1839"/>
    <w:rsid w:val="00CA1ACE"/>
    <w:rsid w:val="00CA1BA2"/>
    <w:rsid w:val="00CA4EFC"/>
    <w:rsid w:val="00CA5CEF"/>
    <w:rsid w:val="00CB0AED"/>
    <w:rsid w:val="00CB37B9"/>
    <w:rsid w:val="00CB548E"/>
    <w:rsid w:val="00CD032B"/>
    <w:rsid w:val="00CD3CA8"/>
    <w:rsid w:val="00CD6068"/>
    <w:rsid w:val="00CD6398"/>
    <w:rsid w:val="00CE0839"/>
    <w:rsid w:val="00CE2437"/>
    <w:rsid w:val="00CE2B35"/>
    <w:rsid w:val="00CE5EAE"/>
    <w:rsid w:val="00CE6271"/>
    <w:rsid w:val="00CF004B"/>
    <w:rsid w:val="00CF0FEB"/>
    <w:rsid w:val="00CF21CA"/>
    <w:rsid w:val="00CF33EA"/>
    <w:rsid w:val="00D014FE"/>
    <w:rsid w:val="00D03C7E"/>
    <w:rsid w:val="00D05473"/>
    <w:rsid w:val="00D05CCA"/>
    <w:rsid w:val="00D278BE"/>
    <w:rsid w:val="00D326AF"/>
    <w:rsid w:val="00D332CF"/>
    <w:rsid w:val="00D34A71"/>
    <w:rsid w:val="00D37265"/>
    <w:rsid w:val="00D44E7B"/>
    <w:rsid w:val="00D52140"/>
    <w:rsid w:val="00D5221C"/>
    <w:rsid w:val="00D5337A"/>
    <w:rsid w:val="00D550E6"/>
    <w:rsid w:val="00D551D2"/>
    <w:rsid w:val="00D57116"/>
    <w:rsid w:val="00D5727E"/>
    <w:rsid w:val="00D60B59"/>
    <w:rsid w:val="00D60D9C"/>
    <w:rsid w:val="00D62ABE"/>
    <w:rsid w:val="00D632D0"/>
    <w:rsid w:val="00D66D38"/>
    <w:rsid w:val="00D67819"/>
    <w:rsid w:val="00D70F93"/>
    <w:rsid w:val="00D73E87"/>
    <w:rsid w:val="00D74124"/>
    <w:rsid w:val="00D7427B"/>
    <w:rsid w:val="00D76BED"/>
    <w:rsid w:val="00D778F4"/>
    <w:rsid w:val="00D809ED"/>
    <w:rsid w:val="00D811F4"/>
    <w:rsid w:val="00D82515"/>
    <w:rsid w:val="00D831CC"/>
    <w:rsid w:val="00D868BA"/>
    <w:rsid w:val="00D870C0"/>
    <w:rsid w:val="00D901DB"/>
    <w:rsid w:val="00D90A40"/>
    <w:rsid w:val="00D959AC"/>
    <w:rsid w:val="00D9716A"/>
    <w:rsid w:val="00DA1419"/>
    <w:rsid w:val="00DA70BE"/>
    <w:rsid w:val="00DB7553"/>
    <w:rsid w:val="00DC0332"/>
    <w:rsid w:val="00DD3C76"/>
    <w:rsid w:val="00DE31A2"/>
    <w:rsid w:val="00DE5065"/>
    <w:rsid w:val="00DE631A"/>
    <w:rsid w:val="00DF2ECF"/>
    <w:rsid w:val="00DF4E7D"/>
    <w:rsid w:val="00E00461"/>
    <w:rsid w:val="00E021A1"/>
    <w:rsid w:val="00E06A19"/>
    <w:rsid w:val="00E10498"/>
    <w:rsid w:val="00E11F83"/>
    <w:rsid w:val="00E12FCF"/>
    <w:rsid w:val="00E13116"/>
    <w:rsid w:val="00E13701"/>
    <w:rsid w:val="00E1373F"/>
    <w:rsid w:val="00E17027"/>
    <w:rsid w:val="00E17692"/>
    <w:rsid w:val="00E21A25"/>
    <w:rsid w:val="00E31F1A"/>
    <w:rsid w:val="00E34E3E"/>
    <w:rsid w:val="00E3506A"/>
    <w:rsid w:val="00E356C0"/>
    <w:rsid w:val="00E37814"/>
    <w:rsid w:val="00E424B3"/>
    <w:rsid w:val="00E45340"/>
    <w:rsid w:val="00E468FC"/>
    <w:rsid w:val="00E5022F"/>
    <w:rsid w:val="00E5053A"/>
    <w:rsid w:val="00E66A93"/>
    <w:rsid w:val="00E67F49"/>
    <w:rsid w:val="00E70380"/>
    <w:rsid w:val="00E706C7"/>
    <w:rsid w:val="00E717CF"/>
    <w:rsid w:val="00E735A2"/>
    <w:rsid w:val="00E74AFE"/>
    <w:rsid w:val="00E7516C"/>
    <w:rsid w:val="00E769E5"/>
    <w:rsid w:val="00E77227"/>
    <w:rsid w:val="00E77FA3"/>
    <w:rsid w:val="00E83025"/>
    <w:rsid w:val="00E857A2"/>
    <w:rsid w:val="00E8629E"/>
    <w:rsid w:val="00E9148F"/>
    <w:rsid w:val="00E91D92"/>
    <w:rsid w:val="00E932FD"/>
    <w:rsid w:val="00E962A8"/>
    <w:rsid w:val="00EA1571"/>
    <w:rsid w:val="00EA26DE"/>
    <w:rsid w:val="00EA2DF1"/>
    <w:rsid w:val="00EA4C71"/>
    <w:rsid w:val="00EA6446"/>
    <w:rsid w:val="00EA6CFC"/>
    <w:rsid w:val="00EB4B1F"/>
    <w:rsid w:val="00EC0D01"/>
    <w:rsid w:val="00EC4E2A"/>
    <w:rsid w:val="00ED321A"/>
    <w:rsid w:val="00ED4B23"/>
    <w:rsid w:val="00ED684D"/>
    <w:rsid w:val="00EE0448"/>
    <w:rsid w:val="00EE271C"/>
    <w:rsid w:val="00EE2A76"/>
    <w:rsid w:val="00EE412B"/>
    <w:rsid w:val="00EE5184"/>
    <w:rsid w:val="00EF10B3"/>
    <w:rsid w:val="00EF275F"/>
    <w:rsid w:val="00EF3393"/>
    <w:rsid w:val="00EF3AEC"/>
    <w:rsid w:val="00EF3B7C"/>
    <w:rsid w:val="00EF4A33"/>
    <w:rsid w:val="00EF4F34"/>
    <w:rsid w:val="00F0046C"/>
    <w:rsid w:val="00F03021"/>
    <w:rsid w:val="00F108D0"/>
    <w:rsid w:val="00F10D66"/>
    <w:rsid w:val="00F13CD6"/>
    <w:rsid w:val="00F1451E"/>
    <w:rsid w:val="00F176FC"/>
    <w:rsid w:val="00F214F8"/>
    <w:rsid w:val="00F23116"/>
    <w:rsid w:val="00F24784"/>
    <w:rsid w:val="00F27347"/>
    <w:rsid w:val="00F27ACB"/>
    <w:rsid w:val="00F3352D"/>
    <w:rsid w:val="00F36068"/>
    <w:rsid w:val="00F44AC5"/>
    <w:rsid w:val="00F477E4"/>
    <w:rsid w:val="00F503E3"/>
    <w:rsid w:val="00F52045"/>
    <w:rsid w:val="00F52EA6"/>
    <w:rsid w:val="00F61A1F"/>
    <w:rsid w:val="00F623A6"/>
    <w:rsid w:val="00F62FA0"/>
    <w:rsid w:val="00F66238"/>
    <w:rsid w:val="00F7107D"/>
    <w:rsid w:val="00F749B8"/>
    <w:rsid w:val="00F76C98"/>
    <w:rsid w:val="00F77A13"/>
    <w:rsid w:val="00F80E31"/>
    <w:rsid w:val="00F8570F"/>
    <w:rsid w:val="00F96DC1"/>
    <w:rsid w:val="00F97483"/>
    <w:rsid w:val="00F97782"/>
    <w:rsid w:val="00FA393C"/>
    <w:rsid w:val="00FA406C"/>
    <w:rsid w:val="00FA4682"/>
    <w:rsid w:val="00FA5652"/>
    <w:rsid w:val="00FA72E1"/>
    <w:rsid w:val="00FB26B5"/>
    <w:rsid w:val="00FB50C5"/>
    <w:rsid w:val="00FC2500"/>
    <w:rsid w:val="00FC48FB"/>
    <w:rsid w:val="00FC74D0"/>
    <w:rsid w:val="00FC764D"/>
    <w:rsid w:val="00FD0D2A"/>
    <w:rsid w:val="00FD2B00"/>
    <w:rsid w:val="00FD7C28"/>
    <w:rsid w:val="00FE3315"/>
    <w:rsid w:val="00FF2600"/>
    <w:rsid w:val="00FF2FFE"/>
    <w:rsid w:val="00FF338D"/>
    <w:rsid w:val="01961C23"/>
    <w:rsid w:val="01E46CEA"/>
    <w:rsid w:val="01F909C9"/>
    <w:rsid w:val="05132F28"/>
    <w:rsid w:val="05861E8F"/>
    <w:rsid w:val="05EC0AA7"/>
    <w:rsid w:val="06917D06"/>
    <w:rsid w:val="0807483B"/>
    <w:rsid w:val="0C1165ED"/>
    <w:rsid w:val="0D251AE5"/>
    <w:rsid w:val="0E0F7E32"/>
    <w:rsid w:val="10820485"/>
    <w:rsid w:val="149070A3"/>
    <w:rsid w:val="14B2407E"/>
    <w:rsid w:val="152842CC"/>
    <w:rsid w:val="1844155D"/>
    <w:rsid w:val="186208EC"/>
    <w:rsid w:val="188D1E97"/>
    <w:rsid w:val="1C3C790C"/>
    <w:rsid w:val="1CD72451"/>
    <w:rsid w:val="1F127E4F"/>
    <w:rsid w:val="1F224105"/>
    <w:rsid w:val="1F2D2B34"/>
    <w:rsid w:val="203C7D12"/>
    <w:rsid w:val="21012B71"/>
    <w:rsid w:val="231C0C7B"/>
    <w:rsid w:val="23925AF1"/>
    <w:rsid w:val="269A6A98"/>
    <w:rsid w:val="285F2007"/>
    <w:rsid w:val="29D6181C"/>
    <w:rsid w:val="2A7A79E6"/>
    <w:rsid w:val="2D2944B5"/>
    <w:rsid w:val="2DFC6280"/>
    <w:rsid w:val="317E0928"/>
    <w:rsid w:val="3695020A"/>
    <w:rsid w:val="36CE01A4"/>
    <w:rsid w:val="36F55549"/>
    <w:rsid w:val="39065C8B"/>
    <w:rsid w:val="39E755AB"/>
    <w:rsid w:val="3A7D2320"/>
    <w:rsid w:val="3BBC746E"/>
    <w:rsid w:val="3D0E3FE9"/>
    <w:rsid w:val="420E60A0"/>
    <w:rsid w:val="42457EFB"/>
    <w:rsid w:val="467F2CEC"/>
    <w:rsid w:val="48892C97"/>
    <w:rsid w:val="4C4F41B2"/>
    <w:rsid w:val="4CAF3022"/>
    <w:rsid w:val="527E51EC"/>
    <w:rsid w:val="532057F6"/>
    <w:rsid w:val="552441C6"/>
    <w:rsid w:val="58973066"/>
    <w:rsid w:val="59916BB2"/>
    <w:rsid w:val="603872EB"/>
    <w:rsid w:val="65E10B65"/>
    <w:rsid w:val="667835AD"/>
    <w:rsid w:val="69BD6C46"/>
    <w:rsid w:val="69DD752C"/>
    <w:rsid w:val="6AEF0D1B"/>
    <w:rsid w:val="6C105C90"/>
    <w:rsid w:val="6F8054E8"/>
    <w:rsid w:val="70B53D39"/>
    <w:rsid w:val="717A0DEC"/>
    <w:rsid w:val="73CF37B3"/>
    <w:rsid w:val="74261F75"/>
    <w:rsid w:val="782B7C9B"/>
    <w:rsid w:val="78A45682"/>
    <w:rsid w:val="7BA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locked="1"/>
    <w:lsdException w:name="footer" w:lock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lock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lock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lock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lock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83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9483A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E65"/>
    <w:rPr>
      <w:rFonts w:ascii="宋体" w:hAnsi="Courier New" w:cs="Courier New"/>
      <w:szCs w:val="21"/>
    </w:rPr>
  </w:style>
  <w:style w:type="paragraph" w:styleId="Date">
    <w:name w:val="Date"/>
    <w:basedOn w:val="Normal"/>
    <w:next w:val="Normal"/>
    <w:link w:val="DateChar"/>
    <w:uiPriority w:val="99"/>
    <w:rsid w:val="0089483A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987E65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9483A"/>
    <w:pPr>
      <w:spacing w:line="460" w:lineRule="exact"/>
      <w:ind w:firstLine="630"/>
    </w:pPr>
    <w:rPr>
      <w:rFonts w:eastAsia="仿宋_GB2312"/>
      <w:b/>
      <w:bCs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7E65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8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65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94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483A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894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7E65"/>
    <w:rPr>
      <w:sz w:val="18"/>
      <w:szCs w:val="18"/>
    </w:rPr>
  </w:style>
  <w:style w:type="paragraph" w:styleId="NormalWeb">
    <w:name w:val="Normal (Web)"/>
    <w:basedOn w:val="Normal"/>
    <w:uiPriority w:val="99"/>
    <w:rsid w:val="0089483A"/>
    <w:pPr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89483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9483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9483A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89483A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89483A"/>
    <w:pPr>
      <w:tabs>
        <w:tab w:val="left" w:pos="0"/>
      </w:tabs>
      <w:spacing w:line="360" w:lineRule="auto"/>
    </w:pPr>
    <w:rPr>
      <w:sz w:val="24"/>
    </w:rPr>
  </w:style>
  <w:style w:type="paragraph" w:customStyle="1" w:styleId="font5">
    <w:name w:val="font5"/>
    <w:basedOn w:val="Normal"/>
    <w:uiPriority w:val="99"/>
    <w:rsid w:val="008948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6">
    <w:name w:val="xl116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17">
    <w:name w:val="xl117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9">
    <w:name w:val="xl119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120">
    <w:name w:val="xl120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2">
    <w:name w:val="xl122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23">
    <w:name w:val="xl123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24">
    <w:name w:val="xl124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5">
    <w:name w:val="xl125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26">
    <w:name w:val="xl126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27">
    <w:name w:val="xl127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28">
    <w:name w:val="xl128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9">
    <w:name w:val="xl129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30">
    <w:name w:val="xl130"/>
    <w:basedOn w:val="Normal"/>
    <w:uiPriority w:val="99"/>
    <w:rsid w:val="0089483A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52"/>
      <w:szCs w:val="52"/>
    </w:rPr>
  </w:style>
  <w:style w:type="paragraph" w:customStyle="1" w:styleId="xl131">
    <w:name w:val="xl131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32">
    <w:name w:val="xl132"/>
    <w:basedOn w:val="Normal"/>
    <w:uiPriority w:val="99"/>
    <w:rsid w:val="008948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33">
    <w:name w:val="xl133"/>
    <w:basedOn w:val="Normal"/>
    <w:uiPriority w:val="99"/>
    <w:rsid w:val="008948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34">
    <w:name w:val="xl134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35">
    <w:name w:val="xl135"/>
    <w:basedOn w:val="Normal"/>
    <w:uiPriority w:val="99"/>
    <w:rsid w:val="0089483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36">
    <w:name w:val="xl136"/>
    <w:basedOn w:val="Normal"/>
    <w:uiPriority w:val="99"/>
    <w:rsid w:val="008948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37">
    <w:name w:val="xl137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38">
    <w:name w:val="xl138"/>
    <w:basedOn w:val="Normal"/>
    <w:uiPriority w:val="99"/>
    <w:rsid w:val="008948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39">
    <w:name w:val="xl139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Normal"/>
    <w:uiPriority w:val="99"/>
    <w:rsid w:val="008948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1">
    <w:name w:val="xl141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142">
    <w:name w:val="xl142"/>
    <w:basedOn w:val="Normal"/>
    <w:uiPriority w:val="99"/>
    <w:rsid w:val="008948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143">
    <w:name w:val="xl143"/>
    <w:basedOn w:val="Normal"/>
    <w:uiPriority w:val="99"/>
    <w:rsid w:val="008948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144">
    <w:name w:val="xl144"/>
    <w:basedOn w:val="Normal"/>
    <w:uiPriority w:val="99"/>
    <w:rsid w:val="00894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5">
    <w:name w:val="xl145"/>
    <w:basedOn w:val="Normal"/>
    <w:uiPriority w:val="99"/>
    <w:rsid w:val="008948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1429</Words>
  <Characters>8147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关于2006年沙县事业单位补充工作人员的通知</dc:title>
  <dc:subject/>
  <dc:creator>1</dc:creator>
  <cp:keywords/>
  <dc:description/>
  <cp:lastModifiedBy>雨林木风</cp:lastModifiedBy>
  <cp:revision>3</cp:revision>
  <cp:lastPrinted>2019-03-04T08:22:00Z</cp:lastPrinted>
  <dcterms:created xsi:type="dcterms:W3CDTF">2019-03-08T13:08:00Z</dcterms:created>
  <dcterms:modified xsi:type="dcterms:W3CDTF">2019-03-12T01:27:00Z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