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05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721"/>
        <w:gridCol w:w="2134"/>
        <w:gridCol w:w="2551"/>
        <w:gridCol w:w="102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招聘职位（学科）　　</w:t>
            </w:r>
          </w:p>
        </w:tc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计划数　　</w:t>
            </w:r>
          </w:p>
        </w:tc>
        <w:tc>
          <w:tcPr>
            <w:tcW w:w="2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学历要求　　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所学专业要求　　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备注　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磐安中学学科教师　　</w:t>
            </w:r>
          </w:p>
        </w:tc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　　</w:t>
            </w:r>
          </w:p>
        </w:tc>
        <w:tc>
          <w:tcPr>
            <w:tcW w:w="2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全日制普通高校硕士毕业生；　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/>
              </w:rPr>
              <w:t>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“211”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工程大学本科毕业生；　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第一批录取的全日制师范类本科毕业生；　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省内师范院校省级本科优秀毕业生；　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浙师大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学子英才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。　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语、数、英、政、史、地、理、化、生、通用技术、信息技术等　　</w:t>
            </w:r>
          </w:p>
        </w:tc>
        <w:tc>
          <w:tcPr>
            <w:tcW w:w="10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按学科欠缺情况和报名情况择优考核聘用；　　</w:t>
            </w:r>
          </w:p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地理学科学历放宽到全日制师范类本科。　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中学语文　　</w:t>
            </w:r>
          </w:p>
        </w:tc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　　</w:t>
            </w:r>
          </w:p>
        </w:tc>
        <w:tc>
          <w:tcPr>
            <w:tcW w:w="2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学科相近相关专业　　</w:t>
            </w:r>
          </w:p>
        </w:tc>
        <w:tc>
          <w:tcPr>
            <w:tcW w:w="10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中学数学　　</w:t>
            </w:r>
          </w:p>
        </w:tc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　　</w:t>
            </w:r>
          </w:p>
        </w:tc>
        <w:tc>
          <w:tcPr>
            <w:tcW w:w="2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10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高中生物</w:t>
            </w:r>
          </w:p>
        </w:tc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10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初中社会、高中政史地（政治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历史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地理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）　　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　　</w:t>
            </w:r>
          </w:p>
        </w:tc>
        <w:tc>
          <w:tcPr>
            <w:tcW w:w="2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10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中小学信息技术　　</w:t>
            </w:r>
          </w:p>
        </w:tc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　　</w:t>
            </w:r>
          </w:p>
        </w:tc>
        <w:tc>
          <w:tcPr>
            <w:tcW w:w="2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10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中小学音乐　　</w:t>
            </w:r>
          </w:p>
        </w:tc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　　</w:t>
            </w:r>
          </w:p>
        </w:tc>
        <w:tc>
          <w:tcPr>
            <w:tcW w:w="2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10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中小学体育　　</w:t>
            </w:r>
          </w:p>
        </w:tc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　　</w:t>
            </w:r>
          </w:p>
        </w:tc>
        <w:tc>
          <w:tcPr>
            <w:tcW w:w="2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10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职高专业课教师　　</w:t>
            </w:r>
          </w:p>
        </w:tc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　　</w:t>
            </w:r>
          </w:p>
        </w:tc>
        <w:tc>
          <w:tcPr>
            <w:tcW w:w="2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第一批、第二批录取的全日制本科及以上毕业生　　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中医药学类、护理学类相关专业　　</w:t>
            </w:r>
          </w:p>
        </w:tc>
        <w:tc>
          <w:tcPr>
            <w:tcW w:w="10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学前教育　　</w:t>
            </w:r>
          </w:p>
        </w:tc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　　</w:t>
            </w:r>
          </w:p>
        </w:tc>
        <w:tc>
          <w:tcPr>
            <w:tcW w:w="2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学前教育　　</w:t>
            </w:r>
          </w:p>
        </w:tc>
        <w:tc>
          <w:tcPr>
            <w:tcW w:w="10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合计　　</w:t>
            </w:r>
          </w:p>
        </w:tc>
        <w:tc>
          <w:tcPr>
            <w:tcW w:w="642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firstLine="21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6672B"/>
    <w:rsid w:val="380667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2018-11-22T12:00:00Z</dcterms:created>
  <dc:creator>天空</dc:creator>
  <cp:lastModifiedBy>天空</cp:lastModifiedBy>
  <dcterms:modified xsi:type="dcterms:W3CDTF">2018-11-22T12:01:30Z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