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5FAFF"/>
        </w:rPr>
        <w:t>应聘人员登记表（二）</w:t>
      </w:r>
    </w:p>
    <w:tbl>
      <w:tblPr>
        <w:tblW w:w="7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6"/>
        <w:gridCol w:w="1333"/>
        <w:gridCol w:w="1949"/>
        <w:gridCol w:w="240"/>
        <w:gridCol w:w="582"/>
        <w:gridCol w:w="684"/>
        <w:gridCol w:w="376"/>
        <w:gridCol w:w="547"/>
        <w:gridCol w:w="171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816" w:type="dxa"/>
            <w:vMerge w:val="restart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工作经历</w:t>
            </w:r>
          </w:p>
        </w:tc>
        <w:tc>
          <w:tcPr>
            <w:tcW w:w="1333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起止年月</w:t>
            </w:r>
          </w:p>
        </w:tc>
        <w:tc>
          <w:tcPr>
            <w:tcW w:w="194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工作单位</w:t>
            </w:r>
          </w:p>
        </w:tc>
        <w:tc>
          <w:tcPr>
            <w:tcW w:w="1506" w:type="dxa"/>
            <w:gridSpan w:val="3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工作岗位及职务</w:t>
            </w:r>
          </w:p>
        </w:tc>
        <w:tc>
          <w:tcPr>
            <w:tcW w:w="1094" w:type="dxa"/>
            <w:gridSpan w:val="3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在杭交社保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起止时间</w:t>
            </w:r>
          </w:p>
        </w:tc>
        <w:tc>
          <w:tcPr>
            <w:tcW w:w="1102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是否有终止劳动合同证明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1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—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81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—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81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—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—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1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—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1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—</w:t>
            </w:r>
          </w:p>
        </w:tc>
        <w:tc>
          <w:tcPr>
            <w:tcW w:w="1949" w:type="dxa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816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教育教学能力或  其他工作能力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教学特长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（请详述）</w:t>
            </w:r>
          </w:p>
        </w:tc>
        <w:tc>
          <w:tcPr>
            <w:tcW w:w="5651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816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论文发表情况</w:t>
            </w:r>
          </w:p>
        </w:tc>
        <w:tc>
          <w:tcPr>
            <w:tcW w:w="5651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</w:trPr>
        <w:tc>
          <w:tcPr>
            <w:tcW w:w="816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工作能力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（请详述）</w:t>
            </w:r>
          </w:p>
        </w:tc>
        <w:tc>
          <w:tcPr>
            <w:tcW w:w="5651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816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获奖情况（你认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为最重要的两项）</w:t>
            </w:r>
          </w:p>
        </w:tc>
        <w:tc>
          <w:tcPr>
            <w:tcW w:w="5651" w:type="dxa"/>
            <w:gridSpan w:val="8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" w:hRule="atLeast"/>
        </w:trPr>
        <w:tc>
          <w:tcPr>
            <w:tcW w:w="816" w:type="dxa"/>
            <w:vMerge w:val="restart"/>
            <w:tcBorders>
              <w:top w:val="double" w:color="auto" w:sz="2" w:space="0"/>
              <w:left w:val="double" w:color="auto" w:sz="2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其它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人事档案所在地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double" w:color="auto" w:sz="2" w:space="0"/>
              <w:left w:val="nil"/>
              <w:bottom w:val="nil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2196" w:type="dxa"/>
            <w:gridSpan w:val="4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16" w:type="dxa"/>
            <w:vMerge w:val="continue"/>
            <w:tcBorders>
              <w:top w:val="double" w:color="auto" w:sz="2" w:space="0"/>
              <w:left w:val="double" w:color="auto" w:sz="2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uble" w:color="auto" w:sz="2" w:space="0"/>
              <w:left w:val="nil"/>
              <w:bottom w:val="nil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来校应聘的原因</w:t>
            </w:r>
          </w:p>
        </w:tc>
        <w:tc>
          <w:tcPr>
            <w:tcW w:w="2189" w:type="dxa"/>
            <w:gridSpan w:val="2"/>
            <w:tcBorders>
              <w:top w:val="double" w:color="auto" w:sz="2" w:space="0"/>
              <w:left w:val="nil"/>
              <w:bottom w:val="nil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ouble" w:color="auto" w:sz="2" w:space="0"/>
              <w:left w:val="nil"/>
              <w:bottom w:val="nil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何时可以到岗</w:t>
            </w:r>
          </w:p>
        </w:tc>
        <w:tc>
          <w:tcPr>
            <w:tcW w:w="1060" w:type="dxa"/>
            <w:gridSpan w:val="2"/>
            <w:tcBorders>
              <w:top w:val="double" w:color="auto" w:sz="2" w:space="0"/>
              <w:left w:val="nil"/>
              <w:bottom w:val="nil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ouble" w:color="auto" w:sz="2" w:space="0"/>
              <w:left w:val="nil"/>
              <w:bottom w:val="nil"/>
              <w:right w:val="single" w:color="auto" w:sz="4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薪酬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1273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7800" w:type="dxa"/>
            <w:gridSpan w:val="10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对民办学校发展的设想及对我校的期待和要求：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7800" w:type="dxa"/>
            <w:gridSpan w:val="10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可以向学校说明其他情况：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7800" w:type="dxa"/>
            <w:gridSpan w:val="10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保证以上所填内容真实、有效，如有虚假原承担一切责任。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本人签字：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（签名）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801E2"/>
    <w:rsid w:val="62A801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2018-10-16T04:19:00Z</dcterms:created>
  <dc:creator>武大娟</dc:creator>
  <cp:lastModifiedBy>武大娟</cp:lastModifiedBy>
  <dcterms:modified xsi:type="dcterms:W3CDTF">2018-10-16T04:19:44Z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