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附1：同一学科多个面试室的计算公式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依据江西省教育厅、江西省人力资源和社会保障厅公布的：如果同一岗位面试人数较多，需要2个或2个以上面试考官小组共同完成时，应对面试成绩进行修正。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修正公式为：考生面试成绩=考生面试得分×（同一职位全部考生平均分÷考生所在面试小组的考生平均分）。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公式中计算平均分时，应先去掉异常值（畸高、畸低分），再去掉1个最高、最低分。再计算出每位考生的最后成绩。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6349D"/>
    <w:rsid w:val="0AB634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2018-07-24T07:30:00Z</dcterms:created>
  <dc:creator>Administrator</dc:creator>
  <cp:lastModifiedBy>Administrator</cp:lastModifiedBy>
  <dcterms:modified xsi:type="dcterms:W3CDTF">2018-07-24T07:30:09Z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