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408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武宁县2018年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lang w:eastAsia="zh-CN"/>
        </w:rPr>
        <w:t>高中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  <w:t>教师招聘入闱面试考生名单及分组情况</w:t>
      </w:r>
    </w:p>
    <w:tbl>
      <w:tblPr>
        <w:tblStyle w:val="3"/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120"/>
        <w:gridCol w:w="2056"/>
        <w:gridCol w:w="3449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面试分组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鄢景妮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136012101809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万小云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136012102205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136012102025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李育娴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136012101729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李兰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136041303309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第五组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戴蒙蒙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136018201420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第五组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曹倩倩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136012902014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张小翠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136019201620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郑洪玲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136040903701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徐超华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136012901508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钱启俊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lang w:val="en-US" w:eastAsia="zh-CN" w:bidi="ar"/>
              </w:rPr>
              <w:t>136231504904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第四组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华明权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136019201321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7F14"/>
    <w:rsid w:val="6D535020"/>
    <w:rsid w:val="731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2018-07-23T09:34:00Z</dcterms:created>
  <dc:creator>Administrator</dc:creator>
  <cp:lastModifiedBy>Administrator</cp:lastModifiedBy>
  <dcterms:modified xsi:type="dcterms:W3CDTF">2018-07-23T09:36:27Z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