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2、面试使用教材为我县高中高一年级现行教材。具体如下：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生物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体育与健康 必修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历史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思想政治  必修1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信息技术(信息技术基础分册)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地理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物理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语文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数学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英语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化学  必修1                                  人民教育出版社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美术鉴赏                                     人民美术出版社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音乐鉴赏  必修               人民音乐出版社、河南文艺出版社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1831"/>
    <w:rsid w:val="6D535020"/>
    <w:rsid w:val="77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2018-07-09T01:45:00Z</dcterms:created>
  <dc:creator>武大娟</dc:creator>
  <cp:lastModifiedBy>武大娟</cp:lastModifiedBy>
  <dcterms:modified xsi:type="dcterms:W3CDTF">2018-07-09T01:46:59Z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