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郏县2018年公开引进高中教师资格审查初审合格人员名单</w:t>
      </w:r>
    </w:p>
    <w:tbl>
      <w:tblPr>
        <w:tblW w:w="10810" w:type="dxa"/>
        <w:tblInd w:w="0" w:type="dxa"/>
        <w:tblBorders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672"/>
        <w:gridCol w:w="492"/>
        <w:gridCol w:w="2040"/>
        <w:gridCol w:w="851"/>
        <w:gridCol w:w="2244"/>
        <w:gridCol w:w="492"/>
        <w:gridCol w:w="851"/>
        <w:gridCol w:w="1236"/>
        <w:gridCol w:w="1440"/>
      </w:tblGrid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40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贺津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孙聪惠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新密市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邵前前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段琳琳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地图制图与地理信息工程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商水县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高林林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河南省商丘市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石姣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河南省尉氏县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刘淑窕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农村与区域发展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李铭蕾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河南省登封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廖帅鸽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河南省登封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河南省汝州市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李世敏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河南省信阳市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潢川县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王浩龙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襄城县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锦瑞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商丘民权县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社旗县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尉氏县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沈文梅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信阳固始县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冀文文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禹州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朱沛叶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禹州市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耿少云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卫东区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杨兆鹏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中科院大连化物所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2016.1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吴双杰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项城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冯笑阁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杨明悦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吕梦柯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河南省获嘉县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陈旭光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河南省许昌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沈慧艳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山西省浑源县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王文雅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李雪丽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李运丽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刘喜芳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驻马店泌阳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孟倩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物理学专业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山东单县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张克冰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河南省宝丰县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杨兵兵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河南省栾川县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孙尽存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巩万民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河南南召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邵园亮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李如春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蒋壮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卫东区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彭中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魏培培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郭文玉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商水县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王君怡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周口商水县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李彦庆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河南周口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刘冰冰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学科历史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许昌市襄城县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吕俊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（历史）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山东微山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（历史）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河南驻马店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柴利聪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滑县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吴建业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近代史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岳晶晶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蒋紫衣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学科教学（美术）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文琳琳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马赛赛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侯怡雯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美术学（书法方向）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禹州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雷源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美术学（书法方向）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梁楠楠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学科教学（美术）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曹其其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太原理工大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设计艺术学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郑州金水区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牛芳杰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汝州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唐宁宁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景德镇陶瓷大学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河南省濮阳市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石靓艳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彭露佳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河南省宝丰县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李秀秀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河南省周口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张巧芳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河南省禹州市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赵怡迪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河南省商丘市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河南省登封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任晓丹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平顶山新城区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长葛市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果林学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许昌鄢陵县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吕世俊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王巧丽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毛智超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渔业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陈燕绘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河南科技学院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新乡长恒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陈贵团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桂豆豆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河南省汝州市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穆亚娜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河南省汝州市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赵祎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河南省汝州市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李颖蕾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汝州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王梦雨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王少渊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马健康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沈丘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程培莉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冯星涵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韩佳艳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杨琰琰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卫东区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郭佳夕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黄萌佳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襄城县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2018.3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河南兰考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魏碧剑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河南省安阳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陈易亮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河南省新密市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叶培培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李秀歌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河南省宝丰县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王军香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胡运华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邵梦菲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高中思政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和祎利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王艳云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天水师范学院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思政学科教学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河南周口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高中思政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艾磊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胡会会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杨文峥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舞钢市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河南省洛阳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侯方静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河南省平舆县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余变玲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河南省驻马店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典赛赛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徐茜茜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驻马店遂平县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李星霖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鲁山赵村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曹振涛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河南省濮阳市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冯威鹏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河南省兰考县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侯锦锦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胡留根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河南省宝丰县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张树杰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董明豪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207.07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河南许昌市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李宏伟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民族传统体育学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商水县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与健康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张赛强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张振瑞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张殷龙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少数民族体育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王东海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薛兵兵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耿祥同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刘苗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凌景歌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董方涛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李磊磊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杨小伟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河南大学体育学院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河南省新蔡县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牛茂源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河南省宝丰县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张佳贝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河南汝州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王雪鹤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柴菁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卫东区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孙二娟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王彦洁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等离子体物理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于媛媛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熊心怡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张茵茵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昝晓佳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赵继鹏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甘肃省渭源县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李孟夏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华豪锋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孟世航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郭阳阳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王佳蒙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河南洛阳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李燕鸽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王小兵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谢亚兵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森林培育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马金金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陈金伟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河南信阳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王晓卫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崔海燕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山东省菏泽市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刘春秀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河南科技大学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河南睢县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虎喜茜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柳怡冰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河南省平舆县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邓天然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刘茂雷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濮阳范县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梁佩佩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翟小鹏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戏剧影视文学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郭焰铮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杨翠珠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李亮亮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鲁梦雪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舞钢市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孙聪慧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舞钢市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王自红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王茜怡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内乡县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许琳琳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喀什大学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赵鑫彦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魏娜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贾冬晓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甘肃兰州西北民族大学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刘妞妞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李淑雨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语文学科教学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登封市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中国古典戏曲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河南省开封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李知音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河南省郏县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井钦伟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河南省许昌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河南省鹿邑县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祁蒙雨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永城市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蒋涵真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中国当代文学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平顶山新城区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路朝栋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林州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吴方正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2016.7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河南省平顶山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D5812"/>
    <w:rsid w:val="06FD58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2018-07-09T01:45:00Z</dcterms:created>
  <dc:creator>武大娟</dc:creator>
  <cp:lastModifiedBy>武大娟</cp:lastModifiedBy>
  <dcterms:modified xsi:type="dcterms:W3CDTF">2018-07-09T01:46:15Z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