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19065" cy="536194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5361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80924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1009015"/>
            <wp:effectExtent l="0" t="0" r="317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E10A7"/>
    <w:rsid w:val="6D535020"/>
    <w:rsid w:val="7F1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2018-07-03T01:16:00Z</dcterms:created>
  <dc:creator>Administrator</dc:creator>
  <cp:lastModifiedBy>Administrator</cp:lastModifiedBy>
  <dcterms:modified xsi:type="dcterms:W3CDTF">2018-07-03T01:16:56Z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