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考生承诺书（样本）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本人（毕业证书、教师资格证书、**资格证书）正在办理之中，如在办理录用手续前未取得（毕业证书、教师资格证书、**资格证书），本人承诺自动放弃教师招聘聘用资格。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×年×月×日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6450"/>
    <w:rsid w:val="2E093868"/>
    <w:rsid w:val="34306450"/>
    <w:rsid w:val="6D535020"/>
    <w:rsid w:val="79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2018-07-02T03:29:00Z</dcterms:created>
  <dc:creator>Hyacinth</dc:creator>
  <cp:lastModifiedBy>Hyacinth</cp:lastModifiedBy>
  <dcterms:modified xsi:type="dcterms:W3CDTF">2018-07-02T03:30:44Z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