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64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思想品德证明（样本）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7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Style w:val="3"/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240"/>
        <w:gridCol w:w="540"/>
        <w:gridCol w:w="180"/>
        <w:gridCol w:w="900"/>
        <w:gridCol w:w="10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申请人姓名：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性别：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常住地址：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邮编：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工作、政治思想表现</w:t>
            </w:r>
          </w:p>
        </w:tc>
        <w:tc>
          <w:tcPr>
            <w:tcW w:w="48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遵守社会公德表现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有无行政处分记录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有无犯罪记录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其他需要说明的情况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证明出具单位（全称）（加盖公章）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单位地址：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电话：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填写人（签名）：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填写日期：　　年　月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注：本表用A4纸打印，须据实填写，其中第1－3栏由考生填写，第4－10栏由所在工作单位或所在乡镇（街道、社区）填写。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06450"/>
    <w:rsid w:val="2E093868"/>
    <w:rsid w:val="343064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2018-07-02T03:29:00Z</dcterms:created>
  <dc:creator>Hyacinth</dc:creator>
  <cp:lastModifiedBy>Hyacinth</cp:lastModifiedBy>
  <dcterms:modified xsi:type="dcterms:W3CDTF">2018-07-02T03:30:21Z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