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申请认定教师资格证明（样本）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×××，性别：×，身份证号：×××，2017年申请认定××层次××学科教师资格，有关材料已经我局审核，属师范生，符合认定条件，教师资格证书正在办理之中。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（如出具证明时教师资格证书编号已生成，请在本证明上注明证书编号）。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9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×年×月×日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06450"/>
    <w:rsid w:val="343064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2018-07-02T03:29:00Z</dcterms:created>
  <dc:creator>Hyacinth</dc:creator>
  <cp:lastModifiedBy>Hyacinth</cp:lastModifiedBy>
  <dcterms:modified xsi:type="dcterms:W3CDTF">2018-07-02T03:29:43Z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