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锡山区安镇街道幼儿园编外聘用教师招聘报名表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62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295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98"/>
        <w:gridCol w:w="137"/>
        <w:gridCol w:w="339"/>
        <w:gridCol w:w="1061"/>
        <w:gridCol w:w="766"/>
        <w:gridCol w:w="137"/>
        <w:gridCol w:w="375"/>
        <w:gridCol w:w="137"/>
        <w:gridCol w:w="666"/>
        <w:gridCol w:w="213"/>
        <w:gridCol w:w="318"/>
        <w:gridCol w:w="165"/>
        <w:gridCol w:w="481"/>
        <w:gridCol w:w="999"/>
        <w:gridCol w:w="181"/>
        <w:gridCol w:w="184"/>
        <w:gridCol w:w="1452"/>
        <w:gridCol w:w="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6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是否师范类毕业生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[  ]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[  ]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社保缴费起始时间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21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21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747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47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手机：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固定电话：</w:t>
            </w:r>
          </w:p>
        </w:tc>
        <w:tc>
          <w:tcPr>
            <w:tcW w:w="19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任何职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主要荣誉和获奖情况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荣誉名称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发奖单位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210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210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210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210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应聘单位（意向后打√）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无锡市安镇中心幼儿园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无锡市查桥中心幼儿园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4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1、真实、准确填报个人有关信息并提供证明、证件等相关材料；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2、服从考试安排，遵守考试纪律，不舞弊或协助他人舞弊。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3、聘用签订劳动合同时，本人确保能提供要求的各类证书和证件。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4、无任何犯罪、违纪处分、参加非法组织等情况。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5、愿意服从街道统筹安排。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13" w:lineRule="atLeast"/>
              <w:ind w:left="0" w:right="0" w:firstLine="2837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审核意见：</w:t>
            </w:r>
          </w:p>
        </w:tc>
        <w:tc>
          <w:tcPr>
            <w:tcW w:w="761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45" w:type="dxa"/>
              <w:bottom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审核人签名：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1、“政治面貌”栏中填写中共党员、预备党员、团员等；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“主要荣誉”栏填写如优秀学生干部、一等奖学金等，优秀教师等；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、“教师资格证书种类”栏填写如小学教师资格等；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、“工作经历”栏应届毕业生或其他无工作经历的人员可不填写。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2F8C"/>
    <w:rsid w:val="2EA22F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2018-06-20T06:51:00Z</dcterms:created>
  <dc:creator>ASUS</dc:creator>
  <cp:lastModifiedBy>ASUS</cp:lastModifiedBy>
  <dcterms:modified xsi:type="dcterms:W3CDTF">2018-06-20T06:51:17Z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