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ind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附：</w:t>
      </w:r>
      <w:bookmarkStart w:id="0" w:name="_GoBack"/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参加资格审查人员名单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ind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6"/>
          <w:szCs w:val="36"/>
        </w:rPr>
        <w:t>小学</w:t>
      </w: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6"/>
          <w:szCs w:val="36"/>
          <w:lang w:val="en-US" w:eastAsia="zh-CN"/>
        </w:rPr>
        <w:t>44</w:t>
      </w: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6"/>
          <w:szCs w:val="36"/>
        </w:rPr>
        <w:t>人</w:t>
      </w: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6"/>
          <w:szCs w:val="36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  <w:t>语文：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王乙舟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 xml:space="preserve">  邹承毅  周  通  邹世涛  杜  琰  李万涛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ind w:left="72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 xml:space="preserve"> 冯小云  张全辉  李艳坭  向婉译  张  琴  向  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ind w:left="72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 xml:space="preserve"> 谭海清  张  淦  万历霞  陈  羽  汤  亮  陈环宇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  <w:t>数学：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李腾飞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 xml:space="preserve">  刘  莉  邹  姗  龙  琴  朱源锋  熊习焱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ind w:left="72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 xml:space="preserve"> 余秋鸿  田  红  谭传红  朱照武  吴  英  谭宇苠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ind w:left="72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 xml:space="preserve"> 丁崇来  张雪芹  陆业敏  陈余红  李向珂  吴  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eastAsia="zh-CN"/>
        </w:rPr>
        <w:t>英语：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陆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迪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 xml:space="preserve">  李  静  王克琴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/>
        </w:rPr>
        <w:t>音乐：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 xml:space="preserve">曾庆竹  周莅君    </w:t>
      </w:r>
      <w:r>
        <w:rPr>
          <w:rFonts w:hint="eastAsia" w:ascii="楷体_GB2312" w:hAnsi="楷体_GB2312" w:eastAsia="楷体_GB2312" w:cs="楷体_GB2312"/>
          <w:color w:val="333333"/>
          <w:kern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  <w:t>体育：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高诗硕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 xml:space="preserve">  刘道洋  覃  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6"/>
          <w:szCs w:val="36"/>
          <w:lang w:val="en-US" w:eastAsia="zh-CN"/>
        </w:rPr>
        <w:t>初中32人：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/>
        </w:rPr>
        <w:t>语文：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  <w:t xml:space="preserve">王  刚  石姗姗  张  怡  冯景丽  彭登先  何小旭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ind w:firstLine="900" w:firstLineChars="3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  <w:t xml:space="preserve">李忠芹  向鸿雁  向赵杨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ind w:left="904" w:hanging="904" w:hangingChars="3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/>
        </w:rPr>
        <w:t>数学：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  <w:t>周松林  胡  威  郑碧瑶  唐斯琦   杨靖婧  刘 钰    陈  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ind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/>
        </w:rPr>
        <w:t>英语：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  <w:t>张艳丽  李才勇  向小琍  钟  芹  向丹琪  陈袁媛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ind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  <w:t xml:space="preserve">      李金玲  黄圣芸  李  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ind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/>
        </w:rPr>
        <w:t>生物：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  <w:t>李  颖  汪汝欢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ind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/>
        </w:rPr>
        <w:t>体育：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  <w:t>向定考  邹  洋  张永强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ind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/>
        </w:rPr>
        <w:t>信息技术：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  <w:t>甘琼桃  冉  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/>
        <w:ind w:firstLine="0" w:firstLine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B13C9"/>
    <w:rsid w:val="6D535020"/>
    <w:rsid w:val="743B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2018-06-11T01:59:00Z</dcterms:created>
  <dc:creator>小番茄</dc:creator>
  <cp:lastModifiedBy>小番茄</cp:lastModifiedBy>
  <dcterms:modified xsi:type="dcterms:W3CDTF">2018-06-11T02:01:57Z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