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300" w:beforeAutospacing="0" w:after="75" w:afterAutospacing="0" w:line="555" w:lineRule="atLeast"/>
        <w:ind w:left="0" w:right="0" w:firstLine="585"/>
      </w:pPr>
      <w:bookmarkStart w:id="0" w:name="_GoBack"/>
      <w:r>
        <w:rPr>
          <w:rFonts w:hint="default" w:ascii="楷体_GB2312" w:hAnsi="Times New Roman" w:eastAsia="楷体_GB2312" w:cs="楷体_GB2312"/>
          <w:color w:val="323E32"/>
          <w:sz w:val="28"/>
          <w:szCs w:val="28"/>
        </w:rPr>
        <w:t>附：2018年云岩区招聘特岗教师试教成绩及拟进入体检阶段人员名单</w:t>
      </w:r>
    </w:p>
    <w:bookmarkEnd w:id="0"/>
    <w:tbl>
      <w:tblPr>
        <w:tblW w:w="9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"/>
        <w:gridCol w:w="872"/>
        <w:gridCol w:w="792"/>
        <w:gridCol w:w="408"/>
        <w:gridCol w:w="568"/>
        <w:gridCol w:w="515"/>
        <w:gridCol w:w="1056"/>
        <w:gridCol w:w="911"/>
        <w:gridCol w:w="421"/>
        <w:gridCol w:w="766"/>
        <w:gridCol w:w="911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2018年云岩区招聘特岗教师试教成绩及拟进入体检阶段人员名单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考场号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报考学段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报考学科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报考学校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抽签号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试教成绩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董电丽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谈佳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张春春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易泽霖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唐榕蔚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邓洁文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邹惜浇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罗华秀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郭显丹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唐兰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金恒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王登芬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张蓝心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杨雨莱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丁霈榕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安井小学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王春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百花坪小学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吴雪雪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百花坪小学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61.4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欧阳道明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百花坪小学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安春林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万正承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李璨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敖文艺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徐志珊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杨森焱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梁登强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魏万飞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张群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罗佳丽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彭福吉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郭家敏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昌元林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韦家雪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张艺严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李芬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王彤彤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李明珠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汪凌志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成文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江勋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李景春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毛陆舰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罗光伟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万悦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税林娜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雷德灵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彭沙沙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冼雪梅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罗晓玥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敖婧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李鎏鑫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韦丽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代庆分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崔璐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覃家早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黄明孟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王帆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刘德永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吴道琴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龙青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江德芝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焦礼松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石妍昌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杨晶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王孟玲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毛秀萍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彭会芳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程威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刘永红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弃权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何雪娇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弃权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奚启翠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杨欣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包杨菊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唐彦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颜璐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张波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姚兰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张中炀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周常青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吴珊珊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第五考场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舒丽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二十八中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段紫薇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枫丹白露小学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熊一然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枫丹白露小学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赵红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金关小学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孔娜娜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金关小学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段腾腾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金关小学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孔金花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赵金梅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芦栩莹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陈雅兰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许言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87.2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赖秀红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86.8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龚琦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张江海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龚路烨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武芳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朱环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王宗艳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徐青青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张凤阳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宫玥芳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李美玲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郑雪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杨梨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覃兴江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64.4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63.2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熊宁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63.2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吴源琴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蒋小妍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61.6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杨晓梅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61.4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晏楠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何明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58.8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58.8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冯健妮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弃权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胥会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弃权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李乐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王敏瑕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第六考场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陈跃琴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毛敏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闵筑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袁仲婷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龙柳竹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陆飘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张桂珍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蒋顺琪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张举璇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王桃莲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王启容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杨芸涵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金马街小学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李国志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邓双双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刘加琴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席佳佳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吴雨遥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刘思佳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唐燕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邹婷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杨钱钱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陶大梅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邓跃怀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龙国霞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张枥今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张艺露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尚宇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杨洁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苟敏敏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安红丹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雷蕾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马瑶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黄思恋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63.6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张凤玲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63.2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唐薇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郭珊珊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陈沙沙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59.6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张东玉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弃权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胡佳佳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刘珺玉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谢峥莉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三桥小学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周倩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杨志敏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尹丹丹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李鑫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邓寒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秦兴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丁菊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潘永远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陈秋月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杨碧荷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郭盼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第一考场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世纪园小学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弃权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樊贵菲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田帷历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欧燕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漆婷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米涛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陈学贵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王欢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石利吉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邓梦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梁明多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郑丹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郑兰兰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周福芳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马于佳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申丹丹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高洁彬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赵茂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蒋红梅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朱文雯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王欢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白云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何娟淑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杨绘芳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刘山齐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莫仙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61.8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何俣麟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61.6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邹珊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曾建博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弃权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李邦璇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甘秋月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段红梅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邓鹤瑞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张亚亚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尹洋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徐振凯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苏谷兴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彭倩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胡从美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喻月红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陈远菊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姚前梅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杜海瑞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周少翠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徐佩柔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徐明儒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杨涛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44.6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第四考场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卢应梅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四十二中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廖丽娟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谢昌文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冯德军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方雪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宋莉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韩阿丽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范杜若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陈啟霞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李育妮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陈晨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杨美雪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吴翠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宋江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金小兵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蒙磊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马兴祥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安小杰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李永琴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第九考场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史明鑫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李红曼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许倩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齐婷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61.8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周娴莉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林青霞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田敏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石莹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黄蓉蓉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严雪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陈黎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熊珲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韦甘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邹丹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瞿鹂萱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黄兴练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殷婕芸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邱露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石丽娜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63.4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母锐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李晓君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杨敏妍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许珏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程琴敏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李姣龙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59.8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杨卫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59.6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龚颖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项程程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55.4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刘秋燕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母红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53.2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包佳妮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52.6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陈英英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52.2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卢媛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51.6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李昱杉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白念念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49.8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赵敬佩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48.4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第七考场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代梅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张碧瑶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田野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黄可可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韦亚明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王国瑞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61.6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王林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53.8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杨丽霞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杨小霞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刘怡莎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雷青雯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四十中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周兴丽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李富莲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钟小坤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吴芸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李振琪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杜青桔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曾爱强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马梦江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马盼盼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杨拯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韦家婧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邓仁敏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62.8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梁家容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61.6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刘梅梅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58.2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李玲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52.8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熊谷盈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何沙沙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刘旅容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葛玉潇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赵钧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张嫒铭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刘英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贺红燕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钟钰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薛姝豪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尹誉澄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张怡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彭丽思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魏园园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吴学敏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余邦敏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熊雪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杨丽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兰雪梅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曾琪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吕婷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姚蕤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王小玉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刘娟娟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余兴艳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董廷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高彦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谢代琳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范勋叶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文久绮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龙泉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詹飞燕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徐明菊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钟拼拼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胡金梅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管丹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黎静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龙鑫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王梦玫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莫静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孙燕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刘兰兰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黄思勤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汪睦佳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韦明丽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李晨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张佑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第三考场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李青美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雅关学校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阮丽娟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第八考场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李锦锦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朱美欣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徐璐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进入体检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陈一嘉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鞠媛媛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余欢丽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邹雪梅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黄丽梅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司浪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胡冬香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刘陈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张艺苧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罗兴植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吴云娟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65.8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潘敏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顾悦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何明娇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61.2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黄洁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陈阳敏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第二考场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王海月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宅吉小学</w:t>
            </w:r>
          </w:p>
        </w:tc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76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0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db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ourWebFontNa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42FFD"/>
    <w:rsid w:val="19942F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paragraph" w:customStyle="1" w:styleId="11">
    <w:name w:val="f_l"/>
    <w:basedOn w:val="1"/>
    <w:uiPriority w:val="0"/>
    <w:pPr>
      <w:jc w:val="left"/>
    </w:pPr>
    <w:rPr>
      <w:kern w:val="0"/>
      <w:lang w:val="en-US" w:eastAsia="zh-CN" w:bidi="ar"/>
    </w:rPr>
  </w:style>
  <w:style w:type="character" w:customStyle="1" w:styleId="12">
    <w:name w:val="dd_rq"/>
    <w:basedOn w:val="5"/>
    <w:uiPriority w:val="0"/>
  </w:style>
  <w:style w:type="character" w:customStyle="1" w:styleId="13">
    <w:name w:val="weather_img"/>
    <w:basedOn w:val="5"/>
    <w:uiPriority w:val="0"/>
  </w:style>
  <w:style w:type="character" w:customStyle="1" w:styleId="14">
    <w:name w:val="f_l1"/>
    <w:basedOn w:val="5"/>
    <w:uiPriority w:val="0"/>
  </w:style>
  <w:style w:type="character" w:customStyle="1" w:styleId="15">
    <w:name w:val="input1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693;&#33322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2018-06-05T06:32:00Z</dcterms:created>
  <dc:creator>偷影子的人</dc:creator>
  <cp:lastModifiedBy>偷影子的人</cp:lastModifiedBy>
  <dcterms:modified xsi:type="dcterms:W3CDTF">2018-06-05T06:33:26Z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